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5D" w:rsidRDefault="000A2E5D" w:rsidP="000A2E5D">
      <w:r w:rsidRPr="000A2E5D">
        <w:rPr>
          <w:rFonts w:hint="eastAsia"/>
        </w:rPr>
        <w:t>別記様式第</w:t>
      </w:r>
      <w:r w:rsidR="00D7067A">
        <w:rPr>
          <w:rFonts w:hint="eastAsia"/>
        </w:rPr>
        <w:t>４</w:t>
      </w:r>
      <w:r w:rsidRPr="000A2E5D">
        <w:rPr>
          <w:rFonts w:hint="eastAsia"/>
        </w:rPr>
        <w:t>号（第９条関係）</w:t>
      </w:r>
    </w:p>
    <w:p w:rsidR="00FE0B54" w:rsidRPr="000A2E5D" w:rsidRDefault="00FE0B54" w:rsidP="000A2E5D"/>
    <w:p w:rsidR="000A2E5D" w:rsidRPr="000A2E5D" w:rsidRDefault="008D341A" w:rsidP="000A2E5D">
      <w:pPr>
        <w:wordWrap w:val="0"/>
        <w:jc w:val="right"/>
      </w:pPr>
      <w:r>
        <w:rPr>
          <w:rFonts w:hint="eastAsia"/>
        </w:rPr>
        <w:t xml:space="preserve">令和　　　</w:t>
      </w:r>
      <w:r w:rsidR="000A2E5D" w:rsidRPr="000A2E5D">
        <w:rPr>
          <w:rFonts w:hint="eastAsia"/>
        </w:rPr>
        <w:t>年　　　月　　　日</w:t>
      </w:r>
    </w:p>
    <w:p w:rsidR="000A2E5D" w:rsidRPr="008D341A" w:rsidRDefault="000A2E5D" w:rsidP="008D341A"/>
    <w:p w:rsidR="000A2E5D" w:rsidRPr="000A2E5D" w:rsidRDefault="000A2E5D" w:rsidP="000A2E5D">
      <w:pPr>
        <w:jc w:val="left"/>
      </w:pPr>
      <w:r w:rsidRPr="000A2E5D">
        <w:rPr>
          <w:rFonts w:hint="eastAsia"/>
        </w:rPr>
        <w:t xml:space="preserve">　妙高市長　　　宛て</w:t>
      </w:r>
    </w:p>
    <w:p w:rsidR="000A2E5D" w:rsidRPr="000A2E5D" w:rsidRDefault="000A2E5D" w:rsidP="000A2E5D">
      <w:pPr>
        <w:jc w:val="left"/>
      </w:pPr>
    </w:p>
    <w:tbl>
      <w:tblPr>
        <w:tblStyle w:val="a7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03"/>
        <w:gridCol w:w="2772"/>
        <w:gridCol w:w="434"/>
      </w:tblGrid>
      <w:tr w:rsidR="00E318E5" w:rsidTr="00E318E5">
        <w:tc>
          <w:tcPr>
            <w:tcW w:w="992" w:type="dxa"/>
          </w:tcPr>
          <w:p w:rsidR="00E318E5" w:rsidRDefault="00E318E5" w:rsidP="00E318E5">
            <w:r>
              <w:rPr>
                <w:rFonts w:hint="eastAsia"/>
              </w:rPr>
              <w:t>申請者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318E5" w:rsidRDefault="00E318E5" w:rsidP="001B68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E318E5" w:rsidRDefault="00E318E5" w:rsidP="00594E2D">
            <w:pPr>
              <w:jc w:val="left"/>
            </w:pPr>
          </w:p>
        </w:tc>
      </w:tr>
      <w:tr w:rsidR="00E318E5" w:rsidTr="00E318E5">
        <w:tc>
          <w:tcPr>
            <w:tcW w:w="992" w:type="dxa"/>
          </w:tcPr>
          <w:p w:rsidR="00E318E5" w:rsidRDefault="00E318E5" w:rsidP="00594E2D">
            <w:pPr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E318E5" w:rsidRDefault="00E318E5" w:rsidP="001B68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E318E5" w:rsidRDefault="00E318E5" w:rsidP="00594E2D">
            <w:pPr>
              <w:jc w:val="left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E318E5" w:rsidRDefault="00E318E5" w:rsidP="00594E2D">
            <w:pPr>
              <w:jc w:val="left"/>
            </w:pPr>
          </w:p>
        </w:tc>
      </w:tr>
      <w:tr w:rsidR="00E318E5" w:rsidTr="00E318E5">
        <w:tc>
          <w:tcPr>
            <w:tcW w:w="992" w:type="dxa"/>
          </w:tcPr>
          <w:p w:rsidR="00E318E5" w:rsidRDefault="00E318E5" w:rsidP="00594E2D">
            <w:pPr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E318E5" w:rsidRDefault="00E318E5" w:rsidP="001B681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8E5" w:rsidRDefault="00E318E5" w:rsidP="00594E2D">
            <w:pPr>
              <w:jc w:val="left"/>
            </w:pPr>
          </w:p>
        </w:tc>
      </w:tr>
    </w:tbl>
    <w:p w:rsidR="000A2E5D" w:rsidRPr="000A2E5D" w:rsidRDefault="000A2E5D" w:rsidP="000A2E5D">
      <w:pPr>
        <w:ind w:right="872"/>
      </w:pPr>
      <w:bookmarkStart w:id="0" w:name="_GoBack"/>
      <w:bookmarkEnd w:id="0"/>
    </w:p>
    <w:p w:rsidR="000A2E5D" w:rsidRPr="000A2E5D" w:rsidRDefault="000A2E5D" w:rsidP="000A2E5D">
      <w:pPr>
        <w:pStyle w:val="ad"/>
        <w:ind w:right="872"/>
        <w:jc w:val="both"/>
        <w:rPr>
          <w:sz w:val="21"/>
          <w:szCs w:val="21"/>
        </w:rPr>
      </w:pPr>
    </w:p>
    <w:p w:rsidR="000A2E5D" w:rsidRPr="007A61ED" w:rsidRDefault="000A2E5D" w:rsidP="000A2E5D">
      <w:pPr>
        <w:jc w:val="center"/>
        <w:rPr>
          <w:sz w:val="24"/>
          <w:szCs w:val="24"/>
        </w:rPr>
      </w:pPr>
      <w:r w:rsidRPr="007A61ED">
        <w:rPr>
          <w:rFonts w:hint="eastAsia"/>
          <w:sz w:val="24"/>
          <w:szCs w:val="24"/>
        </w:rPr>
        <w:t>妙高市ＵＩターン促進住宅支援事業補助金交付申請取下げ書</w:t>
      </w:r>
    </w:p>
    <w:p w:rsidR="000A2E5D" w:rsidRPr="000A2E5D" w:rsidRDefault="000A2E5D" w:rsidP="000A2E5D">
      <w:pPr>
        <w:jc w:val="center"/>
      </w:pPr>
    </w:p>
    <w:p w:rsidR="000A2E5D" w:rsidRPr="000A2E5D" w:rsidRDefault="000A2E5D" w:rsidP="000A2E5D">
      <w:pPr>
        <w:jc w:val="center"/>
      </w:pPr>
    </w:p>
    <w:p w:rsidR="000A2E5D" w:rsidRPr="000A2E5D" w:rsidRDefault="008D341A" w:rsidP="008D341A">
      <w:pPr>
        <w:ind w:leftChars="135" w:left="294" w:rightChars="129" w:right="281" w:firstLineChars="100" w:firstLine="218"/>
      </w:pPr>
      <w:r>
        <w:rPr>
          <w:rFonts w:hint="eastAsia"/>
        </w:rPr>
        <w:t>令和</w:t>
      </w:r>
      <w:r w:rsidR="000A2E5D" w:rsidRPr="000A2E5D">
        <w:rPr>
          <w:rFonts w:hint="eastAsia"/>
        </w:rPr>
        <w:t xml:space="preserve">　　年　　月　　日付</w:t>
      </w:r>
      <w:r>
        <w:rPr>
          <w:rFonts w:hint="eastAsia"/>
        </w:rPr>
        <w:t>地</w:t>
      </w:r>
      <w:r w:rsidR="000A2E5D" w:rsidRPr="000A2E5D">
        <w:rPr>
          <w:rFonts w:hint="eastAsia"/>
        </w:rPr>
        <w:t>第　　　　　号で交付決定</w:t>
      </w:r>
      <w:r w:rsidR="00203361">
        <w:rPr>
          <w:rFonts w:hint="eastAsia"/>
        </w:rPr>
        <w:t>の</w:t>
      </w:r>
      <w:r w:rsidR="000A2E5D" w:rsidRPr="000A2E5D">
        <w:rPr>
          <w:rFonts w:hint="eastAsia"/>
        </w:rPr>
        <w:t>あった妙高市ＵＩターン促進住宅支援事業について、下記のとおり実施しないので交付の取下げ書を提出します。</w:t>
      </w:r>
    </w:p>
    <w:p w:rsidR="000A2E5D" w:rsidRPr="000A2E5D" w:rsidRDefault="000A2E5D" w:rsidP="000A2E5D">
      <w:pPr>
        <w:ind w:firstLineChars="135" w:firstLine="294"/>
      </w:pPr>
    </w:p>
    <w:p w:rsidR="000A2E5D" w:rsidRPr="000A2E5D" w:rsidRDefault="000A2E5D" w:rsidP="000A2E5D">
      <w:pPr>
        <w:ind w:firstLineChars="135" w:firstLine="294"/>
      </w:pPr>
    </w:p>
    <w:p w:rsidR="000A2E5D" w:rsidRPr="000A2E5D" w:rsidRDefault="000A2E5D" w:rsidP="000A2E5D">
      <w:pPr>
        <w:pStyle w:val="ab"/>
        <w:rPr>
          <w:sz w:val="21"/>
          <w:szCs w:val="21"/>
        </w:rPr>
      </w:pPr>
      <w:r w:rsidRPr="000A2E5D">
        <w:rPr>
          <w:rFonts w:hint="eastAsia"/>
          <w:sz w:val="21"/>
          <w:szCs w:val="21"/>
        </w:rPr>
        <w:t>記</w:t>
      </w:r>
    </w:p>
    <w:p w:rsidR="000A2E5D" w:rsidRPr="000A2E5D" w:rsidRDefault="000A2E5D" w:rsidP="000A2E5D"/>
    <w:p w:rsidR="000A2E5D" w:rsidRPr="000A2E5D" w:rsidRDefault="000A2E5D" w:rsidP="000A2E5D"/>
    <w:tbl>
      <w:tblPr>
        <w:tblW w:w="8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6491"/>
      </w:tblGrid>
      <w:tr w:rsidR="000A2E5D" w:rsidRPr="000A2E5D" w:rsidTr="000A2E5D">
        <w:trPr>
          <w:trHeight w:val="2579"/>
          <w:jc w:val="center"/>
        </w:trPr>
        <w:tc>
          <w:tcPr>
            <w:tcW w:w="2271" w:type="dxa"/>
            <w:vAlign w:val="center"/>
          </w:tcPr>
          <w:p w:rsidR="000A2E5D" w:rsidRPr="000A2E5D" w:rsidRDefault="000A2E5D" w:rsidP="000A2E5D">
            <w:pPr>
              <w:jc w:val="center"/>
            </w:pPr>
            <w:r w:rsidRPr="000A2E5D">
              <w:rPr>
                <w:rFonts w:hint="eastAsia"/>
              </w:rPr>
              <w:t>取下げ理由</w:t>
            </w:r>
          </w:p>
        </w:tc>
        <w:tc>
          <w:tcPr>
            <w:tcW w:w="6491" w:type="dxa"/>
          </w:tcPr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  <w:p w:rsidR="000A2E5D" w:rsidRPr="000A2E5D" w:rsidRDefault="000A2E5D" w:rsidP="000A2E5D"/>
        </w:tc>
      </w:tr>
    </w:tbl>
    <w:p w:rsidR="000A2E5D" w:rsidRDefault="000A2E5D" w:rsidP="000A2E5D"/>
    <w:sectPr w:rsidR="000A2E5D" w:rsidSect="00924675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C0" w:rsidRDefault="00533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3C0" w:rsidRDefault="00533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C0" w:rsidRDefault="005333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3C0" w:rsidRDefault="00533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5C6995"/>
    <w:multiLevelType w:val="hybridMultilevel"/>
    <w:tmpl w:val="F45C0C8E"/>
    <w:lvl w:ilvl="0" w:tplc="5F6AB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B4F00A3"/>
    <w:multiLevelType w:val="hybridMultilevel"/>
    <w:tmpl w:val="0DC23504"/>
    <w:lvl w:ilvl="0" w:tplc="551A4AD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48C15473"/>
    <w:multiLevelType w:val="hybridMultilevel"/>
    <w:tmpl w:val="8E445198"/>
    <w:lvl w:ilvl="0" w:tplc="CA280DBE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3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05E2044"/>
    <w:multiLevelType w:val="hybridMultilevel"/>
    <w:tmpl w:val="FC0CE12C"/>
    <w:lvl w:ilvl="0" w:tplc="47E81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23"/>
  </w:num>
  <w:num w:numId="23">
    <w:abstractNumId w:val="1"/>
  </w:num>
  <w:num w:numId="24">
    <w:abstractNumId w:val="28"/>
  </w:num>
  <w:num w:numId="25">
    <w:abstractNumId w:val="26"/>
  </w:num>
  <w:num w:numId="26">
    <w:abstractNumId w:val="14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2"/>
    <w:rsid w:val="00000EB7"/>
    <w:rsid w:val="00013443"/>
    <w:rsid w:val="00040137"/>
    <w:rsid w:val="00084642"/>
    <w:rsid w:val="00094E70"/>
    <w:rsid w:val="00095082"/>
    <w:rsid w:val="000953ED"/>
    <w:rsid w:val="000958D5"/>
    <w:rsid w:val="000A2E5D"/>
    <w:rsid w:val="000B19D7"/>
    <w:rsid w:val="000B3BDE"/>
    <w:rsid w:val="000D71AE"/>
    <w:rsid w:val="000E12B3"/>
    <w:rsid w:val="000E7431"/>
    <w:rsid w:val="00111469"/>
    <w:rsid w:val="001417C1"/>
    <w:rsid w:val="0014400C"/>
    <w:rsid w:val="00150AA0"/>
    <w:rsid w:val="001514D7"/>
    <w:rsid w:val="00171A52"/>
    <w:rsid w:val="00177B0D"/>
    <w:rsid w:val="001B681A"/>
    <w:rsid w:val="001C2651"/>
    <w:rsid w:val="001C2973"/>
    <w:rsid w:val="001C2FF9"/>
    <w:rsid w:val="001C54DB"/>
    <w:rsid w:val="001C76A7"/>
    <w:rsid w:val="001D13B6"/>
    <w:rsid w:val="001D5A47"/>
    <w:rsid w:val="001E2A2D"/>
    <w:rsid w:val="001E7866"/>
    <w:rsid w:val="001F0470"/>
    <w:rsid w:val="001F1765"/>
    <w:rsid w:val="001F5259"/>
    <w:rsid w:val="00203361"/>
    <w:rsid w:val="00205BEF"/>
    <w:rsid w:val="00214D6A"/>
    <w:rsid w:val="002201A8"/>
    <w:rsid w:val="00221200"/>
    <w:rsid w:val="002217B6"/>
    <w:rsid w:val="00233770"/>
    <w:rsid w:val="00247A7E"/>
    <w:rsid w:val="002543C8"/>
    <w:rsid w:val="00267EB6"/>
    <w:rsid w:val="00291B64"/>
    <w:rsid w:val="002A17E5"/>
    <w:rsid w:val="002B456A"/>
    <w:rsid w:val="002C0FDE"/>
    <w:rsid w:val="002D6614"/>
    <w:rsid w:val="002F0D5A"/>
    <w:rsid w:val="002F151B"/>
    <w:rsid w:val="002F306E"/>
    <w:rsid w:val="00306D68"/>
    <w:rsid w:val="00312BC7"/>
    <w:rsid w:val="003232C1"/>
    <w:rsid w:val="00341F65"/>
    <w:rsid w:val="003564D7"/>
    <w:rsid w:val="00377591"/>
    <w:rsid w:val="00383D89"/>
    <w:rsid w:val="00395D2C"/>
    <w:rsid w:val="003A3D83"/>
    <w:rsid w:val="003D102F"/>
    <w:rsid w:val="003D12FE"/>
    <w:rsid w:val="003D2F41"/>
    <w:rsid w:val="003F40DF"/>
    <w:rsid w:val="0042175D"/>
    <w:rsid w:val="00430ECA"/>
    <w:rsid w:val="00435F2D"/>
    <w:rsid w:val="00440D58"/>
    <w:rsid w:val="004429CD"/>
    <w:rsid w:val="00446A98"/>
    <w:rsid w:val="00447EBF"/>
    <w:rsid w:val="00454B9B"/>
    <w:rsid w:val="004775B7"/>
    <w:rsid w:val="004843E4"/>
    <w:rsid w:val="004A353A"/>
    <w:rsid w:val="004B670C"/>
    <w:rsid w:val="004D0C2F"/>
    <w:rsid w:val="004F1CC7"/>
    <w:rsid w:val="004F2176"/>
    <w:rsid w:val="004F5067"/>
    <w:rsid w:val="00523643"/>
    <w:rsid w:val="00526741"/>
    <w:rsid w:val="005333C0"/>
    <w:rsid w:val="00560EFF"/>
    <w:rsid w:val="00561F4C"/>
    <w:rsid w:val="0056461C"/>
    <w:rsid w:val="00571538"/>
    <w:rsid w:val="00573650"/>
    <w:rsid w:val="005802C2"/>
    <w:rsid w:val="0058227D"/>
    <w:rsid w:val="005B229E"/>
    <w:rsid w:val="005C2FB7"/>
    <w:rsid w:val="005E430A"/>
    <w:rsid w:val="005F782A"/>
    <w:rsid w:val="00601D52"/>
    <w:rsid w:val="0062204E"/>
    <w:rsid w:val="00670852"/>
    <w:rsid w:val="00674B13"/>
    <w:rsid w:val="00680948"/>
    <w:rsid w:val="00687A87"/>
    <w:rsid w:val="006920D9"/>
    <w:rsid w:val="0069615C"/>
    <w:rsid w:val="006A580F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64111"/>
    <w:rsid w:val="00775233"/>
    <w:rsid w:val="00797A6C"/>
    <w:rsid w:val="007A5B1A"/>
    <w:rsid w:val="007A61ED"/>
    <w:rsid w:val="007C52CE"/>
    <w:rsid w:val="007C6D80"/>
    <w:rsid w:val="007D3BB8"/>
    <w:rsid w:val="00802648"/>
    <w:rsid w:val="00804D8A"/>
    <w:rsid w:val="0080586D"/>
    <w:rsid w:val="00813531"/>
    <w:rsid w:val="00813828"/>
    <w:rsid w:val="00817422"/>
    <w:rsid w:val="00822BBE"/>
    <w:rsid w:val="0083570D"/>
    <w:rsid w:val="00870D43"/>
    <w:rsid w:val="00876477"/>
    <w:rsid w:val="00884694"/>
    <w:rsid w:val="008C1BA6"/>
    <w:rsid w:val="008D1982"/>
    <w:rsid w:val="008D341A"/>
    <w:rsid w:val="008D77C3"/>
    <w:rsid w:val="008E1AA8"/>
    <w:rsid w:val="008E237A"/>
    <w:rsid w:val="008E23C1"/>
    <w:rsid w:val="00924675"/>
    <w:rsid w:val="0094304A"/>
    <w:rsid w:val="00943705"/>
    <w:rsid w:val="009452A8"/>
    <w:rsid w:val="00955629"/>
    <w:rsid w:val="00963F01"/>
    <w:rsid w:val="0097644F"/>
    <w:rsid w:val="009850BA"/>
    <w:rsid w:val="009916CA"/>
    <w:rsid w:val="00994495"/>
    <w:rsid w:val="009C2DE5"/>
    <w:rsid w:val="009C320D"/>
    <w:rsid w:val="009C3ACD"/>
    <w:rsid w:val="009D3495"/>
    <w:rsid w:val="009E612B"/>
    <w:rsid w:val="009F3ED2"/>
    <w:rsid w:val="00A0034E"/>
    <w:rsid w:val="00A05244"/>
    <w:rsid w:val="00A12DBF"/>
    <w:rsid w:val="00A155CD"/>
    <w:rsid w:val="00A27483"/>
    <w:rsid w:val="00A300BC"/>
    <w:rsid w:val="00A41307"/>
    <w:rsid w:val="00A67AF0"/>
    <w:rsid w:val="00A86E3C"/>
    <w:rsid w:val="00A96575"/>
    <w:rsid w:val="00AA0EA0"/>
    <w:rsid w:val="00AD536D"/>
    <w:rsid w:val="00AE2FFD"/>
    <w:rsid w:val="00AF685F"/>
    <w:rsid w:val="00B07902"/>
    <w:rsid w:val="00B13F60"/>
    <w:rsid w:val="00B15D3B"/>
    <w:rsid w:val="00B17A0E"/>
    <w:rsid w:val="00B22402"/>
    <w:rsid w:val="00B30C01"/>
    <w:rsid w:val="00B41565"/>
    <w:rsid w:val="00B53EDD"/>
    <w:rsid w:val="00B7677B"/>
    <w:rsid w:val="00B86732"/>
    <w:rsid w:val="00B96965"/>
    <w:rsid w:val="00BA1D83"/>
    <w:rsid w:val="00BA6BDE"/>
    <w:rsid w:val="00BB46AF"/>
    <w:rsid w:val="00BD7D9E"/>
    <w:rsid w:val="00BF2C41"/>
    <w:rsid w:val="00C01ED3"/>
    <w:rsid w:val="00C32676"/>
    <w:rsid w:val="00C45451"/>
    <w:rsid w:val="00C51089"/>
    <w:rsid w:val="00C54CD7"/>
    <w:rsid w:val="00C60575"/>
    <w:rsid w:val="00C6332C"/>
    <w:rsid w:val="00C937A9"/>
    <w:rsid w:val="00CA4906"/>
    <w:rsid w:val="00CC1A5F"/>
    <w:rsid w:val="00CE6D90"/>
    <w:rsid w:val="00D00908"/>
    <w:rsid w:val="00D20B0C"/>
    <w:rsid w:val="00D43369"/>
    <w:rsid w:val="00D43E1D"/>
    <w:rsid w:val="00D46DA1"/>
    <w:rsid w:val="00D52400"/>
    <w:rsid w:val="00D53EB3"/>
    <w:rsid w:val="00D62445"/>
    <w:rsid w:val="00D7067A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D6DB8"/>
    <w:rsid w:val="00DE1223"/>
    <w:rsid w:val="00DF2A6A"/>
    <w:rsid w:val="00E318E5"/>
    <w:rsid w:val="00E40BB5"/>
    <w:rsid w:val="00E477BE"/>
    <w:rsid w:val="00E563D3"/>
    <w:rsid w:val="00E71B5B"/>
    <w:rsid w:val="00E9282C"/>
    <w:rsid w:val="00F20646"/>
    <w:rsid w:val="00F23C52"/>
    <w:rsid w:val="00F3468C"/>
    <w:rsid w:val="00F357B5"/>
    <w:rsid w:val="00F505D6"/>
    <w:rsid w:val="00F66F95"/>
    <w:rsid w:val="00FA5C4E"/>
    <w:rsid w:val="00FB61CD"/>
    <w:rsid w:val="00FC4C11"/>
    <w:rsid w:val="00FC5FA7"/>
    <w:rsid w:val="00FE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E999A3-A8C1-479D-B04E-85470A7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74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73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E900-30EC-45C2-AC86-8CC0AB16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FEE95F3C.dotm</Template>
  <TotalTime>1</TotalTime>
  <Pages>1</Pages>
  <Words>134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creator>妙高市</dc:creator>
  <cp:lastModifiedBy>大野貞治</cp:lastModifiedBy>
  <cp:revision>3</cp:revision>
  <cp:lastPrinted>2024-04-12T06:33:00Z</cp:lastPrinted>
  <dcterms:created xsi:type="dcterms:W3CDTF">2024-04-08T09:11:00Z</dcterms:created>
  <dcterms:modified xsi:type="dcterms:W3CDTF">2024-04-12T06:33:00Z</dcterms:modified>
</cp:coreProperties>
</file>