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65" w:rsidRPr="00BC3B40" w:rsidRDefault="001F1765" w:rsidP="001F1765">
      <w:pPr>
        <w:rPr>
          <w:sz w:val="22"/>
          <w:szCs w:val="22"/>
        </w:rPr>
      </w:pPr>
      <w:r w:rsidRPr="00BC3B40">
        <w:rPr>
          <w:rFonts w:hint="eastAsia"/>
          <w:sz w:val="22"/>
          <w:szCs w:val="22"/>
        </w:rPr>
        <w:t>別記様式第</w:t>
      </w:r>
      <w:r w:rsidR="00B51C4C" w:rsidRPr="00BC3B40">
        <w:rPr>
          <w:rFonts w:hint="eastAsia"/>
          <w:sz w:val="22"/>
          <w:szCs w:val="22"/>
        </w:rPr>
        <w:t>２</w:t>
      </w:r>
      <w:r w:rsidRPr="00BC3B40">
        <w:rPr>
          <w:rFonts w:hint="eastAsia"/>
          <w:sz w:val="22"/>
          <w:szCs w:val="22"/>
        </w:rPr>
        <w:t>号（第６条関係）</w:t>
      </w:r>
    </w:p>
    <w:p w:rsidR="00041E11" w:rsidRPr="00BC3B40" w:rsidRDefault="00041E11" w:rsidP="001F1765">
      <w:pPr>
        <w:rPr>
          <w:sz w:val="22"/>
          <w:szCs w:val="22"/>
        </w:rPr>
      </w:pPr>
    </w:p>
    <w:p w:rsidR="001F1765" w:rsidRPr="00BC3B40" w:rsidRDefault="00BE3A64" w:rsidP="001F1765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1F1765" w:rsidRPr="00BC3B40"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 w:rsidR="001F1765" w:rsidRPr="00BC3B40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1F1765" w:rsidRPr="00BC3B40">
        <w:rPr>
          <w:rFonts w:hint="eastAsia"/>
          <w:sz w:val="22"/>
          <w:szCs w:val="22"/>
        </w:rPr>
        <w:t xml:space="preserve">　日</w:t>
      </w:r>
    </w:p>
    <w:p w:rsidR="001F1765" w:rsidRPr="00BC3B40" w:rsidRDefault="001F1765" w:rsidP="001F1765">
      <w:pPr>
        <w:jc w:val="right"/>
        <w:rPr>
          <w:sz w:val="22"/>
          <w:szCs w:val="22"/>
        </w:rPr>
      </w:pPr>
    </w:p>
    <w:p w:rsidR="001F1765" w:rsidRPr="00BC3B40" w:rsidRDefault="001F1765" w:rsidP="001F1765">
      <w:pPr>
        <w:jc w:val="left"/>
        <w:rPr>
          <w:sz w:val="22"/>
          <w:szCs w:val="22"/>
        </w:rPr>
      </w:pPr>
      <w:r w:rsidRPr="00BC3B40">
        <w:rPr>
          <w:rFonts w:hint="eastAsia"/>
          <w:sz w:val="22"/>
          <w:szCs w:val="22"/>
        </w:rPr>
        <w:t xml:space="preserve">　妙高市長　　　宛て</w:t>
      </w:r>
    </w:p>
    <w:p w:rsidR="001F1765" w:rsidRPr="00BC3B40" w:rsidRDefault="001F1765" w:rsidP="001F1765">
      <w:pPr>
        <w:jc w:val="left"/>
        <w:rPr>
          <w:sz w:val="22"/>
          <w:szCs w:val="22"/>
        </w:rPr>
      </w:pP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70"/>
        <w:gridCol w:w="2905"/>
      </w:tblGrid>
      <w:tr w:rsidR="001E78F3" w:rsidRPr="00BC3B40" w:rsidTr="001E78F3">
        <w:trPr>
          <w:trHeight w:val="422"/>
        </w:trPr>
        <w:tc>
          <w:tcPr>
            <w:tcW w:w="1276" w:type="dxa"/>
            <w:tcBorders>
              <w:top w:val="nil"/>
              <w:bottom w:val="nil"/>
            </w:tcBorders>
          </w:tcPr>
          <w:p w:rsidR="001E78F3" w:rsidRPr="00BC3B40" w:rsidRDefault="001E78F3" w:rsidP="001E78F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（雇用者）</w:t>
            </w:r>
          </w:p>
        </w:tc>
        <w:tc>
          <w:tcPr>
            <w:tcW w:w="1170" w:type="dxa"/>
          </w:tcPr>
          <w:p w:rsidR="001E78F3" w:rsidRPr="00BC3B40" w:rsidRDefault="001E78F3" w:rsidP="00041E11">
            <w:pPr>
              <w:jc w:val="distribute"/>
              <w:rPr>
                <w:sz w:val="22"/>
                <w:szCs w:val="22"/>
              </w:rPr>
            </w:pPr>
            <w:r w:rsidRPr="00BC3B40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2905" w:type="dxa"/>
          </w:tcPr>
          <w:p w:rsidR="001E78F3" w:rsidRPr="00BC3B40" w:rsidRDefault="001E78F3" w:rsidP="00041E11">
            <w:pPr>
              <w:rPr>
                <w:sz w:val="22"/>
                <w:szCs w:val="22"/>
              </w:rPr>
            </w:pPr>
          </w:p>
        </w:tc>
      </w:tr>
      <w:tr w:rsidR="001E78F3" w:rsidRPr="00BC3B40" w:rsidTr="001E78F3">
        <w:trPr>
          <w:trHeight w:val="422"/>
        </w:trPr>
        <w:tc>
          <w:tcPr>
            <w:tcW w:w="1276" w:type="dxa"/>
            <w:tcBorders>
              <w:top w:val="nil"/>
              <w:bottom w:val="nil"/>
            </w:tcBorders>
          </w:tcPr>
          <w:p w:rsidR="001E78F3" w:rsidRPr="00BC3B40" w:rsidRDefault="001E78F3" w:rsidP="00041E11">
            <w:pPr>
              <w:jc w:val="distribute"/>
              <w:rPr>
                <w:kern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1E78F3" w:rsidRPr="00BC3B40" w:rsidRDefault="001E78F3" w:rsidP="00041E11">
            <w:pPr>
              <w:jc w:val="distribute"/>
              <w:rPr>
                <w:sz w:val="22"/>
                <w:szCs w:val="22"/>
              </w:rPr>
            </w:pPr>
            <w:r w:rsidRPr="00BC3B40">
              <w:rPr>
                <w:rFonts w:hint="eastAsia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2905" w:type="dxa"/>
          </w:tcPr>
          <w:p w:rsidR="001E78F3" w:rsidRPr="00BC3B40" w:rsidRDefault="001E78F3" w:rsidP="00041E11">
            <w:pPr>
              <w:rPr>
                <w:sz w:val="22"/>
                <w:szCs w:val="22"/>
              </w:rPr>
            </w:pPr>
          </w:p>
        </w:tc>
      </w:tr>
      <w:tr w:rsidR="001E78F3" w:rsidRPr="00BC3B40" w:rsidTr="001E78F3">
        <w:trPr>
          <w:trHeight w:val="422"/>
        </w:trPr>
        <w:tc>
          <w:tcPr>
            <w:tcW w:w="1276" w:type="dxa"/>
            <w:tcBorders>
              <w:top w:val="nil"/>
              <w:bottom w:val="nil"/>
            </w:tcBorders>
          </w:tcPr>
          <w:p w:rsidR="001E78F3" w:rsidRPr="00BC3B40" w:rsidRDefault="001E78F3" w:rsidP="00041E11">
            <w:pPr>
              <w:jc w:val="distribute"/>
              <w:rPr>
                <w:kern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1E78F3" w:rsidRPr="00BC3B40" w:rsidRDefault="001E78F3" w:rsidP="00041E11">
            <w:pPr>
              <w:jc w:val="distribute"/>
              <w:rPr>
                <w:sz w:val="22"/>
                <w:szCs w:val="22"/>
              </w:rPr>
            </w:pPr>
            <w:r w:rsidRPr="00BC3B40">
              <w:rPr>
                <w:rFonts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905" w:type="dxa"/>
          </w:tcPr>
          <w:p w:rsidR="001E78F3" w:rsidRPr="00BC3B40" w:rsidRDefault="001E78F3" w:rsidP="00041E11">
            <w:pPr>
              <w:rPr>
                <w:sz w:val="22"/>
                <w:szCs w:val="22"/>
              </w:rPr>
            </w:pPr>
          </w:p>
        </w:tc>
      </w:tr>
      <w:tr w:rsidR="001E78F3" w:rsidRPr="00BC3B40" w:rsidTr="001E78F3">
        <w:trPr>
          <w:trHeight w:val="422"/>
        </w:trPr>
        <w:tc>
          <w:tcPr>
            <w:tcW w:w="1276" w:type="dxa"/>
            <w:tcBorders>
              <w:top w:val="nil"/>
              <w:bottom w:val="nil"/>
            </w:tcBorders>
          </w:tcPr>
          <w:p w:rsidR="001E78F3" w:rsidRPr="00BC3B40" w:rsidRDefault="001E78F3" w:rsidP="00041E11">
            <w:pPr>
              <w:jc w:val="distribute"/>
              <w:rPr>
                <w:kern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1E78F3" w:rsidRPr="00BC3B40" w:rsidRDefault="00070C86" w:rsidP="00041E1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2905" w:type="dxa"/>
          </w:tcPr>
          <w:p w:rsidR="001E78F3" w:rsidRPr="00BC3B40" w:rsidRDefault="001E78F3" w:rsidP="00041E11">
            <w:pPr>
              <w:rPr>
                <w:sz w:val="22"/>
                <w:szCs w:val="22"/>
              </w:rPr>
            </w:pPr>
          </w:p>
        </w:tc>
      </w:tr>
    </w:tbl>
    <w:p w:rsidR="001F1765" w:rsidRDefault="001F1765" w:rsidP="00041E11">
      <w:pPr>
        <w:pStyle w:val="ad"/>
        <w:jc w:val="both"/>
        <w:rPr>
          <w:sz w:val="21"/>
          <w:szCs w:val="21"/>
        </w:rPr>
      </w:pPr>
    </w:p>
    <w:p w:rsidR="00041E11" w:rsidRPr="000A2E5D" w:rsidRDefault="00041E11" w:rsidP="00041E11">
      <w:pPr>
        <w:pStyle w:val="ad"/>
        <w:jc w:val="both"/>
        <w:rPr>
          <w:sz w:val="21"/>
          <w:szCs w:val="21"/>
        </w:rPr>
      </w:pPr>
    </w:p>
    <w:p w:rsidR="001F1765" w:rsidRPr="00041E11" w:rsidRDefault="001F1765" w:rsidP="001F1765">
      <w:pPr>
        <w:jc w:val="center"/>
        <w:rPr>
          <w:sz w:val="24"/>
          <w:szCs w:val="24"/>
        </w:rPr>
      </w:pPr>
      <w:r w:rsidRPr="00041E11">
        <w:rPr>
          <w:rFonts w:hint="eastAsia"/>
          <w:sz w:val="24"/>
          <w:szCs w:val="24"/>
        </w:rPr>
        <w:t>妙高市ＵＩターン促進住宅支援事業補助金</w:t>
      </w:r>
      <w:r w:rsidRPr="00041E11">
        <w:rPr>
          <w:sz w:val="24"/>
          <w:szCs w:val="24"/>
        </w:rPr>
        <w:t xml:space="preserve"> </w:t>
      </w:r>
      <w:r w:rsidRPr="00041E11">
        <w:rPr>
          <w:rFonts w:hint="eastAsia"/>
          <w:sz w:val="24"/>
          <w:szCs w:val="24"/>
        </w:rPr>
        <w:t>就労証明書</w:t>
      </w:r>
    </w:p>
    <w:p w:rsidR="00041E11" w:rsidRDefault="00041E11" w:rsidP="00041E11">
      <w:pPr>
        <w:jc w:val="left"/>
      </w:pPr>
    </w:p>
    <w:p w:rsidR="00041E11" w:rsidRPr="00BC3B40" w:rsidRDefault="004235D8" w:rsidP="00041E11">
      <w:pPr>
        <w:ind w:firstLineChars="100" w:firstLine="22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下記の者を</w:t>
      </w:r>
      <w:r w:rsidR="00041E11" w:rsidRPr="00BC3B40">
        <w:rPr>
          <w:rFonts w:hint="eastAsia"/>
          <w:sz w:val="22"/>
          <w:szCs w:val="22"/>
        </w:rPr>
        <w:t>常用正社員として</w:t>
      </w:r>
      <w:r w:rsidR="001F1765" w:rsidRPr="00BC3B40">
        <w:rPr>
          <w:rFonts w:hint="eastAsia"/>
          <w:sz w:val="22"/>
          <w:szCs w:val="22"/>
        </w:rPr>
        <w:t>雇用契約し、就労していることを証明します。</w:t>
      </w:r>
    </w:p>
    <w:p w:rsidR="00041E11" w:rsidRPr="004235D8" w:rsidRDefault="00041E11" w:rsidP="00041E11">
      <w:pPr>
        <w:jc w:val="lef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442"/>
        <w:gridCol w:w="1316"/>
        <w:gridCol w:w="2479"/>
      </w:tblGrid>
      <w:tr w:rsidR="001F1765" w:rsidRPr="00BC3B40" w:rsidTr="00BC3B40">
        <w:trPr>
          <w:trHeight w:val="615"/>
          <w:jc w:val="center"/>
        </w:trPr>
        <w:tc>
          <w:tcPr>
            <w:tcW w:w="2126" w:type="dxa"/>
            <w:vAlign w:val="center"/>
          </w:tcPr>
          <w:p w:rsidR="001F1765" w:rsidRPr="00BC3B40" w:rsidRDefault="001F1765" w:rsidP="001F1765">
            <w:pPr>
              <w:jc w:val="center"/>
              <w:rPr>
                <w:sz w:val="22"/>
                <w:szCs w:val="22"/>
              </w:rPr>
            </w:pPr>
            <w:r w:rsidRPr="00BC3B40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237" w:type="dxa"/>
            <w:gridSpan w:val="3"/>
            <w:vAlign w:val="center"/>
          </w:tcPr>
          <w:p w:rsidR="001F1765" w:rsidRPr="00BC3B40" w:rsidRDefault="001F1765" w:rsidP="00BC3B40">
            <w:pPr>
              <w:rPr>
                <w:sz w:val="22"/>
                <w:szCs w:val="22"/>
              </w:rPr>
            </w:pPr>
          </w:p>
        </w:tc>
      </w:tr>
      <w:tr w:rsidR="001F1765" w:rsidRPr="00BC3B40" w:rsidTr="00BC3B40">
        <w:trPr>
          <w:trHeight w:val="553"/>
          <w:jc w:val="center"/>
        </w:trPr>
        <w:tc>
          <w:tcPr>
            <w:tcW w:w="2126" w:type="dxa"/>
            <w:vAlign w:val="center"/>
          </w:tcPr>
          <w:p w:rsidR="001F1765" w:rsidRPr="00BC3B40" w:rsidRDefault="001F1765" w:rsidP="001F1765">
            <w:pPr>
              <w:jc w:val="center"/>
              <w:rPr>
                <w:sz w:val="22"/>
                <w:szCs w:val="22"/>
              </w:rPr>
            </w:pPr>
            <w:r w:rsidRPr="00BC3B40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237" w:type="dxa"/>
            <w:gridSpan w:val="3"/>
            <w:vAlign w:val="center"/>
          </w:tcPr>
          <w:p w:rsidR="001F1765" w:rsidRPr="00BC3B40" w:rsidRDefault="001F1765" w:rsidP="00BC3B40">
            <w:pPr>
              <w:rPr>
                <w:sz w:val="22"/>
                <w:szCs w:val="22"/>
              </w:rPr>
            </w:pPr>
          </w:p>
        </w:tc>
      </w:tr>
      <w:tr w:rsidR="001F1765" w:rsidRPr="00BC3B40" w:rsidTr="001F1765">
        <w:trPr>
          <w:trHeight w:val="574"/>
          <w:jc w:val="center"/>
        </w:trPr>
        <w:tc>
          <w:tcPr>
            <w:tcW w:w="2126" w:type="dxa"/>
            <w:vAlign w:val="center"/>
          </w:tcPr>
          <w:p w:rsidR="001F1765" w:rsidRPr="00BC3B40" w:rsidRDefault="001F1765" w:rsidP="001F1765">
            <w:pPr>
              <w:jc w:val="center"/>
              <w:rPr>
                <w:sz w:val="22"/>
                <w:szCs w:val="22"/>
              </w:rPr>
            </w:pPr>
            <w:r w:rsidRPr="00BC3B40">
              <w:rPr>
                <w:rFonts w:hint="eastAsia"/>
                <w:sz w:val="22"/>
                <w:szCs w:val="22"/>
              </w:rPr>
              <w:t>採用年月日</w:t>
            </w:r>
          </w:p>
        </w:tc>
        <w:tc>
          <w:tcPr>
            <w:tcW w:w="6237" w:type="dxa"/>
            <w:gridSpan w:val="3"/>
            <w:vAlign w:val="center"/>
          </w:tcPr>
          <w:p w:rsidR="001F1765" w:rsidRPr="00BC3B40" w:rsidRDefault="001F1765" w:rsidP="001F1765">
            <w:pPr>
              <w:rPr>
                <w:sz w:val="22"/>
                <w:szCs w:val="22"/>
              </w:rPr>
            </w:pPr>
            <w:r w:rsidRPr="00BC3B40">
              <w:rPr>
                <w:rFonts w:hint="eastAsia"/>
                <w:sz w:val="22"/>
                <w:szCs w:val="22"/>
              </w:rPr>
              <w:t xml:space="preserve">　</w:t>
            </w:r>
            <w:r w:rsidR="00BE3A64">
              <w:rPr>
                <w:rFonts w:hint="eastAsia"/>
                <w:sz w:val="22"/>
                <w:szCs w:val="22"/>
              </w:rPr>
              <w:t xml:space="preserve">令和　</w:t>
            </w:r>
            <w:r w:rsidRPr="00BC3B40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1F1765" w:rsidRPr="00BC3B40" w:rsidTr="001F1765">
        <w:trPr>
          <w:trHeight w:val="574"/>
          <w:jc w:val="center"/>
        </w:trPr>
        <w:tc>
          <w:tcPr>
            <w:tcW w:w="2126" w:type="dxa"/>
            <w:vAlign w:val="center"/>
          </w:tcPr>
          <w:p w:rsidR="001F1765" w:rsidRPr="00BC3B40" w:rsidRDefault="001F1765" w:rsidP="001F1765">
            <w:pPr>
              <w:jc w:val="center"/>
              <w:rPr>
                <w:sz w:val="22"/>
                <w:szCs w:val="22"/>
              </w:rPr>
            </w:pPr>
            <w:r w:rsidRPr="00BC3B40">
              <w:rPr>
                <w:rFonts w:hint="eastAsia"/>
                <w:sz w:val="22"/>
                <w:szCs w:val="22"/>
              </w:rPr>
              <w:t>住</w:t>
            </w:r>
            <w:r w:rsidRPr="00BC3B40">
              <w:rPr>
                <w:sz w:val="22"/>
                <w:szCs w:val="22"/>
              </w:rPr>
              <w:t xml:space="preserve"> </w:t>
            </w:r>
            <w:r w:rsidRPr="00BC3B40">
              <w:rPr>
                <w:rFonts w:hint="eastAsia"/>
                <w:sz w:val="22"/>
                <w:szCs w:val="22"/>
              </w:rPr>
              <w:t>宅</w:t>
            </w:r>
            <w:r w:rsidRPr="00BC3B40">
              <w:rPr>
                <w:sz w:val="22"/>
                <w:szCs w:val="22"/>
              </w:rPr>
              <w:t xml:space="preserve"> </w:t>
            </w:r>
            <w:r w:rsidRPr="00BC3B40">
              <w:rPr>
                <w:rFonts w:hint="eastAsia"/>
                <w:sz w:val="22"/>
                <w:szCs w:val="22"/>
              </w:rPr>
              <w:t>手</w:t>
            </w:r>
            <w:r w:rsidRPr="00BC3B40">
              <w:rPr>
                <w:sz w:val="22"/>
                <w:szCs w:val="22"/>
              </w:rPr>
              <w:t xml:space="preserve"> </w:t>
            </w:r>
            <w:r w:rsidRPr="00BC3B40">
              <w:rPr>
                <w:rFonts w:hint="eastAsia"/>
                <w:sz w:val="22"/>
                <w:szCs w:val="22"/>
              </w:rPr>
              <w:t>当</w:t>
            </w:r>
          </w:p>
          <w:p w:rsidR="001F1765" w:rsidRPr="00BC3B40" w:rsidRDefault="001F1765" w:rsidP="001F1765">
            <w:pPr>
              <w:jc w:val="center"/>
              <w:rPr>
                <w:sz w:val="22"/>
                <w:szCs w:val="22"/>
              </w:rPr>
            </w:pPr>
            <w:r w:rsidRPr="00BC3B40">
              <w:rPr>
                <w:rFonts w:hint="eastAsia"/>
                <w:sz w:val="22"/>
                <w:szCs w:val="22"/>
              </w:rPr>
              <w:t>支給の有無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center"/>
          </w:tcPr>
          <w:p w:rsidR="001F1765" w:rsidRPr="00BC3B40" w:rsidRDefault="001F1765" w:rsidP="001F1765">
            <w:pPr>
              <w:jc w:val="center"/>
              <w:rPr>
                <w:sz w:val="22"/>
                <w:szCs w:val="22"/>
              </w:rPr>
            </w:pPr>
            <w:r w:rsidRPr="00BC3B40"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765" w:rsidRPr="00BC3B40" w:rsidRDefault="001F1765" w:rsidP="001F1765">
            <w:pPr>
              <w:jc w:val="center"/>
              <w:rPr>
                <w:sz w:val="22"/>
                <w:szCs w:val="22"/>
              </w:rPr>
            </w:pPr>
            <w:r w:rsidRPr="00BC3B40">
              <w:rPr>
                <w:rFonts w:hint="eastAsia"/>
                <w:sz w:val="22"/>
                <w:szCs w:val="22"/>
              </w:rPr>
              <w:t>支</w:t>
            </w:r>
            <w:r w:rsidRPr="00BC3B40">
              <w:rPr>
                <w:sz w:val="22"/>
                <w:szCs w:val="22"/>
              </w:rPr>
              <w:t xml:space="preserve"> </w:t>
            </w:r>
            <w:r w:rsidRPr="00BC3B40">
              <w:rPr>
                <w:rFonts w:hint="eastAsia"/>
                <w:sz w:val="22"/>
                <w:szCs w:val="22"/>
              </w:rPr>
              <w:t>給</w:t>
            </w:r>
            <w:r w:rsidRPr="00BC3B40">
              <w:rPr>
                <w:sz w:val="22"/>
                <w:szCs w:val="22"/>
              </w:rPr>
              <w:t xml:space="preserve"> </w:t>
            </w:r>
            <w:r w:rsidRPr="00BC3B40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2479" w:type="dxa"/>
            <w:tcBorders>
              <w:left w:val="single" w:sz="4" w:space="0" w:color="auto"/>
            </w:tcBorders>
            <w:vAlign w:val="center"/>
          </w:tcPr>
          <w:p w:rsidR="001F1765" w:rsidRPr="00BC3B40" w:rsidRDefault="001F1765" w:rsidP="001F1765">
            <w:pPr>
              <w:wordWrap w:val="0"/>
              <w:jc w:val="right"/>
              <w:rPr>
                <w:sz w:val="22"/>
                <w:szCs w:val="22"/>
              </w:rPr>
            </w:pPr>
            <w:r w:rsidRPr="00BC3B40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</w:tbl>
    <w:p w:rsidR="001F1765" w:rsidRPr="00BC3B40" w:rsidRDefault="001F1765" w:rsidP="00041E11">
      <w:pPr>
        <w:ind w:firstLineChars="129" w:firstLine="294"/>
        <w:jc w:val="left"/>
        <w:rPr>
          <w:sz w:val="22"/>
          <w:szCs w:val="22"/>
        </w:rPr>
      </w:pPr>
      <w:r w:rsidRPr="00BC3B40">
        <w:rPr>
          <w:rFonts w:hint="eastAsia"/>
          <w:sz w:val="22"/>
          <w:szCs w:val="22"/>
        </w:rPr>
        <w:t xml:space="preserve">　　</w:t>
      </w:r>
    </w:p>
    <w:p w:rsidR="00041E11" w:rsidRPr="00BC3B40" w:rsidRDefault="00041E11" w:rsidP="00041E11">
      <w:pPr>
        <w:ind w:firstLineChars="129" w:firstLine="294"/>
        <w:jc w:val="left"/>
        <w:rPr>
          <w:sz w:val="22"/>
          <w:szCs w:val="22"/>
        </w:rPr>
      </w:pPr>
      <w:r w:rsidRPr="00BC3B40">
        <w:rPr>
          <w:rFonts w:hint="eastAsia"/>
          <w:sz w:val="22"/>
          <w:szCs w:val="22"/>
        </w:rPr>
        <w:t>また、上記の者は、次の事項に該当することを証明します。</w:t>
      </w:r>
    </w:p>
    <w:p w:rsidR="00041E11" w:rsidRPr="00BC3B40" w:rsidRDefault="00041E11" w:rsidP="00041E11">
      <w:pPr>
        <w:ind w:firstLineChars="229" w:firstLine="521"/>
        <w:jc w:val="left"/>
        <w:rPr>
          <w:sz w:val="22"/>
          <w:szCs w:val="22"/>
        </w:rPr>
      </w:pPr>
      <w:r w:rsidRPr="00BC3B40">
        <w:rPr>
          <w:rFonts w:hint="eastAsia"/>
          <w:sz w:val="22"/>
          <w:szCs w:val="22"/>
        </w:rPr>
        <w:t>□　転勤による妙高市内への配属でないこと</w:t>
      </w:r>
    </w:p>
    <w:p w:rsidR="001F1765" w:rsidRPr="00BC3B40" w:rsidRDefault="00041E11" w:rsidP="004235D8">
      <w:pPr>
        <w:ind w:firstLineChars="229" w:firstLine="521"/>
        <w:jc w:val="left"/>
        <w:rPr>
          <w:sz w:val="22"/>
          <w:szCs w:val="22"/>
        </w:rPr>
      </w:pPr>
      <w:r w:rsidRPr="00BC3B40">
        <w:rPr>
          <w:rFonts w:hint="eastAsia"/>
          <w:sz w:val="22"/>
          <w:szCs w:val="22"/>
        </w:rPr>
        <w:t xml:space="preserve">□　</w:t>
      </w:r>
      <w:r w:rsidR="004235D8">
        <w:rPr>
          <w:rFonts w:hint="eastAsia"/>
          <w:sz w:val="22"/>
          <w:szCs w:val="22"/>
        </w:rPr>
        <w:t>今後、</w:t>
      </w:r>
      <w:r w:rsidRPr="00BC3B40">
        <w:rPr>
          <w:rFonts w:hint="eastAsia"/>
          <w:sz w:val="22"/>
          <w:szCs w:val="22"/>
        </w:rPr>
        <w:t>妙高市外へ転出が必要な人事異動を命じる見込みでないこと</w:t>
      </w:r>
    </w:p>
    <w:p w:rsidR="00BC3B40" w:rsidRPr="00BC3B40" w:rsidRDefault="00BC3B40" w:rsidP="00BC3B40">
      <w:pPr>
        <w:ind w:firstLineChars="229" w:firstLine="521"/>
        <w:jc w:val="left"/>
        <w:rPr>
          <w:sz w:val="22"/>
          <w:szCs w:val="22"/>
        </w:rPr>
      </w:pPr>
      <w:r w:rsidRPr="00BC3B40">
        <w:rPr>
          <w:rFonts w:hint="eastAsia"/>
          <w:sz w:val="22"/>
          <w:szCs w:val="22"/>
        </w:rPr>
        <w:t>※　該当する場合は、□にチェックを入れてください。</w:t>
      </w:r>
    </w:p>
    <w:p w:rsidR="000A2E5D" w:rsidRPr="00A92EF9" w:rsidRDefault="000A2E5D" w:rsidP="00A92EF9">
      <w:pPr>
        <w:widowControl/>
        <w:jc w:val="left"/>
      </w:pPr>
    </w:p>
    <w:sectPr w:rsidR="000A2E5D" w:rsidRPr="00A92EF9" w:rsidSect="00041E11">
      <w:pgSz w:w="11906" w:h="16838" w:code="9"/>
      <w:pgMar w:top="1418" w:right="1134" w:bottom="1134" w:left="1418" w:header="720" w:footer="720" w:gutter="0"/>
      <w:cols w:space="720"/>
      <w:noEndnote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11" w:rsidRDefault="00041E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1E11" w:rsidRDefault="00041E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11" w:rsidRDefault="00041E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1E11" w:rsidRDefault="00041E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47B"/>
    <w:multiLevelType w:val="hybridMultilevel"/>
    <w:tmpl w:val="840084D0"/>
    <w:lvl w:ilvl="0" w:tplc="A5FC42D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Theme="minorEastAsia" w:eastAsiaTheme="minorEastAsia" w:hAnsiTheme="minorEastAsia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2ED6F9B"/>
    <w:multiLevelType w:val="hybridMultilevel"/>
    <w:tmpl w:val="052E0124"/>
    <w:lvl w:ilvl="0" w:tplc="C6DC789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6830836"/>
    <w:multiLevelType w:val="hybridMultilevel"/>
    <w:tmpl w:val="DA684D84"/>
    <w:lvl w:ilvl="0" w:tplc="1FA416A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A9B0EDB"/>
    <w:multiLevelType w:val="hybridMultilevel"/>
    <w:tmpl w:val="86E21E20"/>
    <w:lvl w:ilvl="0" w:tplc="10028DF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asciiTheme="minorEastAsia" w:eastAsiaTheme="minorEastAsia" w:hAnsiTheme="minorEastAsia" w:cs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>
    <w:nsid w:val="0EAA3816"/>
    <w:multiLevelType w:val="hybridMultilevel"/>
    <w:tmpl w:val="8B28DFE2"/>
    <w:lvl w:ilvl="0" w:tplc="A9D036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0EDA7A5C"/>
    <w:multiLevelType w:val="hybridMultilevel"/>
    <w:tmpl w:val="865E2F34"/>
    <w:lvl w:ilvl="0" w:tplc="37F65740">
      <w:start w:val="6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5521F4E"/>
    <w:multiLevelType w:val="hybridMultilevel"/>
    <w:tmpl w:val="D5E8D73A"/>
    <w:lvl w:ilvl="0" w:tplc="D2A6BC22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6ED3D45"/>
    <w:multiLevelType w:val="hybridMultilevel"/>
    <w:tmpl w:val="1DCA4CF4"/>
    <w:lvl w:ilvl="0" w:tplc="EDD6B910">
      <w:start w:val="1"/>
      <w:numFmt w:val="decimalFullWidth"/>
      <w:lvlText w:val="(%1)"/>
      <w:lvlJc w:val="left"/>
      <w:pPr>
        <w:tabs>
          <w:tab w:val="num" w:pos="944"/>
        </w:tabs>
        <w:ind w:left="944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8">
    <w:nsid w:val="175C6995"/>
    <w:multiLevelType w:val="hybridMultilevel"/>
    <w:tmpl w:val="F45C0C8E"/>
    <w:lvl w:ilvl="0" w:tplc="5F6ABB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7DA333C"/>
    <w:multiLevelType w:val="hybridMultilevel"/>
    <w:tmpl w:val="D7E64FF4"/>
    <w:lvl w:ilvl="0" w:tplc="34BA354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247AB7"/>
    <w:multiLevelType w:val="hybridMultilevel"/>
    <w:tmpl w:val="1A4885C6"/>
    <w:lvl w:ilvl="0" w:tplc="7BDAD848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37F025F"/>
    <w:multiLevelType w:val="hybridMultilevel"/>
    <w:tmpl w:val="4E72C3C0"/>
    <w:lvl w:ilvl="0" w:tplc="A2AAD75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332C4EF1"/>
    <w:multiLevelType w:val="hybridMultilevel"/>
    <w:tmpl w:val="38522FD6"/>
    <w:lvl w:ilvl="0" w:tplc="3E6C02AE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4F01F10"/>
    <w:multiLevelType w:val="hybridMultilevel"/>
    <w:tmpl w:val="962A734A"/>
    <w:lvl w:ilvl="0" w:tplc="EE78F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B4F00A3"/>
    <w:multiLevelType w:val="hybridMultilevel"/>
    <w:tmpl w:val="0DC23504"/>
    <w:lvl w:ilvl="0" w:tplc="551A4AD4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>
    <w:nsid w:val="48C15473"/>
    <w:multiLevelType w:val="hybridMultilevel"/>
    <w:tmpl w:val="8E445198"/>
    <w:lvl w:ilvl="0" w:tplc="CA280DBE">
      <w:start w:val="2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6">
    <w:nsid w:val="4FD431E4"/>
    <w:multiLevelType w:val="hybridMultilevel"/>
    <w:tmpl w:val="EB407EC4"/>
    <w:lvl w:ilvl="0" w:tplc="0E705E6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2A42A75"/>
    <w:multiLevelType w:val="hybridMultilevel"/>
    <w:tmpl w:val="90687B06"/>
    <w:lvl w:ilvl="0" w:tplc="451484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53610266"/>
    <w:multiLevelType w:val="hybridMultilevel"/>
    <w:tmpl w:val="5A8E7EC4"/>
    <w:lvl w:ilvl="0" w:tplc="B47A498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58004A03"/>
    <w:multiLevelType w:val="hybridMultilevel"/>
    <w:tmpl w:val="02969B06"/>
    <w:lvl w:ilvl="0" w:tplc="F69C590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5B7B4A5D"/>
    <w:multiLevelType w:val="hybridMultilevel"/>
    <w:tmpl w:val="F1BECBC0"/>
    <w:lvl w:ilvl="0" w:tplc="7A78B7A4">
      <w:start w:val="4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8D66C28">
      <w:start w:val="1"/>
      <w:numFmt w:val="decimalEnclosedCircle"/>
      <w:lvlText w:val="%3"/>
      <w:lvlJc w:val="left"/>
      <w:pPr>
        <w:ind w:left="1260" w:hanging="420"/>
      </w:pPr>
      <w:rPr>
        <w:rFonts w:ascii="Century" w:eastAsia="ＭＳ 明朝" w:hAnsi="Century" w:cs="ＭＳ 明朝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5E9129DB"/>
    <w:multiLevelType w:val="hybridMultilevel"/>
    <w:tmpl w:val="CE367778"/>
    <w:lvl w:ilvl="0" w:tplc="1376FC3A">
      <w:start w:val="2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2">
    <w:nsid w:val="607B0FED"/>
    <w:multiLevelType w:val="hybridMultilevel"/>
    <w:tmpl w:val="4094C41A"/>
    <w:lvl w:ilvl="0" w:tplc="A2AAFB6E">
      <w:start w:val="1"/>
      <w:numFmt w:val="decimalFullWidth"/>
      <w:lvlText w:val="（%1）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  <w:rPr>
        <w:rFonts w:cs="Times New Roman"/>
      </w:rPr>
    </w:lvl>
  </w:abstractNum>
  <w:abstractNum w:abstractNumId="23">
    <w:nsid w:val="61CA3C5F"/>
    <w:multiLevelType w:val="hybridMultilevel"/>
    <w:tmpl w:val="619857A0"/>
    <w:lvl w:ilvl="0" w:tplc="7438EA5C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705E2044"/>
    <w:multiLevelType w:val="hybridMultilevel"/>
    <w:tmpl w:val="FC0CE12C"/>
    <w:lvl w:ilvl="0" w:tplc="47E811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5DA7A61"/>
    <w:multiLevelType w:val="hybridMultilevel"/>
    <w:tmpl w:val="04EAFB94"/>
    <w:lvl w:ilvl="0" w:tplc="D1F8CD3C">
      <w:start w:val="1"/>
      <w:numFmt w:val="decimalFullWidth"/>
      <w:lvlText w:val="(%1)"/>
      <w:lvlJc w:val="left"/>
      <w:pPr>
        <w:ind w:left="929" w:hanging="64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6">
    <w:nsid w:val="79A20733"/>
    <w:multiLevelType w:val="hybridMultilevel"/>
    <w:tmpl w:val="061EFA48"/>
    <w:lvl w:ilvl="0" w:tplc="E2463FC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>
    <w:nsid w:val="79A573A4"/>
    <w:multiLevelType w:val="hybridMultilevel"/>
    <w:tmpl w:val="79C05278"/>
    <w:lvl w:ilvl="0" w:tplc="FD06662E">
      <w:start w:val="5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7E4854DE"/>
    <w:multiLevelType w:val="hybridMultilevel"/>
    <w:tmpl w:val="F872C38C"/>
    <w:lvl w:ilvl="0" w:tplc="9DB8202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7"/>
  </w:num>
  <w:num w:numId="5">
    <w:abstractNumId w:val="22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20"/>
  </w:num>
  <w:num w:numId="11">
    <w:abstractNumId w:val="9"/>
  </w:num>
  <w:num w:numId="12">
    <w:abstractNumId w:val="3"/>
  </w:num>
  <w:num w:numId="13">
    <w:abstractNumId w:val="6"/>
  </w:num>
  <w:num w:numId="14">
    <w:abstractNumId w:val="27"/>
  </w:num>
  <w:num w:numId="15">
    <w:abstractNumId w:val="5"/>
  </w:num>
  <w:num w:numId="16">
    <w:abstractNumId w:val="16"/>
  </w:num>
  <w:num w:numId="17">
    <w:abstractNumId w:val="17"/>
  </w:num>
  <w:num w:numId="18">
    <w:abstractNumId w:val="4"/>
  </w:num>
  <w:num w:numId="19">
    <w:abstractNumId w:val="12"/>
  </w:num>
  <w:num w:numId="20">
    <w:abstractNumId w:val="18"/>
  </w:num>
  <w:num w:numId="21">
    <w:abstractNumId w:val="19"/>
  </w:num>
  <w:num w:numId="22">
    <w:abstractNumId w:val="23"/>
  </w:num>
  <w:num w:numId="23">
    <w:abstractNumId w:val="1"/>
  </w:num>
  <w:num w:numId="24">
    <w:abstractNumId w:val="28"/>
  </w:num>
  <w:num w:numId="25">
    <w:abstractNumId w:val="26"/>
  </w:num>
  <w:num w:numId="26">
    <w:abstractNumId w:val="14"/>
  </w:num>
  <w:num w:numId="27">
    <w:abstractNumId w:val="15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9"/>
  <w:drawingGridVerticalSpacing w:val="373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22"/>
    <w:rsid w:val="00000DC7"/>
    <w:rsid w:val="00000EB7"/>
    <w:rsid w:val="00013443"/>
    <w:rsid w:val="00040137"/>
    <w:rsid w:val="00041E11"/>
    <w:rsid w:val="00070C86"/>
    <w:rsid w:val="00084642"/>
    <w:rsid w:val="00094E70"/>
    <w:rsid w:val="00095082"/>
    <w:rsid w:val="000953ED"/>
    <w:rsid w:val="000958D5"/>
    <w:rsid w:val="000A2E5D"/>
    <w:rsid w:val="000B19D7"/>
    <w:rsid w:val="000B3BDE"/>
    <w:rsid w:val="000D71AE"/>
    <w:rsid w:val="000E12B3"/>
    <w:rsid w:val="000E7431"/>
    <w:rsid w:val="00111469"/>
    <w:rsid w:val="001417C1"/>
    <w:rsid w:val="0014400C"/>
    <w:rsid w:val="00150AA0"/>
    <w:rsid w:val="001514D7"/>
    <w:rsid w:val="00171A52"/>
    <w:rsid w:val="00177B0D"/>
    <w:rsid w:val="001C2651"/>
    <w:rsid w:val="001C2973"/>
    <w:rsid w:val="001C2FF9"/>
    <w:rsid w:val="001C54DB"/>
    <w:rsid w:val="001C76A7"/>
    <w:rsid w:val="001D13B6"/>
    <w:rsid w:val="001D5A47"/>
    <w:rsid w:val="001E2A2D"/>
    <w:rsid w:val="001E7866"/>
    <w:rsid w:val="001E78F3"/>
    <w:rsid w:val="001F0470"/>
    <w:rsid w:val="001F1765"/>
    <w:rsid w:val="001F5259"/>
    <w:rsid w:val="00205BEF"/>
    <w:rsid w:val="00214D6A"/>
    <w:rsid w:val="002201A8"/>
    <w:rsid w:val="00221200"/>
    <w:rsid w:val="002217B6"/>
    <w:rsid w:val="00233770"/>
    <w:rsid w:val="00247A7E"/>
    <w:rsid w:val="002543C8"/>
    <w:rsid w:val="00267EB6"/>
    <w:rsid w:val="00291B64"/>
    <w:rsid w:val="002A17E5"/>
    <w:rsid w:val="002B456A"/>
    <w:rsid w:val="002C0FDE"/>
    <w:rsid w:val="002D6614"/>
    <w:rsid w:val="002F0D5A"/>
    <w:rsid w:val="002F151B"/>
    <w:rsid w:val="002F306E"/>
    <w:rsid w:val="00306D68"/>
    <w:rsid w:val="00312BC7"/>
    <w:rsid w:val="00341F65"/>
    <w:rsid w:val="003564D7"/>
    <w:rsid w:val="00377591"/>
    <w:rsid w:val="00383D89"/>
    <w:rsid w:val="00395D2C"/>
    <w:rsid w:val="003A3D83"/>
    <w:rsid w:val="003D102F"/>
    <w:rsid w:val="003D12FE"/>
    <w:rsid w:val="003D2F41"/>
    <w:rsid w:val="003F40DF"/>
    <w:rsid w:val="0042175D"/>
    <w:rsid w:val="004235D8"/>
    <w:rsid w:val="00430ECA"/>
    <w:rsid w:val="00435F2D"/>
    <w:rsid w:val="00440D58"/>
    <w:rsid w:val="004429CD"/>
    <w:rsid w:val="00446A98"/>
    <w:rsid w:val="00447EBF"/>
    <w:rsid w:val="00454B9B"/>
    <w:rsid w:val="004775B7"/>
    <w:rsid w:val="004843E4"/>
    <w:rsid w:val="004A353A"/>
    <w:rsid w:val="004B670C"/>
    <w:rsid w:val="004D0C2F"/>
    <w:rsid w:val="004F1CC7"/>
    <w:rsid w:val="004F2176"/>
    <w:rsid w:val="004F5067"/>
    <w:rsid w:val="00523643"/>
    <w:rsid w:val="00526741"/>
    <w:rsid w:val="005333C0"/>
    <w:rsid w:val="00560EFF"/>
    <w:rsid w:val="00561F4C"/>
    <w:rsid w:val="0056461C"/>
    <w:rsid w:val="00571538"/>
    <w:rsid w:val="00573650"/>
    <w:rsid w:val="005802C2"/>
    <w:rsid w:val="0058227D"/>
    <w:rsid w:val="005B229E"/>
    <w:rsid w:val="005C2FB7"/>
    <w:rsid w:val="005E430A"/>
    <w:rsid w:val="005F782A"/>
    <w:rsid w:val="00601D52"/>
    <w:rsid w:val="0062204E"/>
    <w:rsid w:val="00670852"/>
    <w:rsid w:val="00674B13"/>
    <w:rsid w:val="00680948"/>
    <w:rsid w:val="00687A87"/>
    <w:rsid w:val="006920D9"/>
    <w:rsid w:val="0069615C"/>
    <w:rsid w:val="006A580F"/>
    <w:rsid w:val="006C4AC6"/>
    <w:rsid w:val="006E3B7F"/>
    <w:rsid w:val="006F2DAF"/>
    <w:rsid w:val="006F77E7"/>
    <w:rsid w:val="00706AFE"/>
    <w:rsid w:val="00714D44"/>
    <w:rsid w:val="00714F7C"/>
    <w:rsid w:val="00721693"/>
    <w:rsid w:val="007273C3"/>
    <w:rsid w:val="00737539"/>
    <w:rsid w:val="00742A00"/>
    <w:rsid w:val="00764111"/>
    <w:rsid w:val="00775233"/>
    <w:rsid w:val="00797A6C"/>
    <w:rsid w:val="007A5B1A"/>
    <w:rsid w:val="007C52CE"/>
    <w:rsid w:val="007C6D80"/>
    <w:rsid w:val="007D3BB8"/>
    <w:rsid w:val="00802648"/>
    <w:rsid w:val="00804D8A"/>
    <w:rsid w:val="0080586D"/>
    <w:rsid w:val="00813531"/>
    <w:rsid w:val="00813828"/>
    <w:rsid w:val="00817422"/>
    <w:rsid w:val="00822BBE"/>
    <w:rsid w:val="0083570D"/>
    <w:rsid w:val="00870D43"/>
    <w:rsid w:val="00876477"/>
    <w:rsid w:val="00884694"/>
    <w:rsid w:val="008C1BA6"/>
    <w:rsid w:val="008D1982"/>
    <w:rsid w:val="008D77C3"/>
    <w:rsid w:val="008E1AA8"/>
    <w:rsid w:val="008E237A"/>
    <w:rsid w:val="008E23C1"/>
    <w:rsid w:val="00924675"/>
    <w:rsid w:val="0094304A"/>
    <w:rsid w:val="00943705"/>
    <w:rsid w:val="009452A8"/>
    <w:rsid w:val="00955629"/>
    <w:rsid w:val="00963F01"/>
    <w:rsid w:val="0097644F"/>
    <w:rsid w:val="009850BA"/>
    <w:rsid w:val="009916CA"/>
    <w:rsid w:val="00994495"/>
    <w:rsid w:val="009C2DE5"/>
    <w:rsid w:val="009C320D"/>
    <w:rsid w:val="009C3ACD"/>
    <w:rsid w:val="009D3495"/>
    <w:rsid w:val="009E612B"/>
    <w:rsid w:val="009F3ED2"/>
    <w:rsid w:val="00A0034E"/>
    <w:rsid w:val="00A05244"/>
    <w:rsid w:val="00A12DBF"/>
    <w:rsid w:val="00A155CD"/>
    <w:rsid w:val="00A27483"/>
    <w:rsid w:val="00A300BC"/>
    <w:rsid w:val="00A41307"/>
    <w:rsid w:val="00A67AF0"/>
    <w:rsid w:val="00A86E3C"/>
    <w:rsid w:val="00A92EF9"/>
    <w:rsid w:val="00A96575"/>
    <w:rsid w:val="00AA0EA0"/>
    <w:rsid w:val="00AD536D"/>
    <w:rsid w:val="00AE2FFD"/>
    <w:rsid w:val="00AF685F"/>
    <w:rsid w:val="00B07902"/>
    <w:rsid w:val="00B13F60"/>
    <w:rsid w:val="00B15D3B"/>
    <w:rsid w:val="00B17A0E"/>
    <w:rsid w:val="00B22402"/>
    <w:rsid w:val="00B30C01"/>
    <w:rsid w:val="00B41565"/>
    <w:rsid w:val="00B51C4C"/>
    <w:rsid w:val="00B53EDD"/>
    <w:rsid w:val="00B7677B"/>
    <w:rsid w:val="00B86732"/>
    <w:rsid w:val="00B96965"/>
    <w:rsid w:val="00BA1D83"/>
    <w:rsid w:val="00BA6BDE"/>
    <w:rsid w:val="00BB46AF"/>
    <w:rsid w:val="00BC3B40"/>
    <w:rsid w:val="00BD7D9E"/>
    <w:rsid w:val="00BE3A64"/>
    <w:rsid w:val="00BF2C41"/>
    <w:rsid w:val="00C01ED3"/>
    <w:rsid w:val="00C32676"/>
    <w:rsid w:val="00C45451"/>
    <w:rsid w:val="00C51089"/>
    <w:rsid w:val="00C54CD7"/>
    <w:rsid w:val="00C60575"/>
    <w:rsid w:val="00C6332C"/>
    <w:rsid w:val="00C937A9"/>
    <w:rsid w:val="00CA4906"/>
    <w:rsid w:val="00CC1A5F"/>
    <w:rsid w:val="00CE6D90"/>
    <w:rsid w:val="00D00908"/>
    <w:rsid w:val="00D20B0C"/>
    <w:rsid w:val="00D43369"/>
    <w:rsid w:val="00D43E1D"/>
    <w:rsid w:val="00D46DA1"/>
    <w:rsid w:val="00D52400"/>
    <w:rsid w:val="00D53EB3"/>
    <w:rsid w:val="00D62445"/>
    <w:rsid w:val="00D80701"/>
    <w:rsid w:val="00D94F1D"/>
    <w:rsid w:val="00DA2016"/>
    <w:rsid w:val="00DA7920"/>
    <w:rsid w:val="00DB2E00"/>
    <w:rsid w:val="00DB6F4D"/>
    <w:rsid w:val="00DC637F"/>
    <w:rsid w:val="00DD1505"/>
    <w:rsid w:val="00DD20CC"/>
    <w:rsid w:val="00DD6DB8"/>
    <w:rsid w:val="00DE1223"/>
    <w:rsid w:val="00DF2A6A"/>
    <w:rsid w:val="00E40BB5"/>
    <w:rsid w:val="00E477BE"/>
    <w:rsid w:val="00E563D3"/>
    <w:rsid w:val="00E71B5B"/>
    <w:rsid w:val="00E9282C"/>
    <w:rsid w:val="00F20646"/>
    <w:rsid w:val="00F23C52"/>
    <w:rsid w:val="00F3468C"/>
    <w:rsid w:val="00F357B5"/>
    <w:rsid w:val="00F505D6"/>
    <w:rsid w:val="00F66F95"/>
    <w:rsid w:val="00FA5C4E"/>
    <w:rsid w:val="00FB61CD"/>
    <w:rsid w:val="00FC4C11"/>
    <w:rsid w:val="00FC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2A4CCD8-F6FF-4881-95A5-2BCEDE82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6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742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7422"/>
    <w:rPr>
      <w:rFonts w:cs="Times New Roman"/>
    </w:rPr>
  </w:style>
  <w:style w:type="table" w:styleId="a7">
    <w:name w:val="Table Grid"/>
    <w:basedOn w:val="a1"/>
    <w:uiPriority w:val="39"/>
    <w:rsid w:val="00171A52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46D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46DA1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0A2E5D"/>
    <w:pPr>
      <w:ind w:leftChars="400" w:left="840"/>
    </w:pPr>
    <w:rPr>
      <w:rFonts w:asciiTheme="minorHAnsi" w:eastAsiaTheme="minorEastAsia" w:hAnsiTheme="minorHAnsi" w:cs="Times New Roman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0A2E5D"/>
    <w:pPr>
      <w:jc w:val="center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0A2E5D"/>
    <w:rPr>
      <w:rFonts w:asciiTheme="minorHAnsi" w:eastAsiaTheme="minorEastAsia" w:hAnsiTheme="minorHAnsi" w:cs="Times New Roman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0A2E5D"/>
    <w:pPr>
      <w:jc w:val="right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0A2E5D"/>
    <w:rPr>
      <w:rFonts w:asciiTheme="minorHAnsi" w:eastAsiaTheme="minorEastAsia" w:hAnsiTheme="minorHAnsi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7742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17344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77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77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77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2D5C-BF56-4C7C-85DD-E2DF3E62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661A96FE.dotm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○妙高市住宅取得支援事業補助金交付要綱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○妙高市住宅取得支援事業補助金交付要綱</dc:title>
  <dc:creator>妙高市</dc:creator>
  <cp:lastModifiedBy>大野貞治</cp:lastModifiedBy>
  <cp:revision>2</cp:revision>
  <cp:lastPrinted>2017-04-05T02:00:00Z</cp:lastPrinted>
  <dcterms:created xsi:type="dcterms:W3CDTF">2024-04-08T09:05:00Z</dcterms:created>
  <dcterms:modified xsi:type="dcterms:W3CDTF">2024-04-08T09:05:00Z</dcterms:modified>
</cp:coreProperties>
</file>