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5D" w:rsidRDefault="000A2E5D" w:rsidP="00545C55">
      <w:pPr>
        <w:rPr>
          <w:color w:val="000000"/>
        </w:rPr>
      </w:pPr>
      <w:r>
        <w:rPr>
          <w:rFonts w:hint="eastAsia"/>
          <w:color w:val="000000"/>
        </w:rPr>
        <w:t>別記様式第１号（第６条</w:t>
      </w:r>
      <w:r w:rsidR="00F3468C">
        <w:rPr>
          <w:rFonts w:hint="eastAsia"/>
          <w:color w:val="000000"/>
        </w:rPr>
        <w:t>関係</w:t>
      </w:r>
      <w:r>
        <w:rPr>
          <w:rFonts w:hint="eastAsia"/>
          <w:color w:val="000000"/>
        </w:rPr>
        <w:t>）</w:t>
      </w:r>
    </w:p>
    <w:p w:rsidR="000A2E5D" w:rsidRDefault="00AE07D3" w:rsidP="00545C55">
      <w:pPr>
        <w:jc w:val="right"/>
      </w:pPr>
      <w:r>
        <w:rPr>
          <w:rFonts w:hint="eastAsia"/>
        </w:rPr>
        <w:t xml:space="preserve">令和　　</w:t>
      </w:r>
      <w:r w:rsidR="000A2E5D" w:rsidRPr="000A2E5D">
        <w:rPr>
          <w:rFonts w:hint="eastAsia"/>
        </w:rPr>
        <w:t>年</w:t>
      </w:r>
      <w:r>
        <w:rPr>
          <w:rFonts w:hint="eastAsia"/>
        </w:rPr>
        <w:t xml:space="preserve">　</w:t>
      </w:r>
      <w:r w:rsidR="000A2E5D" w:rsidRPr="000A2E5D">
        <w:rPr>
          <w:rFonts w:hint="eastAsia"/>
        </w:rPr>
        <w:t xml:space="preserve">　月　　日</w:t>
      </w:r>
    </w:p>
    <w:p w:rsidR="00792572" w:rsidRPr="000A2E5D" w:rsidRDefault="00792572" w:rsidP="00545C55">
      <w:pPr>
        <w:jc w:val="right"/>
      </w:pPr>
    </w:p>
    <w:p w:rsidR="000A2E5D" w:rsidRDefault="000A2E5D" w:rsidP="00545C55">
      <w:pPr>
        <w:jc w:val="left"/>
      </w:pPr>
      <w:r w:rsidRPr="000A2E5D">
        <w:rPr>
          <w:rFonts w:hint="eastAsia"/>
        </w:rPr>
        <w:t>妙高市長　　宛て</w:t>
      </w:r>
    </w:p>
    <w:p w:rsidR="00545C55" w:rsidRDefault="00545C55" w:rsidP="00545C55">
      <w:pPr>
        <w:jc w:val="left"/>
      </w:pP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07"/>
        <w:gridCol w:w="2998"/>
      </w:tblGrid>
      <w:tr w:rsidR="00545C55" w:rsidTr="00284093">
        <w:tc>
          <w:tcPr>
            <w:tcW w:w="935" w:type="dxa"/>
          </w:tcPr>
          <w:p w:rsidR="00545C55" w:rsidRDefault="00545C55" w:rsidP="00545C55">
            <w:pPr>
              <w:jc w:val="lef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07" w:type="dxa"/>
          </w:tcPr>
          <w:p w:rsidR="00545C55" w:rsidRDefault="00545C55" w:rsidP="00545C55">
            <w:pPr>
              <w:jc w:val="left"/>
            </w:pPr>
            <w:r>
              <w:rPr>
                <w:rFonts w:hint="eastAsia"/>
              </w:rPr>
              <w:t>住</w:t>
            </w:r>
            <w:r w:rsidR="002840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998" w:type="dxa"/>
          </w:tcPr>
          <w:p w:rsidR="00545C55" w:rsidRDefault="00545C55" w:rsidP="00545C55">
            <w:pPr>
              <w:jc w:val="left"/>
            </w:pPr>
          </w:p>
        </w:tc>
      </w:tr>
      <w:tr w:rsidR="00545C55" w:rsidTr="00284093">
        <w:tc>
          <w:tcPr>
            <w:tcW w:w="935" w:type="dxa"/>
          </w:tcPr>
          <w:p w:rsidR="00545C55" w:rsidRDefault="00545C55" w:rsidP="00545C55">
            <w:pPr>
              <w:jc w:val="left"/>
            </w:pPr>
          </w:p>
        </w:tc>
        <w:tc>
          <w:tcPr>
            <w:tcW w:w="907" w:type="dxa"/>
          </w:tcPr>
          <w:p w:rsidR="00545C55" w:rsidRDefault="00545C55" w:rsidP="00545C55">
            <w:pPr>
              <w:jc w:val="left"/>
            </w:pPr>
            <w:r>
              <w:rPr>
                <w:rFonts w:hint="eastAsia"/>
              </w:rPr>
              <w:t>氏</w:t>
            </w:r>
            <w:r w:rsidR="002840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98" w:type="dxa"/>
          </w:tcPr>
          <w:p w:rsidR="00545C55" w:rsidRDefault="00545C55" w:rsidP="00545C55">
            <w:pPr>
              <w:jc w:val="left"/>
            </w:pPr>
          </w:p>
        </w:tc>
      </w:tr>
      <w:tr w:rsidR="00545C55" w:rsidTr="00284093">
        <w:tc>
          <w:tcPr>
            <w:tcW w:w="935" w:type="dxa"/>
          </w:tcPr>
          <w:p w:rsidR="00545C55" w:rsidRDefault="00545C55" w:rsidP="00545C55">
            <w:pPr>
              <w:jc w:val="left"/>
            </w:pPr>
          </w:p>
        </w:tc>
        <w:tc>
          <w:tcPr>
            <w:tcW w:w="907" w:type="dxa"/>
          </w:tcPr>
          <w:p w:rsidR="00545C55" w:rsidRDefault="00284093" w:rsidP="00545C55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98" w:type="dxa"/>
          </w:tcPr>
          <w:p w:rsidR="00545C55" w:rsidRDefault="00545C55" w:rsidP="00545C55">
            <w:pPr>
              <w:jc w:val="left"/>
            </w:pPr>
          </w:p>
        </w:tc>
      </w:tr>
    </w:tbl>
    <w:p w:rsidR="000A2E5D" w:rsidRPr="000A2E5D" w:rsidRDefault="000A2E5D" w:rsidP="00545C55">
      <w:pPr>
        <w:jc w:val="right"/>
        <w:rPr>
          <w:u w:val="single"/>
        </w:rPr>
      </w:pPr>
      <w:r w:rsidRPr="000A2E5D">
        <w:rPr>
          <w:rFonts w:hint="eastAsia"/>
          <w:u w:val="single"/>
        </w:rPr>
        <w:t xml:space="preserve">　　　　　　　　　　　</w:t>
      </w:r>
    </w:p>
    <w:p w:rsidR="000A2E5D" w:rsidRPr="003A269C" w:rsidRDefault="000A2E5D" w:rsidP="00545C55">
      <w:pPr>
        <w:jc w:val="center"/>
        <w:rPr>
          <w:sz w:val="24"/>
          <w:szCs w:val="24"/>
        </w:rPr>
      </w:pPr>
      <w:r w:rsidRPr="003A269C">
        <w:rPr>
          <w:rFonts w:hint="eastAsia"/>
          <w:sz w:val="24"/>
          <w:szCs w:val="24"/>
        </w:rPr>
        <w:t>妙高市ＵＩターン促進住宅支援事業補助金交付</w:t>
      </w:r>
      <w:r w:rsidR="00A155CD" w:rsidRPr="003A269C">
        <w:rPr>
          <w:rFonts w:hint="eastAsia"/>
          <w:sz w:val="24"/>
          <w:szCs w:val="24"/>
        </w:rPr>
        <w:t>（変更）</w:t>
      </w:r>
      <w:r w:rsidRPr="003A269C">
        <w:rPr>
          <w:rFonts w:hint="eastAsia"/>
          <w:sz w:val="24"/>
          <w:szCs w:val="24"/>
        </w:rPr>
        <w:t>申請書</w:t>
      </w:r>
    </w:p>
    <w:p w:rsidR="000A2E5D" w:rsidRPr="000A2E5D" w:rsidRDefault="000A2E5D" w:rsidP="000A2E5D">
      <w:pPr>
        <w:jc w:val="center"/>
      </w:pPr>
    </w:p>
    <w:p w:rsidR="000A2E5D" w:rsidRDefault="000A2E5D" w:rsidP="00335D47">
      <w:pPr>
        <w:ind w:firstLineChars="129" w:firstLine="281"/>
      </w:pPr>
      <w:r w:rsidRPr="000A2E5D">
        <w:rPr>
          <w:rFonts w:hint="eastAsia"/>
        </w:rPr>
        <w:t>妙高市ＵＩターン促進住宅支援事業補助金交付要綱第６条の規</w:t>
      </w:r>
      <w:r w:rsidR="00FF6EDC">
        <w:rPr>
          <w:rFonts w:hint="eastAsia"/>
        </w:rPr>
        <w:t>定により、次のとおり妙高市ＵＩターン促進住宅支援事業補助金の</w:t>
      </w:r>
      <w:r w:rsidRPr="000A2E5D">
        <w:rPr>
          <w:rFonts w:hint="eastAsia"/>
        </w:rPr>
        <w:t>交付</w:t>
      </w:r>
      <w:r w:rsidR="00A155CD" w:rsidRPr="000A2E5D">
        <w:rPr>
          <w:rFonts w:hint="eastAsia"/>
        </w:rPr>
        <w:t>（変更）</w:t>
      </w:r>
      <w:r w:rsidRPr="000A2E5D">
        <w:rPr>
          <w:rFonts w:hint="eastAsia"/>
        </w:rPr>
        <w:t>を申請します。</w:t>
      </w:r>
    </w:p>
    <w:p w:rsidR="00335D47" w:rsidRPr="000A2E5D" w:rsidRDefault="00335D47" w:rsidP="00335D47">
      <w:pPr>
        <w:ind w:firstLineChars="129" w:firstLine="281"/>
      </w:pPr>
    </w:p>
    <w:tbl>
      <w:tblPr>
        <w:tblW w:w="100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605"/>
        <w:gridCol w:w="495"/>
        <w:gridCol w:w="220"/>
        <w:gridCol w:w="440"/>
        <w:gridCol w:w="61"/>
        <w:gridCol w:w="489"/>
        <w:gridCol w:w="55"/>
        <w:gridCol w:w="455"/>
        <w:gridCol w:w="324"/>
        <w:gridCol w:w="926"/>
        <w:gridCol w:w="19"/>
        <w:gridCol w:w="212"/>
        <w:gridCol w:w="560"/>
        <w:gridCol w:w="613"/>
        <w:gridCol w:w="491"/>
        <w:gridCol w:w="154"/>
        <w:gridCol w:w="447"/>
        <w:gridCol w:w="27"/>
        <w:gridCol w:w="173"/>
        <w:gridCol w:w="157"/>
        <w:gridCol w:w="321"/>
        <w:gridCol w:w="53"/>
        <w:gridCol w:w="231"/>
        <w:gridCol w:w="324"/>
        <w:gridCol w:w="160"/>
        <w:gridCol w:w="935"/>
        <w:gridCol w:w="17"/>
        <w:gridCol w:w="285"/>
        <w:gridCol w:w="376"/>
      </w:tblGrid>
      <w:tr w:rsidR="00802D02" w:rsidRPr="009C3ACD" w:rsidTr="00814ADF">
        <w:trPr>
          <w:trHeight w:val="620"/>
        </w:trPr>
        <w:tc>
          <w:tcPr>
            <w:tcW w:w="10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D02" w:rsidRPr="00757C12" w:rsidRDefault="00802D02" w:rsidP="004F1CC7">
            <w:pPr>
              <w:jc w:val="distribute"/>
              <w:rPr>
                <w:sz w:val="18"/>
                <w:szCs w:val="18"/>
              </w:rPr>
            </w:pPr>
            <w:r w:rsidRPr="00757C12">
              <w:rPr>
                <w:rFonts w:hint="eastAsia"/>
                <w:sz w:val="18"/>
                <w:szCs w:val="18"/>
              </w:rPr>
              <w:t>補助対象</w:t>
            </w:r>
          </w:p>
          <w:p w:rsidR="00802D02" w:rsidRPr="009C3ACD" w:rsidRDefault="00802D02" w:rsidP="004F1CC7">
            <w:pPr>
              <w:jc w:val="distribute"/>
              <w:rPr>
                <w:sz w:val="16"/>
                <w:szCs w:val="16"/>
              </w:rPr>
            </w:pPr>
            <w:r w:rsidRPr="00757C12">
              <w:rPr>
                <w:rFonts w:hint="eastAsia"/>
                <w:sz w:val="18"/>
                <w:szCs w:val="18"/>
              </w:rPr>
              <w:t>経費</w:t>
            </w:r>
          </w:p>
        </w:tc>
        <w:tc>
          <w:tcPr>
            <w:tcW w:w="1760" w:type="dxa"/>
            <w:gridSpan w:val="6"/>
            <w:tcBorders>
              <w:top w:val="single" w:sz="12" w:space="0" w:color="auto"/>
            </w:tcBorders>
            <w:vAlign w:val="center"/>
          </w:tcPr>
          <w:p w:rsidR="00802D02" w:rsidRPr="00757C12" w:rsidRDefault="00802D02" w:rsidP="000A2E5D">
            <w:pPr>
              <w:rPr>
                <w:sz w:val="18"/>
                <w:szCs w:val="18"/>
              </w:rPr>
            </w:pPr>
            <w:r w:rsidRPr="00757C12">
              <w:rPr>
                <w:rFonts w:hint="eastAsia"/>
                <w:sz w:val="18"/>
                <w:szCs w:val="18"/>
              </w:rPr>
              <w:t>賃貸住宅等家賃</w:t>
            </w:r>
          </w:p>
        </w:tc>
        <w:tc>
          <w:tcPr>
            <w:tcW w:w="3109" w:type="dxa"/>
            <w:gridSpan w:val="7"/>
            <w:tcBorders>
              <w:top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802D02" w:rsidRPr="00757C12" w:rsidRDefault="00802D02" w:rsidP="00802D02">
            <w:pPr>
              <w:pBdr>
                <w:bottom w:val="single" w:sz="4" w:space="1" w:color="auto"/>
              </w:pBdr>
              <w:jc w:val="right"/>
            </w:pPr>
            <w:r w:rsidRPr="00757C1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4151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02D02" w:rsidRPr="00757C12" w:rsidRDefault="00802D02" w:rsidP="00802D02">
            <w:r>
              <w:rPr>
                <w:rFonts w:hint="eastAsia"/>
              </w:rPr>
              <w:t>（月額）</w:t>
            </w:r>
          </w:p>
        </w:tc>
      </w:tr>
      <w:tr w:rsidR="00FF6EDC" w:rsidRPr="009C3ACD" w:rsidTr="00814ADF">
        <w:trPr>
          <w:trHeight w:val="265"/>
        </w:trPr>
        <w:tc>
          <w:tcPr>
            <w:tcW w:w="10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6EDC" w:rsidRPr="009C3ACD" w:rsidRDefault="00FF6EDC" w:rsidP="00D3760E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6"/>
            <w:vMerge w:val="restart"/>
            <w:vAlign w:val="center"/>
          </w:tcPr>
          <w:p w:rsidR="00FF6EDC" w:rsidRPr="00757C12" w:rsidRDefault="00FF6EDC" w:rsidP="00D3760E">
            <w:pPr>
              <w:wordWrap w:val="0"/>
              <w:rPr>
                <w:sz w:val="18"/>
                <w:szCs w:val="18"/>
              </w:rPr>
            </w:pPr>
            <w:r w:rsidRPr="00757C12">
              <w:rPr>
                <w:rFonts w:hint="eastAsia"/>
                <w:sz w:val="18"/>
                <w:szCs w:val="18"/>
              </w:rPr>
              <w:t>契約時の初期経費</w:t>
            </w:r>
          </w:p>
        </w:tc>
        <w:tc>
          <w:tcPr>
            <w:tcW w:w="3109" w:type="dxa"/>
            <w:gridSpan w:val="7"/>
            <w:vMerge w:val="restart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FF6EDC" w:rsidRDefault="00FF6EDC" w:rsidP="00FF6EDC">
            <w:pPr>
              <w:pBdr>
                <w:bottom w:val="single" w:sz="4" w:space="0" w:color="000000"/>
              </w:pBdr>
            </w:pPr>
            <w:r>
              <w:rPr>
                <w:rFonts w:hint="eastAsia"/>
                <w:sz w:val="16"/>
                <w:szCs w:val="16"/>
              </w:rPr>
              <w:t>①＋②＋③</w:t>
            </w:r>
          </w:p>
          <w:p w:rsidR="00FF6EDC" w:rsidRPr="009C3ACD" w:rsidRDefault="00FF6EDC" w:rsidP="00FF6EDC">
            <w:pPr>
              <w:pBdr>
                <w:bottom w:val="single" w:sz="4" w:space="0" w:color="000000"/>
              </w:pBd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70" w:type="dxa"/>
            <w:gridSpan w:val="7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FF6EDC" w:rsidRPr="00D3760E" w:rsidRDefault="00FF6EDC" w:rsidP="00D3760E">
            <w:pPr>
              <w:spacing w:line="220" w:lineRule="exact"/>
              <w:rPr>
                <w:sz w:val="18"/>
                <w:szCs w:val="18"/>
              </w:rPr>
            </w:pPr>
            <w:r w:rsidRPr="00D3760E">
              <w:rPr>
                <w:rFonts w:hint="eastAsia"/>
                <w:sz w:val="18"/>
                <w:szCs w:val="18"/>
              </w:rPr>
              <w:t xml:space="preserve">礼金　　　　　　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F6EDC" w:rsidRPr="009C3ACD" w:rsidRDefault="00FF6EDC" w:rsidP="00D3760E">
            <w:pPr>
              <w:spacing w:line="220" w:lineRule="exact"/>
              <w:ind w:leftChars="-50" w:left="-109" w:rightChars="-50" w:right="-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72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6EDC" w:rsidRPr="009C3ACD" w:rsidRDefault="00FF6EDC" w:rsidP="00D3760E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F6EDC" w:rsidRPr="009C3ACD" w:rsidRDefault="00FF6EDC" w:rsidP="00D3760E">
            <w:pPr>
              <w:spacing w:line="220" w:lineRule="exact"/>
              <w:ind w:leftChars="-50" w:left="-109" w:rightChars="-50" w:right="-109"/>
              <w:jc w:val="center"/>
              <w:rPr>
                <w:sz w:val="16"/>
                <w:szCs w:val="16"/>
              </w:rPr>
            </w:pPr>
            <w:r w:rsidRPr="00710708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①</w:t>
            </w:r>
          </w:p>
        </w:tc>
      </w:tr>
      <w:tr w:rsidR="00FF6EDC" w:rsidRPr="009C3ACD" w:rsidTr="00814ADF">
        <w:trPr>
          <w:trHeight w:val="265"/>
        </w:trPr>
        <w:tc>
          <w:tcPr>
            <w:tcW w:w="10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6EDC" w:rsidRPr="009C3ACD" w:rsidRDefault="00FF6EDC" w:rsidP="00D3760E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6"/>
            <w:vMerge/>
            <w:vAlign w:val="center"/>
          </w:tcPr>
          <w:p w:rsidR="00FF6EDC" w:rsidRPr="00757C12" w:rsidRDefault="00FF6EDC" w:rsidP="00D3760E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Merge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FF6EDC" w:rsidRPr="00757C12" w:rsidRDefault="00FF6EDC" w:rsidP="00D3760E">
            <w:pPr>
              <w:wordWrap w:val="0"/>
              <w:jc w:val="center"/>
            </w:pPr>
          </w:p>
        </w:tc>
        <w:tc>
          <w:tcPr>
            <w:tcW w:w="177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F6EDC" w:rsidRPr="00D3760E" w:rsidRDefault="00FF6EDC" w:rsidP="00D3760E">
            <w:pPr>
              <w:spacing w:line="220" w:lineRule="exact"/>
              <w:rPr>
                <w:sz w:val="18"/>
                <w:szCs w:val="18"/>
              </w:rPr>
            </w:pPr>
            <w:r w:rsidRPr="00D3760E">
              <w:rPr>
                <w:rFonts w:hint="eastAsia"/>
                <w:sz w:val="18"/>
                <w:szCs w:val="18"/>
              </w:rPr>
              <w:t xml:space="preserve">家賃支払保証料　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DC" w:rsidRPr="009C3ACD" w:rsidRDefault="00FF6EDC" w:rsidP="00D3760E">
            <w:pPr>
              <w:spacing w:line="220" w:lineRule="exact"/>
              <w:ind w:leftChars="-50" w:left="-109" w:rightChars="-50" w:right="-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：</w:t>
            </w:r>
            <w:r w:rsidRPr="009C3A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6EDC" w:rsidRPr="009C3ACD" w:rsidRDefault="00FF6EDC" w:rsidP="00D3760E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6EDC" w:rsidRPr="009C3ACD" w:rsidRDefault="00FF6EDC" w:rsidP="00D3760E">
            <w:pPr>
              <w:spacing w:line="220" w:lineRule="exact"/>
              <w:ind w:leftChars="-50" w:left="-109" w:rightChars="-50" w:right="-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円②</w:t>
            </w:r>
          </w:p>
        </w:tc>
      </w:tr>
      <w:tr w:rsidR="00FF6EDC" w:rsidRPr="009C3ACD" w:rsidTr="00814ADF">
        <w:trPr>
          <w:trHeight w:val="265"/>
        </w:trPr>
        <w:tc>
          <w:tcPr>
            <w:tcW w:w="10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EDC" w:rsidRPr="009C3ACD" w:rsidRDefault="00FF6EDC" w:rsidP="00D3760E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FF6EDC" w:rsidRPr="00757C12" w:rsidRDefault="00FF6EDC" w:rsidP="00D3760E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Merge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FF6EDC" w:rsidRPr="00757C12" w:rsidRDefault="00FF6EDC" w:rsidP="00D3760E">
            <w:pPr>
              <w:wordWrap w:val="0"/>
              <w:jc w:val="center"/>
            </w:pPr>
          </w:p>
        </w:tc>
        <w:tc>
          <w:tcPr>
            <w:tcW w:w="1770" w:type="dxa"/>
            <w:gridSpan w:val="7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FF6EDC" w:rsidRPr="00D3760E" w:rsidRDefault="00FF6EDC" w:rsidP="00D3760E">
            <w:pPr>
              <w:spacing w:line="220" w:lineRule="exact"/>
              <w:rPr>
                <w:sz w:val="18"/>
                <w:szCs w:val="18"/>
              </w:rPr>
            </w:pPr>
            <w:r w:rsidRPr="00D3760E">
              <w:rPr>
                <w:rFonts w:hint="eastAsia"/>
                <w:sz w:val="18"/>
                <w:szCs w:val="18"/>
              </w:rPr>
              <w:t>不動産取引手数料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6EDC" w:rsidRPr="009C3ACD" w:rsidRDefault="00FF6EDC" w:rsidP="00D3760E">
            <w:pPr>
              <w:spacing w:line="220" w:lineRule="exact"/>
              <w:ind w:leftChars="-50" w:left="-109" w:rightChars="-50" w:right="-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6EDC" w:rsidRPr="009C3ACD" w:rsidRDefault="00FF6EDC" w:rsidP="00D3760E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6EDC" w:rsidRPr="009C3ACD" w:rsidRDefault="00FF6EDC" w:rsidP="00D3760E">
            <w:pPr>
              <w:spacing w:line="220" w:lineRule="exact"/>
              <w:ind w:leftChars="-50" w:left="-109" w:rightChars="-50" w:right="-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円③</w:t>
            </w:r>
          </w:p>
        </w:tc>
      </w:tr>
      <w:tr w:rsidR="00D3760E" w:rsidRPr="009C3ACD" w:rsidTr="00814ADF">
        <w:tc>
          <w:tcPr>
            <w:tcW w:w="10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760E" w:rsidRPr="00802D02" w:rsidRDefault="00D3760E" w:rsidP="00BC71FB">
            <w:pPr>
              <w:jc w:val="distribute"/>
              <w:rPr>
                <w:sz w:val="18"/>
                <w:szCs w:val="18"/>
              </w:rPr>
            </w:pPr>
            <w:r w:rsidRPr="00802D02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760" w:type="dxa"/>
            <w:gridSpan w:val="6"/>
            <w:tcBorders>
              <w:top w:val="single" w:sz="12" w:space="0" w:color="auto"/>
            </w:tcBorders>
            <w:vAlign w:val="center"/>
          </w:tcPr>
          <w:p w:rsidR="00D3760E" w:rsidRPr="000E5259" w:rsidRDefault="00D3760E" w:rsidP="000E5259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E525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</w:tcBorders>
            <w:vAlign w:val="center"/>
          </w:tcPr>
          <w:p w:rsidR="00D3760E" w:rsidRPr="000E5259" w:rsidRDefault="00D3760E" w:rsidP="000E5259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E525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760E" w:rsidRPr="000E5259" w:rsidRDefault="00D3760E" w:rsidP="000E5259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E5259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476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760E" w:rsidRPr="000E5259" w:rsidRDefault="00D3760E" w:rsidP="000E5259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E5259">
              <w:rPr>
                <w:rFonts w:hint="eastAsia"/>
                <w:sz w:val="18"/>
                <w:szCs w:val="18"/>
              </w:rPr>
              <w:t>勤務先等</w:t>
            </w:r>
          </w:p>
        </w:tc>
      </w:tr>
      <w:tr w:rsidR="00D3760E" w:rsidRPr="009C3ACD" w:rsidTr="00814ADF">
        <w:tc>
          <w:tcPr>
            <w:tcW w:w="10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3760E" w:rsidRPr="00802D02" w:rsidRDefault="00D3760E" w:rsidP="00BC71F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6"/>
            <w:vAlign w:val="center"/>
          </w:tcPr>
          <w:p w:rsidR="00D3760E" w:rsidRPr="009C3ACD" w:rsidRDefault="00D3760E" w:rsidP="000E5259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D3760E" w:rsidRPr="009C3ACD" w:rsidRDefault="00D3760E" w:rsidP="000E5259">
            <w:pPr>
              <w:autoSpaceDE w:val="0"/>
              <w:autoSpaceDN w:val="0"/>
              <w:spacing w:line="240" w:lineRule="exact"/>
              <w:ind w:firstLineChars="164" w:firstLine="275"/>
              <w:jc w:val="right"/>
              <w:rPr>
                <w:sz w:val="16"/>
                <w:szCs w:val="16"/>
              </w:rPr>
            </w:pPr>
            <w:r w:rsidRPr="009C3ACD">
              <w:rPr>
                <w:rFonts w:hint="eastAsia"/>
                <w:sz w:val="16"/>
                <w:szCs w:val="16"/>
              </w:rPr>
              <w:t>年　月　日生</w:t>
            </w:r>
          </w:p>
        </w:tc>
        <w:tc>
          <w:tcPr>
            <w:tcW w:w="791" w:type="dxa"/>
            <w:gridSpan w:val="3"/>
            <w:tcBorders>
              <w:right w:val="single" w:sz="12" w:space="0" w:color="auto"/>
            </w:tcBorders>
            <w:vAlign w:val="center"/>
          </w:tcPr>
          <w:p w:rsidR="00D3760E" w:rsidRPr="009C3ACD" w:rsidRDefault="00D3760E" w:rsidP="000E5259">
            <w:pPr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9C3AC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476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60E" w:rsidRPr="009C3ACD" w:rsidRDefault="00D3760E" w:rsidP="000E5259">
            <w:pPr>
              <w:autoSpaceDE w:val="0"/>
              <w:autoSpaceDN w:val="0"/>
              <w:spacing w:line="240" w:lineRule="exact"/>
              <w:jc w:val="left"/>
              <w:rPr>
                <w:sz w:val="16"/>
                <w:szCs w:val="16"/>
              </w:rPr>
            </w:pPr>
            <w:r w:rsidRPr="009C3ACD">
              <w:rPr>
                <w:rFonts w:hint="eastAsia"/>
                <w:sz w:val="16"/>
                <w:szCs w:val="16"/>
              </w:rPr>
              <w:t>（勤務先）</w:t>
            </w:r>
          </w:p>
          <w:p w:rsidR="00D3760E" w:rsidRPr="009C3ACD" w:rsidRDefault="00D3760E" w:rsidP="000E5259">
            <w:pPr>
              <w:autoSpaceDE w:val="0"/>
              <w:autoSpaceDN w:val="0"/>
              <w:spacing w:line="240" w:lineRule="exact"/>
              <w:jc w:val="left"/>
              <w:rPr>
                <w:sz w:val="16"/>
                <w:szCs w:val="16"/>
              </w:rPr>
            </w:pPr>
            <w:r w:rsidRPr="009C3ACD">
              <w:rPr>
                <w:rFonts w:hint="eastAsia"/>
                <w:sz w:val="16"/>
                <w:szCs w:val="16"/>
              </w:rPr>
              <w:t>（住所・電話番号）</w:t>
            </w:r>
          </w:p>
        </w:tc>
      </w:tr>
      <w:tr w:rsidR="00D3760E" w:rsidRPr="009C3ACD" w:rsidTr="00814ADF">
        <w:tc>
          <w:tcPr>
            <w:tcW w:w="10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760E" w:rsidRPr="00802D02" w:rsidRDefault="00D3760E" w:rsidP="00BC71FB">
            <w:pPr>
              <w:jc w:val="distribute"/>
              <w:rPr>
                <w:sz w:val="18"/>
                <w:szCs w:val="18"/>
              </w:rPr>
            </w:pPr>
            <w:r w:rsidRPr="00802D02">
              <w:rPr>
                <w:rFonts w:hint="eastAsia"/>
                <w:sz w:val="18"/>
                <w:szCs w:val="18"/>
              </w:rPr>
              <w:t>家族等</w:t>
            </w:r>
          </w:p>
        </w:tc>
        <w:tc>
          <w:tcPr>
            <w:tcW w:w="1760" w:type="dxa"/>
            <w:gridSpan w:val="6"/>
            <w:tcBorders>
              <w:bottom w:val="single" w:sz="12" w:space="0" w:color="auto"/>
            </w:tcBorders>
          </w:tcPr>
          <w:p w:rsidR="00D3760E" w:rsidRPr="009C3ACD" w:rsidRDefault="00D3760E" w:rsidP="000E5259">
            <w:pPr>
              <w:autoSpaceDE w:val="0"/>
              <w:autoSpaceDN w:val="0"/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bottom w:val="single" w:sz="12" w:space="0" w:color="auto"/>
            </w:tcBorders>
            <w:vAlign w:val="center"/>
          </w:tcPr>
          <w:p w:rsidR="00D3760E" w:rsidRPr="009C3ACD" w:rsidRDefault="00D3760E" w:rsidP="000E5259">
            <w:pPr>
              <w:autoSpaceDE w:val="0"/>
              <w:autoSpaceDN w:val="0"/>
              <w:spacing w:line="240" w:lineRule="exact"/>
              <w:ind w:firstLineChars="166" w:firstLine="278"/>
              <w:jc w:val="right"/>
              <w:rPr>
                <w:sz w:val="16"/>
                <w:szCs w:val="16"/>
              </w:rPr>
            </w:pPr>
            <w:r w:rsidRPr="009C3ACD">
              <w:rPr>
                <w:rFonts w:hint="eastAsia"/>
                <w:sz w:val="16"/>
                <w:szCs w:val="16"/>
              </w:rPr>
              <w:t>年　月　日生</w:t>
            </w:r>
          </w:p>
        </w:tc>
        <w:tc>
          <w:tcPr>
            <w:tcW w:w="79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760E" w:rsidRPr="009C3ACD" w:rsidRDefault="00D3760E" w:rsidP="000E5259">
            <w:pPr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9C3AC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7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760E" w:rsidRPr="009C3ACD" w:rsidRDefault="00D3760E" w:rsidP="000E5259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9C3ACD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303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0E" w:rsidRPr="00802D02" w:rsidRDefault="00D3760E" w:rsidP="00802D02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02D02"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 w:rsidRPr="00802D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配偶者　</w:t>
            </w:r>
            <w:r w:rsidRPr="00802D02">
              <w:rPr>
                <w:rFonts w:asciiTheme="minorEastAsia" w:eastAsiaTheme="minorEastAsia" w:hAnsiTheme="minorEastAsia"/>
                <w:sz w:val="18"/>
                <w:szCs w:val="18"/>
              </w:rPr>
              <w:t>2.</w:t>
            </w:r>
            <w:r w:rsidR="00802D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その他（　</w:t>
            </w:r>
            <w:r w:rsidRPr="00802D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D3760E" w:rsidRPr="009C3ACD" w:rsidTr="00814ADF">
        <w:tc>
          <w:tcPr>
            <w:tcW w:w="1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02D02" w:rsidRPr="00802D02" w:rsidRDefault="00D3760E" w:rsidP="00802D0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02D02">
              <w:rPr>
                <w:rFonts w:hint="eastAsia"/>
                <w:sz w:val="18"/>
                <w:szCs w:val="18"/>
              </w:rPr>
              <w:t>住民</w:t>
            </w:r>
          </w:p>
          <w:p w:rsidR="00D3760E" w:rsidRPr="00802D02" w:rsidRDefault="00D3760E" w:rsidP="00802D0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02D02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253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0E" w:rsidRPr="00802D02" w:rsidRDefault="00AE07D3" w:rsidP="00AE07D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3760E" w:rsidRPr="00802D02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7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760E" w:rsidRPr="00802D02" w:rsidRDefault="00D3760E" w:rsidP="00802D0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02D02">
              <w:rPr>
                <w:rFonts w:hint="eastAsia"/>
                <w:sz w:val="18"/>
                <w:szCs w:val="18"/>
              </w:rPr>
              <w:t>従前居住地</w:t>
            </w:r>
          </w:p>
        </w:tc>
        <w:tc>
          <w:tcPr>
            <w:tcW w:w="4764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0E" w:rsidRPr="00802D02" w:rsidRDefault="00D3760E" w:rsidP="00802D02">
            <w:pPr>
              <w:spacing w:line="240" w:lineRule="exact"/>
            </w:pPr>
          </w:p>
        </w:tc>
      </w:tr>
      <w:tr w:rsidR="00BC71FB" w:rsidRPr="009C3ACD" w:rsidTr="00814ADF">
        <w:tc>
          <w:tcPr>
            <w:tcW w:w="1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71FB" w:rsidRDefault="00BC71FB" w:rsidP="00BC71FB">
            <w:pPr>
              <w:spacing w:line="240" w:lineRule="exact"/>
              <w:rPr>
                <w:sz w:val="18"/>
                <w:szCs w:val="18"/>
              </w:rPr>
            </w:pPr>
            <w:r w:rsidRPr="00802D02">
              <w:rPr>
                <w:rFonts w:hint="eastAsia"/>
                <w:sz w:val="18"/>
                <w:szCs w:val="18"/>
              </w:rPr>
              <w:t>対象住宅</w:t>
            </w:r>
          </w:p>
          <w:p w:rsidR="00BC71FB" w:rsidRDefault="00BC71FB" w:rsidP="00BC71FB">
            <w:pPr>
              <w:spacing w:line="240" w:lineRule="exact"/>
              <w:rPr>
                <w:sz w:val="18"/>
                <w:szCs w:val="18"/>
              </w:rPr>
            </w:pPr>
            <w:r w:rsidRPr="00802D02">
              <w:rPr>
                <w:rFonts w:hint="eastAsia"/>
                <w:sz w:val="18"/>
                <w:szCs w:val="18"/>
              </w:rPr>
              <w:t>の所在地</w:t>
            </w:r>
          </w:p>
        </w:tc>
        <w:tc>
          <w:tcPr>
            <w:tcW w:w="425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C71FB" w:rsidRPr="00802D02" w:rsidRDefault="00BC71FB" w:rsidP="00BC71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71FB" w:rsidRPr="00802D02" w:rsidRDefault="00BC71FB" w:rsidP="00BC71FB">
            <w:pPr>
              <w:spacing w:line="240" w:lineRule="exact"/>
              <w:rPr>
                <w:sz w:val="18"/>
                <w:szCs w:val="18"/>
              </w:rPr>
            </w:pPr>
            <w:r w:rsidRPr="00802D02">
              <w:rPr>
                <w:rFonts w:hint="eastAsia"/>
                <w:sz w:val="18"/>
                <w:szCs w:val="18"/>
              </w:rPr>
              <w:t>対象住宅の名称</w:t>
            </w:r>
          </w:p>
        </w:tc>
        <w:tc>
          <w:tcPr>
            <w:tcW w:w="303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1FB" w:rsidRPr="00802D02" w:rsidRDefault="00BC71FB" w:rsidP="00BC71F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3760E" w:rsidRPr="009C3ACD" w:rsidTr="00814ADF">
        <w:tc>
          <w:tcPr>
            <w:tcW w:w="15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3760E" w:rsidRPr="00802D02" w:rsidRDefault="00D3760E" w:rsidP="00D3760E">
            <w:pPr>
              <w:rPr>
                <w:sz w:val="18"/>
                <w:szCs w:val="18"/>
              </w:rPr>
            </w:pPr>
            <w:r w:rsidRPr="00802D02">
              <w:rPr>
                <w:rFonts w:hint="eastAsia"/>
                <w:sz w:val="18"/>
                <w:szCs w:val="18"/>
              </w:rPr>
              <w:t>対象住宅の区分</w:t>
            </w:r>
          </w:p>
        </w:tc>
        <w:tc>
          <w:tcPr>
            <w:tcW w:w="8525" w:type="dxa"/>
            <w:gridSpan w:val="27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3760E" w:rsidRPr="00802D02" w:rsidRDefault="00D3760E" w:rsidP="00335D47">
            <w:pPr>
              <w:ind w:firstLineChars="100" w:firstLine="188"/>
              <w:rPr>
                <w:sz w:val="18"/>
                <w:szCs w:val="18"/>
              </w:rPr>
            </w:pPr>
            <w:r w:rsidRPr="00802D02">
              <w:rPr>
                <w:rFonts w:hint="eastAsia"/>
                <w:sz w:val="18"/>
                <w:szCs w:val="18"/>
              </w:rPr>
              <w:t xml:space="preserve">１．賃貸住宅（アパート、マンション）　　　２．一戸建て借家　</w:t>
            </w:r>
          </w:p>
        </w:tc>
      </w:tr>
      <w:tr w:rsidR="00BC71FB" w:rsidRPr="009C3ACD" w:rsidTr="00814ADF"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bottom"/>
          </w:tcPr>
          <w:p w:rsidR="00BC71FB" w:rsidRPr="00BC71FB" w:rsidRDefault="00BC71FB" w:rsidP="0043072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71FB">
              <w:rPr>
                <w:rFonts w:hint="eastAsia"/>
                <w:sz w:val="18"/>
                <w:szCs w:val="18"/>
              </w:rPr>
              <w:t>貸主</w:t>
            </w:r>
          </w:p>
        </w:tc>
        <w:tc>
          <w:tcPr>
            <w:tcW w:w="4301" w:type="dxa"/>
            <w:gridSpan w:val="1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C71FB" w:rsidRPr="009C3ACD" w:rsidRDefault="00BC71FB" w:rsidP="00BC71FB">
            <w:pPr>
              <w:tabs>
                <w:tab w:val="left" w:pos="1090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（住所</w:t>
            </w:r>
            <w:r>
              <w:rPr>
                <w:sz w:val="16"/>
                <w:szCs w:val="16"/>
              </w:rPr>
              <w:tab/>
            </w:r>
          </w:p>
          <w:p w:rsidR="00BC71FB" w:rsidRPr="009C3ACD" w:rsidRDefault="00BC71FB" w:rsidP="00BC71FB">
            <w:pPr>
              <w:spacing w:line="240" w:lineRule="exact"/>
              <w:rPr>
                <w:sz w:val="16"/>
                <w:szCs w:val="16"/>
              </w:rPr>
            </w:pPr>
          </w:p>
          <w:p w:rsidR="00BC71FB" w:rsidRPr="009C3ACD" w:rsidRDefault="00BC71FB" w:rsidP="00BC71FB">
            <w:pPr>
              <w:spacing w:line="240" w:lineRule="exact"/>
              <w:rPr>
                <w:sz w:val="16"/>
                <w:szCs w:val="16"/>
              </w:rPr>
            </w:pPr>
            <w:r w:rsidRPr="009C3ACD">
              <w:rPr>
                <w:rFonts w:hint="eastAsia"/>
                <w:sz w:val="16"/>
                <w:szCs w:val="16"/>
              </w:rPr>
              <w:t>（氏名）</w:t>
            </w:r>
          </w:p>
        </w:tc>
        <w:tc>
          <w:tcPr>
            <w:tcW w:w="2292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71FB" w:rsidRPr="00BC71FB" w:rsidRDefault="00BC71FB" w:rsidP="00BC71F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71FB">
              <w:rPr>
                <w:rFonts w:hint="eastAsia"/>
                <w:sz w:val="18"/>
                <w:szCs w:val="18"/>
              </w:rPr>
              <w:t>賃貸契約年月日</w:t>
            </w:r>
          </w:p>
        </w:tc>
        <w:tc>
          <w:tcPr>
            <w:tcW w:w="3032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1FB" w:rsidRPr="00BC71FB" w:rsidRDefault="00AE07D3" w:rsidP="00AE07D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　</w:t>
            </w:r>
            <w:r w:rsidR="00BC71FB" w:rsidRPr="00BC71FB">
              <w:rPr>
                <w:rFonts w:hint="eastAsia"/>
                <w:sz w:val="18"/>
                <w:szCs w:val="18"/>
              </w:rPr>
              <w:t xml:space="preserve">年　　</w:t>
            </w:r>
            <w:r w:rsidR="00BC71FB">
              <w:rPr>
                <w:rFonts w:hint="eastAsia"/>
                <w:sz w:val="18"/>
                <w:szCs w:val="18"/>
              </w:rPr>
              <w:t xml:space="preserve">　</w:t>
            </w:r>
            <w:r w:rsidR="00BC71FB" w:rsidRPr="00BC71FB">
              <w:rPr>
                <w:rFonts w:hint="eastAsia"/>
                <w:sz w:val="18"/>
                <w:szCs w:val="18"/>
              </w:rPr>
              <w:t xml:space="preserve">月　　</w:t>
            </w:r>
            <w:r w:rsidR="00BC71FB">
              <w:rPr>
                <w:rFonts w:hint="eastAsia"/>
                <w:sz w:val="18"/>
                <w:szCs w:val="18"/>
              </w:rPr>
              <w:t xml:space="preserve">　</w:t>
            </w:r>
            <w:r w:rsidR="00BC71FB" w:rsidRPr="00BC71F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C71FB" w:rsidRPr="009C3ACD" w:rsidTr="00814ADF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BC71FB" w:rsidRPr="009C3ACD" w:rsidRDefault="00BC71FB" w:rsidP="00D376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1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BC71FB" w:rsidRPr="009C3ACD" w:rsidRDefault="00BC71FB" w:rsidP="00BC71FB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92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BC71FB" w:rsidRPr="00BC71FB" w:rsidRDefault="00BC71FB" w:rsidP="00BC71F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71FB">
              <w:rPr>
                <w:rFonts w:hint="eastAsia"/>
                <w:sz w:val="18"/>
                <w:szCs w:val="18"/>
              </w:rPr>
              <w:t>契</w:t>
            </w:r>
            <w:r w:rsidRPr="00BC71FB">
              <w:rPr>
                <w:rFonts w:ascii="ＭＳ 明朝" w:hint="eastAsia"/>
                <w:sz w:val="18"/>
                <w:szCs w:val="18"/>
              </w:rPr>
              <w:t>約期間</w:t>
            </w:r>
          </w:p>
          <w:p w:rsidR="00BC71FB" w:rsidRPr="00BC71FB" w:rsidRDefault="00BC71FB" w:rsidP="00BC71FB">
            <w:pPr>
              <w:spacing w:line="240" w:lineRule="exact"/>
              <w:rPr>
                <w:sz w:val="18"/>
                <w:szCs w:val="18"/>
              </w:rPr>
            </w:pPr>
            <w:r w:rsidRPr="00BC71FB">
              <w:rPr>
                <w:rFonts w:ascii="ＭＳ 明朝" w:hint="eastAsia"/>
                <w:sz w:val="18"/>
                <w:szCs w:val="18"/>
              </w:rPr>
              <w:t>（申請対象期間</w:t>
            </w:r>
            <w:r w:rsidRPr="00BC71F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0" w:type="dxa"/>
            <w:gridSpan w:val="2"/>
            <w:tcBorders>
              <w:bottom w:val="nil"/>
              <w:right w:val="nil"/>
            </w:tcBorders>
            <w:vAlign w:val="center"/>
          </w:tcPr>
          <w:p w:rsidR="00BC71FB" w:rsidRPr="00BC71FB" w:rsidRDefault="00BC71FB" w:rsidP="00BC71FB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BC71FB">
              <w:rPr>
                <w:rFonts w:hint="eastAsia"/>
                <w:sz w:val="18"/>
                <w:szCs w:val="18"/>
              </w:rPr>
              <w:t>自</w:t>
            </w:r>
          </w:p>
        </w:tc>
        <w:tc>
          <w:tcPr>
            <w:tcW w:w="2702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C71FB" w:rsidRPr="00BC71FB" w:rsidRDefault="00AE07D3" w:rsidP="00BC71FB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="00BC71FB" w:rsidRPr="00BC71FB">
              <w:rPr>
                <w:rFonts w:hint="eastAsia"/>
                <w:sz w:val="18"/>
                <w:szCs w:val="18"/>
              </w:rPr>
              <w:t xml:space="preserve">年　　</w:t>
            </w:r>
            <w:r w:rsidR="00BC71FB">
              <w:rPr>
                <w:rFonts w:hint="eastAsia"/>
                <w:sz w:val="18"/>
                <w:szCs w:val="18"/>
              </w:rPr>
              <w:t xml:space="preserve">　</w:t>
            </w:r>
            <w:r w:rsidR="00BC71FB" w:rsidRPr="00BC71FB">
              <w:rPr>
                <w:rFonts w:hint="eastAsia"/>
                <w:sz w:val="18"/>
                <w:szCs w:val="18"/>
              </w:rPr>
              <w:t xml:space="preserve">月　　</w:t>
            </w:r>
            <w:r w:rsidR="00BC71FB">
              <w:rPr>
                <w:rFonts w:hint="eastAsia"/>
                <w:sz w:val="18"/>
                <w:szCs w:val="18"/>
              </w:rPr>
              <w:t xml:space="preserve">　</w:t>
            </w:r>
            <w:r w:rsidR="00BC71FB" w:rsidRPr="00BC71F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C71FB" w:rsidRPr="009C3ACD" w:rsidTr="00814ADF">
        <w:trPr>
          <w:trHeight w:val="149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BC71FB" w:rsidRPr="009C3ACD" w:rsidRDefault="00BC71FB" w:rsidP="00D376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1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BC71FB" w:rsidRPr="009C3ACD" w:rsidRDefault="00BC71FB" w:rsidP="00BC71FB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92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BC71FB" w:rsidRPr="00BC71FB" w:rsidRDefault="00BC71FB" w:rsidP="00BC71F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right w:val="nil"/>
            </w:tcBorders>
            <w:vAlign w:val="center"/>
          </w:tcPr>
          <w:p w:rsidR="00BC71FB" w:rsidRPr="00BC71FB" w:rsidRDefault="00BC71FB" w:rsidP="00BC71FB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BC71FB">
              <w:rPr>
                <w:rFonts w:hint="eastAsia"/>
                <w:sz w:val="18"/>
                <w:szCs w:val="18"/>
              </w:rPr>
              <w:t>至</w:t>
            </w:r>
          </w:p>
        </w:tc>
        <w:tc>
          <w:tcPr>
            <w:tcW w:w="2702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C71FB" w:rsidRPr="00BC71FB" w:rsidRDefault="00AE07D3" w:rsidP="00BC71FB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="00BC71FB" w:rsidRPr="00BC71FB">
              <w:rPr>
                <w:rFonts w:hint="eastAsia"/>
                <w:sz w:val="18"/>
                <w:szCs w:val="18"/>
              </w:rPr>
              <w:t xml:space="preserve">年　　</w:t>
            </w:r>
            <w:r w:rsidR="00BC71FB">
              <w:rPr>
                <w:rFonts w:hint="eastAsia"/>
                <w:sz w:val="18"/>
                <w:szCs w:val="18"/>
              </w:rPr>
              <w:t xml:space="preserve">　</w:t>
            </w:r>
            <w:r w:rsidR="00BC71FB" w:rsidRPr="00BC71FB">
              <w:rPr>
                <w:rFonts w:hint="eastAsia"/>
                <w:sz w:val="18"/>
                <w:szCs w:val="18"/>
              </w:rPr>
              <w:t xml:space="preserve">月　　</w:t>
            </w:r>
            <w:r w:rsidR="00BC71FB">
              <w:rPr>
                <w:rFonts w:hint="eastAsia"/>
                <w:sz w:val="18"/>
                <w:szCs w:val="18"/>
              </w:rPr>
              <w:t xml:space="preserve">　</w:t>
            </w:r>
            <w:r w:rsidR="00BC71FB" w:rsidRPr="00BC71F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C71FB" w:rsidRPr="009C3ACD" w:rsidTr="00814ADF"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1FB" w:rsidRPr="009C3ACD" w:rsidRDefault="00BC71FB" w:rsidP="00D376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1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1FB" w:rsidRPr="009C3ACD" w:rsidRDefault="00BC71FB" w:rsidP="00BC71FB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9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C71FB" w:rsidRPr="00BC71FB" w:rsidRDefault="00BC71FB" w:rsidP="00BC71F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71FB">
              <w:rPr>
                <w:rFonts w:hint="eastAsia"/>
                <w:sz w:val="18"/>
                <w:szCs w:val="18"/>
              </w:rPr>
              <w:t>契約月数</w:t>
            </w:r>
          </w:p>
        </w:tc>
        <w:tc>
          <w:tcPr>
            <w:tcW w:w="303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1FB" w:rsidRPr="00BC71FB" w:rsidRDefault="00BC71FB" w:rsidP="00BC71F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BC71FB"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>か</w:t>
            </w:r>
            <w:r w:rsidRPr="00BC71FB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3760E" w:rsidRPr="009C3ACD" w:rsidTr="00814ADF">
        <w:trPr>
          <w:trHeight w:val="320"/>
        </w:trPr>
        <w:tc>
          <w:tcPr>
            <w:tcW w:w="1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760E" w:rsidRPr="00BC71FB" w:rsidRDefault="00D3760E" w:rsidP="00BC71F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71FB">
              <w:rPr>
                <w:rFonts w:hint="eastAsia"/>
                <w:sz w:val="18"/>
                <w:szCs w:val="18"/>
              </w:rPr>
              <w:t>今年度の申請期間</w:t>
            </w:r>
          </w:p>
        </w:tc>
        <w:tc>
          <w:tcPr>
            <w:tcW w:w="8305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0E" w:rsidRPr="00BC71FB" w:rsidRDefault="00AE07D3" w:rsidP="00335D47">
            <w:pPr>
              <w:spacing w:line="240" w:lineRule="exact"/>
              <w:ind w:firstLineChars="400" w:firstLine="7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　</w:t>
            </w:r>
            <w:r w:rsidR="00D3760E" w:rsidRPr="00BC71FB">
              <w:rPr>
                <w:rFonts w:hint="eastAsia"/>
                <w:sz w:val="18"/>
                <w:szCs w:val="18"/>
              </w:rPr>
              <w:t xml:space="preserve">年　　</w:t>
            </w:r>
            <w:r w:rsidR="00335D47">
              <w:rPr>
                <w:rFonts w:hint="eastAsia"/>
                <w:sz w:val="18"/>
                <w:szCs w:val="18"/>
              </w:rPr>
              <w:t xml:space="preserve">　</w:t>
            </w:r>
            <w:r w:rsidR="00D3760E" w:rsidRPr="00BC71FB">
              <w:rPr>
                <w:rFonts w:hint="eastAsia"/>
                <w:sz w:val="18"/>
                <w:szCs w:val="18"/>
              </w:rPr>
              <w:t xml:space="preserve">月　　</w:t>
            </w:r>
            <w:r w:rsidR="00335D47">
              <w:rPr>
                <w:rFonts w:hint="eastAsia"/>
                <w:sz w:val="18"/>
                <w:szCs w:val="18"/>
              </w:rPr>
              <w:t xml:space="preserve">　</w:t>
            </w:r>
            <w:r w:rsidR="00D3760E" w:rsidRPr="00BC71FB">
              <w:rPr>
                <w:rFonts w:hint="eastAsia"/>
                <w:sz w:val="18"/>
                <w:szCs w:val="18"/>
              </w:rPr>
              <w:t>日</w:t>
            </w:r>
            <w:r w:rsidR="00335D47">
              <w:rPr>
                <w:rFonts w:hint="eastAsia"/>
                <w:sz w:val="18"/>
                <w:szCs w:val="18"/>
              </w:rPr>
              <w:t xml:space="preserve">　</w:t>
            </w:r>
            <w:r w:rsidR="00D3760E" w:rsidRPr="00BC71FB">
              <w:rPr>
                <w:rFonts w:hint="eastAsia"/>
                <w:sz w:val="18"/>
                <w:szCs w:val="18"/>
              </w:rPr>
              <w:t xml:space="preserve">～　　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335D47">
              <w:rPr>
                <w:rFonts w:hint="eastAsia"/>
                <w:sz w:val="18"/>
                <w:szCs w:val="18"/>
              </w:rPr>
              <w:t xml:space="preserve">　　　</w:t>
            </w:r>
            <w:r w:rsidR="00D3760E" w:rsidRPr="00BC71FB">
              <w:rPr>
                <w:rFonts w:hint="eastAsia"/>
                <w:sz w:val="18"/>
                <w:szCs w:val="18"/>
              </w:rPr>
              <w:t xml:space="preserve">年　　</w:t>
            </w:r>
            <w:r w:rsidR="00335D47">
              <w:rPr>
                <w:rFonts w:hint="eastAsia"/>
                <w:sz w:val="18"/>
                <w:szCs w:val="18"/>
              </w:rPr>
              <w:t xml:space="preserve">　</w:t>
            </w:r>
            <w:r w:rsidR="00D3760E" w:rsidRPr="00BC71FB">
              <w:rPr>
                <w:rFonts w:hint="eastAsia"/>
                <w:sz w:val="18"/>
                <w:szCs w:val="18"/>
              </w:rPr>
              <w:t xml:space="preserve">月　　</w:t>
            </w:r>
            <w:r w:rsidR="00335D47">
              <w:rPr>
                <w:rFonts w:hint="eastAsia"/>
                <w:sz w:val="18"/>
                <w:szCs w:val="18"/>
              </w:rPr>
              <w:t xml:space="preserve">　</w:t>
            </w:r>
            <w:r w:rsidR="00D3760E" w:rsidRPr="00BC71F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3760E" w:rsidRPr="009C3ACD" w:rsidTr="00814ADF">
        <w:trPr>
          <w:trHeight w:val="307"/>
        </w:trPr>
        <w:tc>
          <w:tcPr>
            <w:tcW w:w="27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760E" w:rsidRPr="00BC71FB" w:rsidRDefault="00D3760E" w:rsidP="00BC71F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71FB">
              <w:rPr>
                <w:rFonts w:hint="eastAsia"/>
                <w:sz w:val="18"/>
                <w:szCs w:val="18"/>
              </w:rPr>
              <w:t>他の公的制度による家賃助成</w:t>
            </w:r>
          </w:p>
        </w:tc>
        <w:tc>
          <w:tcPr>
            <w:tcW w:w="7315" w:type="dxa"/>
            <w:gridSpan w:val="2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0E" w:rsidRPr="00BC71FB" w:rsidRDefault="00D3760E" w:rsidP="00BC71FB">
            <w:pPr>
              <w:spacing w:line="240" w:lineRule="exact"/>
              <w:rPr>
                <w:sz w:val="18"/>
                <w:szCs w:val="18"/>
              </w:rPr>
            </w:pPr>
            <w:r w:rsidRPr="00BC71FB">
              <w:rPr>
                <w:sz w:val="18"/>
                <w:szCs w:val="18"/>
              </w:rPr>
              <w:t xml:space="preserve"> </w:t>
            </w:r>
            <w:r w:rsidR="00BC71FB">
              <w:rPr>
                <w:rFonts w:hint="eastAsia"/>
                <w:sz w:val="18"/>
                <w:szCs w:val="18"/>
              </w:rPr>
              <w:t xml:space="preserve">１．受けていない　　　</w:t>
            </w:r>
            <w:r w:rsidRPr="00BC71FB">
              <w:rPr>
                <w:rFonts w:hint="eastAsia"/>
                <w:sz w:val="18"/>
                <w:szCs w:val="18"/>
              </w:rPr>
              <w:t>２．受けている</w:t>
            </w:r>
            <w:r w:rsidR="00BC71FB">
              <w:rPr>
                <w:rFonts w:hint="eastAsia"/>
                <w:sz w:val="18"/>
                <w:szCs w:val="18"/>
              </w:rPr>
              <w:t xml:space="preserve">　（名称：　　　　　　　　　　</w:t>
            </w:r>
            <w:r w:rsidRPr="00BC71FB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335D47" w:rsidRPr="009C3ACD" w:rsidTr="00814ADF">
        <w:trPr>
          <w:trHeight w:val="602"/>
        </w:trPr>
        <w:tc>
          <w:tcPr>
            <w:tcW w:w="28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5D47" w:rsidRDefault="00335D47" w:rsidP="00F07A4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本人同意事項</w:t>
            </w:r>
          </w:p>
          <w:p w:rsidR="00F07A43" w:rsidRPr="00F07A43" w:rsidRDefault="00F07A43" w:rsidP="00F07A4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F07A43">
              <w:rPr>
                <w:rFonts w:asciiTheme="minorEastAsia" w:eastAsiaTheme="minorEastAsia" w:hAnsiTheme="minorEastAsia" w:hint="eastAsia"/>
                <w:sz w:val="16"/>
                <w:szCs w:val="16"/>
              </w:rPr>
              <w:t>同意する場合は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☑</w:t>
            </w:r>
            <w:r w:rsidRPr="00F07A43"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する）</w:t>
            </w: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35D47" w:rsidRPr="00335D47" w:rsidRDefault="00335D47" w:rsidP="00F07A43">
            <w:pPr>
              <w:spacing w:line="360" w:lineRule="exact"/>
              <w:ind w:leftChars="-50" w:left="-109" w:rightChars="-50" w:right="-109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35D47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6805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5D47" w:rsidRPr="00FA16BD" w:rsidRDefault="00335D47" w:rsidP="00F07A43">
            <w:pPr>
              <w:spacing w:line="240" w:lineRule="exact"/>
              <w:ind w:leftChars="-26" w:left="-57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私は、</w:t>
            </w:r>
            <w:r w:rsidRPr="00335D47">
              <w:rPr>
                <w:rFonts w:asciiTheme="minorEastAsia" w:eastAsiaTheme="minorEastAsia" w:hAnsiTheme="minorEastAsia" w:hint="eastAsia"/>
                <w:sz w:val="18"/>
                <w:szCs w:val="18"/>
              </w:rPr>
              <w:t>妙高市ＵＩターン促進住宅支援事業補助金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Pr="00335D47">
              <w:rPr>
                <w:rFonts w:asciiTheme="minorEastAsia" w:eastAsiaTheme="minorEastAsia" w:hAnsiTheme="minorEastAsia" w:hint="eastAsia"/>
                <w:sz w:val="18"/>
                <w:szCs w:val="18"/>
              </w:rPr>
              <w:t>交付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申請に必要な「市税収納」及び「住民記録」について、所管職員が確認することに同意します。</w:t>
            </w:r>
          </w:p>
        </w:tc>
      </w:tr>
      <w:tr w:rsidR="00335D47" w:rsidRPr="009C3ACD" w:rsidTr="00814ADF">
        <w:trPr>
          <w:trHeight w:val="299"/>
        </w:trPr>
        <w:tc>
          <w:tcPr>
            <w:tcW w:w="10065" w:type="dxa"/>
            <w:gridSpan w:val="30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35D47" w:rsidRDefault="00335D47" w:rsidP="00335D47">
            <w:pPr>
              <w:spacing w:line="240" w:lineRule="exact"/>
              <w:ind w:leftChars="-26" w:left="-57" w:firstLineChars="125" w:firstLine="23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35D47" w:rsidRDefault="00335D47" w:rsidP="00335D47">
            <w:pPr>
              <w:spacing w:line="240" w:lineRule="exact"/>
              <w:ind w:leftChars="-26" w:left="-57" w:firstLineChars="125" w:firstLine="23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6BD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以下の欄は記入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不要です（市が使用）</w:t>
            </w:r>
          </w:p>
        </w:tc>
      </w:tr>
      <w:tr w:rsidR="00430724" w:rsidRPr="009C3ACD" w:rsidTr="00814ADF">
        <w:trPr>
          <w:trHeight w:val="384"/>
        </w:trPr>
        <w:tc>
          <w:tcPr>
            <w:tcW w:w="2200" w:type="dxa"/>
            <w:gridSpan w:val="5"/>
            <w:tcBorders>
              <w:left w:val="single" w:sz="4" w:space="0" w:color="auto"/>
            </w:tcBorders>
            <w:vAlign w:val="center"/>
          </w:tcPr>
          <w:p w:rsidR="00430724" w:rsidRPr="00FA16BD" w:rsidRDefault="00430724" w:rsidP="00430724">
            <w:pPr>
              <w:spacing w:line="240" w:lineRule="exact"/>
              <w:ind w:leftChars="-26" w:left="-57" w:firstLineChars="125" w:firstLine="23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Ａ</w:t>
            </w:r>
            <w:r w:rsidRPr="00FA16BD">
              <w:rPr>
                <w:rFonts w:asciiTheme="minorEastAsia" w:eastAsiaTheme="minorEastAsia" w:hAnsiTheme="minorEastAsia" w:hint="eastAsia"/>
                <w:sz w:val="18"/>
                <w:szCs w:val="18"/>
              </w:rPr>
              <w:t>：賃貸住宅等家賃</w:t>
            </w:r>
          </w:p>
        </w:tc>
        <w:tc>
          <w:tcPr>
            <w:tcW w:w="2329" w:type="dxa"/>
            <w:gridSpan w:val="7"/>
            <w:vAlign w:val="center"/>
          </w:tcPr>
          <w:p w:rsidR="00430724" w:rsidRPr="00FA16BD" w:rsidRDefault="00430724" w:rsidP="00430724">
            <w:pPr>
              <w:spacing w:line="240" w:lineRule="exact"/>
              <w:ind w:leftChars="-26" w:left="-57" w:firstLineChars="125" w:firstLine="23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430724" w:rsidRPr="00FA16BD" w:rsidRDefault="00430724" w:rsidP="0043072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月額</w:t>
            </w:r>
          </w:p>
        </w:tc>
        <w:tc>
          <w:tcPr>
            <w:tcW w:w="1104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30724" w:rsidRPr="00FA16BD" w:rsidRDefault="00430724" w:rsidP="0043072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30724" w:rsidRPr="00FA16BD" w:rsidRDefault="00430724" w:rsidP="00430724">
            <w:pPr>
              <w:spacing w:line="240" w:lineRule="exact"/>
              <w:ind w:leftChars="-50" w:left="-109" w:rightChars="-50" w:right="-10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円×（</w:t>
            </w:r>
          </w:p>
        </w:tc>
        <w:tc>
          <w:tcPr>
            <w:tcW w:w="731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30724" w:rsidRPr="00FA16BD" w:rsidRDefault="00430724" w:rsidP="0043072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30724" w:rsidRPr="00FA16BD" w:rsidRDefault="00430724" w:rsidP="0043072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月）＝</w:t>
            </w:r>
          </w:p>
        </w:tc>
        <w:tc>
          <w:tcPr>
            <w:tcW w:w="93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30724" w:rsidRPr="00FA16BD" w:rsidRDefault="00430724" w:rsidP="0043072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430724" w:rsidRPr="00FA16BD" w:rsidRDefault="00430724" w:rsidP="00430724">
            <w:pPr>
              <w:spacing w:line="240" w:lineRule="exact"/>
              <w:ind w:leftChars="-50" w:left="-109" w:rightChars="-50" w:right="-10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FA16BD" w:rsidRPr="009C3ACD" w:rsidTr="00814ADF">
        <w:trPr>
          <w:trHeight w:val="161"/>
        </w:trPr>
        <w:tc>
          <w:tcPr>
            <w:tcW w:w="220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FA16BD" w:rsidRPr="00FA16BD" w:rsidRDefault="00430724" w:rsidP="00430724">
            <w:pPr>
              <w:spacing w:line="240" w:lineRule="exact"/>
              <w:ind w:leftChars="-26" w:left="-57" w:firstLineChars="125" w:firstLine="23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Ｂ</w:t>
            </w:r>
            <w:r w:rsidR="00FA16BD" w:rsidRPr="00FA16BD">
              <w:rPr>
                <w:rFonts w:asciiTheme="minorEastAsia" w:eastAsiaTheme="minorEastAsia" w:hAnsiTheme="minorEastAsia" w:hint="eastAsia"/>
                <w:sz w:val="18"/>
                <w:szCs w:val="18"/>
              </w:rPr>
              <w:t>：契約時の初期経費</w:t>
            </w:r>
          </w:p>
        </w:tc>
        <w:tc>
          <w:tcPr>
            <w:tcW w:w="2329" w:type="dxa"/>
            <w:gridSpan w:val="7"/>
            <w:vMerge w:val="restart"/>
            <w:vAlign w:val="center"/>
          </w:tcPr>
          <w:p w:rsidR="00FA16BD" w:rsidRPr="00FA16BD" w:rsidRDefault="00FA16BD" w:rsidP="00430724">
            <w:pPr>
              <w:pBdr>
                <w:bottom w:val="single" w:sz="4" w:space="0" w:color="000000"/>
                <w:between w:val="single" w:sz="4" w:space="0" w:color="000000"/>
                <w:bar w:val="single" w:sz="4" w:color="000000"/>
              </w:pBdr>
              <w:spacing w:line="240" w:lineRule="exact"/>
              <w:ind w:leftChars="-26" w:left="-57" w:firstLineChars="125" w:firstLine="23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030" w:type="dxa"/>
            <w:gridSpan w:val="5"/>
            <w:tcBorders>
              <w:bottom w:val="nil"/>
              <w:right w:val="nil"/>
            </w:tcBorders>
            <w:vAlign w:val="center"/>
          </w:tcPr>
          <w:p w:rsidR="00FA16BD" w:rsidRPr="00FA16BD" w:rsidRDefault="00FA16BD" w:rsidP="00430724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6BD">
              <w:rPr>
                <w:rFonts w:asciiTheme="minorEastAsia" w:eastAsiaTheme="minorEastAsia" w:hAnsiTheme="minorEastAsia" w:hint="eastAsia"/>
                <w:sz w:val="18"/>
                <w:szCs w:val="18"/>
              </w:rPr>
              <w:t>家賃</w:t>
            </w:r>
          </w:p>
        </w:tc>
        <w:tc>
          <w:tcPr>
            <w:tcW w:w="284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16BD" w:rsidRPr="00FA16BD" w:rsidRDefault="00FA16BD" w:rsidP="00430724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left w:val="nil"/>
              <w:bottom w:val="nil"/>
            </w:tcBorders>
            <w:vAlign w:val="center"/>
          </w:tcPr>
          <w:p w:rsidR="00FA16BD" w:rsidRPr="00FA16BD" w:rsidRDefault="00FA16BD" w:rsidP="00430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6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FA16BD" w:rsidRPr="009C3ACD" w:rsidTr="00814ADF">
        <w:trPr>
          <w:trHeight w:val="161"/>
        </w:trPr>
        <w:tc>
          <w:tcPr>
            <w:tcW w:w="220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FA16BD" w:rsidRPr="00FA16BD" w:rsidRDefault="00FA16BD" w:rsidP="00430724">
            <w:pPr>
              <w:spacing w:line="240" w:lineRule="exact"/>
              <w:ind w:leftChars="-26" w:left="-57" w:firstLineChars="125" w:firstLine="23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9" w:type="dxa"/>
            <w:gridSpan w:val="7"/>
            <w:vMerge/>
            <w:vAlign w:val="center"/>
          </w:tcPr>
          <w:p w:rsidR="00FA16BD" w:rsidRPr="00FA16BD" w:rsidRDefault="00FA16BD" w:rsidP="00430724">
            <w:pPr>
              <w:spacing w:line="240" w:lineRule="exact"/>
              <w:ind w:leftChars="-26" w:left="-57" w:firstLineChars="125" w:firstLine="23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3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A16BD" w:rsidRPr="00FA16BD" w:rsidRDefault="00FA16BD" w:rsidP="00430724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6BD">
              <w:rPr>
                <w:rFonts w:asciiTheme="minorEastAsia" w:eastAsiaTheme="minorEastAsia" w:hAnsiTheme="minorEastAsia" w:hint="eastAsia"/>
                <w:sz w:val="18"/>
                <w:szCs w:val="18"/>
              </w:rPr>
              <w:t>家賃支払保証料</w:t>
            </w: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A16BD" w:rsidRPr="00FA16BD" w:rsidRDefault="00FA16BD" w:rsidP="00430724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A16BD" w:rsidRPr="00FA16BD" w:rsidRDefault="00FA16BD" w:rsidP="00430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6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FA16BD" w:rsidRPr="009C3ACD" w:rsidTr="00814ADF">
        <w:trPr>
          <w:trHeight w:val="47"/>
        </w:trPr>
        <w:tc>
          <w:tcPr>
            <w:tcW w:w="220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FA16BD" w:rsidRPr="00FA16BD" w:rsidRDefault="00FA16BD" w:rsidP="00430724">
            <w:pPr>
              <w:spacing w:line="240" w:lineRule="exact"/>
              <w:ind w:leftChars="-26" w:left="-57" w:firstLineChars="125" w:firstLine="23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9" w:type="dxa"/>
            <w:gridSpan w:val="7"/>
            <w:vMerge/>
            <w:vAlign w:val="center"/>
          </w:tcPr>
          <w:p w:rsidR="00FA16BD" w:rsidRPr="00FA16BD" w:rsidRDefault="00FA16BD" w:rsidP="00430724">
            <w:pPr>
              <w:spacing w:line="240" w:lineRule="exact"/>
              <w:ind w:leftChars="-26" w:left="-57" w:firstLineChars="125" w:firstLine="23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30" w:type="dxa"/>
            <w:gridSpan w:val="5"/>
            <w:tcBorders>
              <w:top w:val="nil"/>
              <w:right w:val="nil"/>
            </w:tcBorders>
            <w:vAlign w:val="center"/>
          </w:tcPr>
          <w:p w:rsidR="00FA16BD" w:rsidRPr="00FA16BD" w:rsidRDefault="00FA16BD" w:rsidP="00430724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6BD">
              <w:rPr>
                <w:rFonts w:asciiTheme="minorEastAsia" w:eastAsiaTheme="minorEastAsia" w:hAnsiTheme="minorEastAsia" w:hint="eastAsia"/>
                <w:sz w:val="18"/>
                <w:szCs w:val="18"/>
              </w:rPr>
              <w:t>不動産取引手数料</w:t>
            </w:r>
          </w:p>
        </w:tc>
        <w:tc>
          <w:tcPr>
            <w:tcW w:w="2845" w:type="dxa"/>
            <w:gridSpan w:val="11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A16BD" w:rsidRPr="00FA16BD" w:rsidRDefault="00FA16BD" w:rsidP="00430724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</w:tcBorders>
            <w:vAlign w:val="center"/>
          </w:tcPr>
          <w:p w:rsidR="00FA16BD" w:rsidRPr="00FA16BD" w:rsidRDefault="00FA16BD" w:rsidP="00430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6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FA16BD" w:rsidRPr="009C3ACD" w:rsidTr="00814ADF">
        <w:trPr>
          <w:trHeight w:val="583"/>
        </w:trPr>
        <w:tc>
          <w:tcPr>
            <w:tcW w:w="2200" w:type="dxa"/>
            <w:gridSpan w:val="5"/>
            <w:tcBorders>
              <w:left w:val="single" w:sz="4" w:space="0" w:color="auto"/>
            </w:tcBorders>
            <w:vAlign w:val="center"/>
          </w:tcPr>
          <w:p w:rsidR="00430724" w:rsidRDefault="00FA16BD" w:rsidP="00430724">
            <w:pPr>
              <w:spacing w:line="240" w:lineRule="exact"/>
              <w:ind w:leftChars="-26" w:left="-57" w:firstLineChars="125" w:firstLine="23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6BD">
              <w:rPr>
                <w:rFonts w:asciiTheme="minorEastAsia" w:eastAsiaTheme="minorEastAsia" w:hAnsiTheme="minorEastAsia" w:hint="eastAsia"/>
                <w:sz w:val="18"/>
                <w:szCs w:val="18"/>
              </w:rPr>
              <w:t>※補助金額の合計</w:t>
            </w:r>
          </w:p>
          <w:p w:rsidR="00430724" w:rsidRPr="00FA16BD" w:rsidRDefault="00430724" w:rsidP="00430724">
            <w:pPr>
              <w:spacing w:line="240" w:lineRule="exact"/>
              <w:ind w:leftChars="-26" w:left="-57" w:firstLineChars="125" w:firstLine="2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（Ａ＋Ｂ）</w:t>
            </w:r>
          </w:p>
        </w:tc>
        <w:tc>
          <w:tcPr>
            <w:tcW w:w="2329" w:type="dxa"/>
            <w:gridSpan w:val="7"/>
            <w:vAlign w:val="center"/>
          </w:tcPr>
          <w:p w:rsidR="00FA16BD" w:rsidRPr="00FA16BD" w:rsidRDefault="00430724" w:rsidP="00430724">
            <w:pPr>
              <w:spacing w:line="240" w:lineRule="exact"/>
              <w:ind w:leftChars="-26" w:left="-57" w:firstLineChars="125" w:firstLine="23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536" w:type="dxa"/>
            <w:gridSpan w:val="18"/>
            <w:vAlign w:val="center"/>
          </w:tcPr>
          <w:p w:rsidR="00FA16BD" w:rsidRPr="00FA16BD" w:rsidRDefault="00FA16BD" w:rsidP="00430724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3760E" w:rsidRPr="009C3ACD" w:rsidTr="00814ADF">
        <w:trPr>
          <w:trHeight w:val="340"/>
        </w:trPr>
        <w:tc>
          <w:tcPr>
            <w:tcW w:w="4529" w:type="dxa"/>
            <w:gridSpan w:val="12"/>
            <w:tcBorders>
              <w:left w:val="single" w:sz="4" w:space="0" w:color="auto"/>
            </w:tcBorders>
            <w:vAlign w:val="center"/>
          </w:tcPr>
          <w:p w:rsidR="00D3760E" w:rsidRPr="00335D47" w:rsidRDefault="00D3760E" w:rsidP="00D3760E">
            <w:pPr>
              <w:jc w:val="center"/>
              <w:rPr>
                <w:sz w:val="18"/>
                <w:szCs w:val="18"/>
              </w:rPr>
            </w:pPr>
            <w:r w:rsidRPr="00335D47">
              <w:rPr>
                <w:rFonts w:hint="eastAsia"/>
                <w:sz w:val="18"/>
                <w:szCs w:val="18"/>
              </w:rPr>
              <w:t>※住民登録</w:t>
            </w:r>
          </w:p>
        </w:tc>
        <w:tc>
          <w:tcPr>
            <w:tcW w:w="5536" w:type="dxa"/>
            <w:gridSpan w:val="18"/>
            <w:vAlign w:val="center"/>
          </w:tcPr>
          <w:p w:rsidR="00D3760E" w:rsidRPr="00335D47" w:rsidRDefault="00D3760E" w:rsidP="00D3760E">
            <w:pPr>
              <w:jc w:val="center"/>
              <w:rPr>
                <w:sz w:val="18"/>
                <w:szCs w:val="18"/>
              </w:rPr>
            </w:pPr>
            <w:r w:rsidRPr="00335D47">
              <w:rPr>
                <w:rFonts w:hint="eastAsia"/>
                <w:sz w:val="18"/>
                <w:szCs w:val="18"/>
              </w:rPr>
              <w:t>※他の住宅助成</w:t>
            </w:r>
          </w:p>
        </w:tc>
      </w:tr>
      <w:tr w:rsidR="00D3760E" w:rsidRPr="000A2E5D" w:rsidTr="00814ADF">
        <w:trPr>
          <w:trHeight w:val="546"/>
        </w:trPr>
        <w:tc>
          <w:tcPr>
            <w:tcW w:w="2261" w:type="dxa"/>
            <w:gridSpan w:val="6"/>
            <w:tcBorders>
              <w:left w:val="single" w:sz="4" w:space="0" w:color="auto"/>
            </w:tcBorders>
            <w:vAlign w:val="center"/>
          </w:tcPr>
          <w:p w:rsidR="00D3760E" w:rsidRPr="00335D47" w:rsidRDefault="00AE07D3" w:rsidP="00AE07D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</w:t>
            </w:r>
            <w:r w:rsidR="00D3760E" w:rsidRPr="00335D4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3760E" w:rsidRPr="00335D4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3760E" w:rsidRPr="00335D4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9" w:type="dxa"/>
            <w:gridSpan w:val="3"/>
            <w:vAlign w:val="center"/>
          </w:tcPr>
          <w:p w:rsidR="00D3760E" w:rsidRPr="00335D47" w:rsidRDefault="00D3760E" w:rsidP="00D3760E">
            <w:pPr>
              <w:jc w:val="center"/>
              <w:rPr>
                <w:sz w:val="18"/>
                <w:szCs w:val="18"/>
              </w:rPr>
            </w:pPr>
            <w:r w:rsidRPr="00335D47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1269" w:type="dxa"/>
            <w:gridSpan w:val="3"/>
            <w:vAlign w:val="center"/>
          </w:tcPr>
          <w:p w:rsidR="00D3760E" w:rsidRPr="00335D47" w:rsidRDefault="00D3760E" w:rsidP="00D3760E">
            <w:pPr>
              <w:jc w:val="center"/>
              <w:rPr>
                <w:sz w:val="18"/>
                <w:szCs w:val="18"/>
              </w:rPr>
            </w:pPr>
            <w:r w:rsidRPr="00335D47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2677" w:type="dxa"/>
            <w:gridSpan w:val="8"/>
            <w:vAlign w:val="center"/>
          </w:tcPr>
          <w:p w:rsidR="00D3760E" w:rsidRPr="00335D47" w:rsidRDefault="00AE07D3" w:rsidP="00AE07D3">
            <w:pPr>
              <w:pStyle w:val="aa"/>
              <w:ind w:leftChars="0" w:left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="00D3760E" w:rsidRPr="00335D47">
              <w:rPr>
                <w:rFonts w:hint="eastAsia"/>
                <w:sz w:val="18"/>
                <w:szCs w:val="18"/>
              </w:rPr>
              <w:t xml:space="preserve">年　　月　</w:t>
            </w:r>
            <w:bookmarkStart w:id="0" w:name="_GoBack"/>
            <w:bookmarkEnd w:id="0"/>
            <w:r w:rsidR="00D3760E" w:rsidRPr="00335D47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086" w:type="dxa"/>
            <w:gridSpan w:val="5"/>
            <w:vAlign w:val="center"/>
          </w:tcPr>
          <w:p w:rsidR="00D3760E" w:rsidRPr="00335D47" w:rsidRDefault="00D3760E" w:rsidP="00D3760E">
            <w:pPr>
              <w:jc w:val="center"/>
              <w:rPr>
                <w:sz w:val="18"/>
                <w:szCs w:val="18"/>
              </w:rPr>
            </w:pPr>
            <w:r w:rsidRPr="00335D47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1773" w:type="dxa"/>
            <w:gridSpan w:val="5"/>
            <w:vAlign w:val="center"/>
          </w:tcPr>
          <w:p w:rsidR="00D3760E" w:rsidRPr="00335D47" w:rsidRDefault="00D3760E" w:rsidP="00D3760E">
            <w:pPr>
              <w:jc w:val="center"/>
              <w:rPr>
                <w:sz w:val="18"/>
                <w:szCs w:val="18"/>
              </w:rPr>
            </w:pPr>
            <w:r w:rsidRPr="00335D47">
              <w:rPr>
                <w:rFonts w:hint="eastAsia"/>
                <w:sz w:val="18"/>
                <w:szCs w:val="18"/>
              </w:rPr>
              <w:t>適</w:t>
            </w:r>
            <w:r w:rsidR="00335D47" w:rsidRPr="00335D47">
              <w:rPr>
                <w:rFonts w:hint="eastAsia"/>
                <w:sz w:val="18"/>
                <w:szCs w:val="18"/>
              </w:rPr>
              <w:t xml:space="preserve">　　</w:t>
            </w:r>
            <w:r w:rsidRPr="00335D47">
              <w:rPr>
                <w:rFonts w:hint="eastAsia"/>
                <w:sz w:val="18"/>
                <w:szCs w:val="18"/>
              </w:rPr>
              <w:t>・</w:t>
            </w:r>
            <w:r w:rsidR="00335D47" w:rsidRPr="00335D47">
              <w:rPr>
                <w:rFonts w:hint="eastAsia"/>
                <w:sz w:val="18"/>
                <w:szCs w:val="18"/>
              </w:rPr>
              <w:t xml:space="preserve">　　</w:t>
            </w:r>
            <w:r w:rsidRPr="00335D47">
              <w:rPr>
                <w:rFonts w:hint="eastAsia"/>
                <w:sz w:val="18"/>
                <w:szCs w:val="18"/>
              </w:rPr>
              <w:t>否</w:t>
            </w:r>
          </w:p>
        </w:tc>
      </w:tr>
    </w:tbl>
    <w:p w:rsidR="000A2E5D" w:rsidRPr="000A2E5D" w:rsidRDefault="000A2E5D" w:rsidP="00547195">
      <w:pPr>
        <w:spacing w:line="487" w:lineRule="atLeast"/>
        <w:rPr>
          <w:color w:val="000000"/>
        </w:rPr>
      </w:pPr>
    </w:p>
    <w:sectPr w:rsidR="000A2E5D" w:rsidRPr="000A2E5D" w:rsidSect="00954CEC">
      <w:pgSz w:w="11906" w:h="16838" w:code="9"/>
      <w:pgMar w:top="1134" w:right="1134" w:bottom="851" w:left="1418" w:header="720" w:footer="720" w:gutter="0"/>
      <w:cols w:space="720"/>
      <w:noEndnote/>
      <w:docGrid w:type="linesAndChars" w:linePitch="337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47" w:rsidRDefault="00335D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5D47" w:rsidRDefault="00335D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47" w:rsidRDefault="00335D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5D47" w:rsidRDefault="00335D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47B"/>
    <w:multiLevelType w:val="hybridMultilevel"/>
    <w:tmpl w:val="840084D0"/>
    <w:lvl w:ilvl="0" w:tplc="A5FC42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ED6F9B"/>
    <w:multiLevelType w:val="hybridMultilevel"/>
    <w:tmpl w:val="052E0124"/>
    <w:lvl w:ilvl="0" w:tplc="C6DC789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830836"/>
    <w:multiLevelType w:val="hybridMultilevel"/>
    <w:tmpl w:val="DA684D84"/>
    <w:lvl w:ilvl="0" w:tplc="1FA416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9B0EDB"/>
    <w:multiLevelType w:val="hybridMultilevel"/>
    <w:tmpl w:val="86E21E20"/>
    <w:lvl w:ilvl="0" w:tplc="10028DF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Theme="minorEastAsia" w:eastAsiaTheme="minorEastAsia" w:hAnsiTheme="minorEastAsia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>
    <w:nsid w:val="0EAA3816"/>
    <w:multiLevelType w:val="hybridMultilevel"/>
    <w:tmpl w:val="8B28DFE2"/>
    <w:lvl w:ilvl="0" w:tplc="A9D03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DA7A5C"/>
    <w:multiLevelType w:val="hybridMultilevel"/>
    <w:tmpl w:val="865E2F34"/>
    <w:lvl w:ilvl="0" w:tplc="37F65740">
      <w:start w:val="6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5521F4E"/>
    <w:multiLevelType w:val="hybridMultilevel"/>
    <w:tmpl w:val="D5E8D73A"/>
    <w:lvl w:ilvl="0" w:tplc="D2A6BC22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6ED3D45"/>
    <w:multiLevelType w:val="hybridMultilevel"/>
    <w:tmpl w:val="1DCA4CF4"/>
    <w:lvl w:ilvl="0" w:tplc="EDD6B910">
      <w:start w:val="1"/>
      <w:numFmt w:val="decimalFullWidth"/>
      <w:lvlText w:val="(%1)"/>
      <w:lvlJc w:val="left"/>
      <w:pPr>
        <w:tabs>
          <w:tab w:val="num" w:pos="944"/>
        </w:tabs>
        <w:ind w:left="944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>
    <w:nsid w:val="175C6995"/>
    <w:multiLevelType w:val="hybridMultilevel"/>
    <w:tmpl w:val="F45C0C8E"/>
    <w:lvl w:ilvl="0" w:tplc="5F6ABB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7DA333C"/>
    <w:multiLevelType w:val="hybridMultilevel"/>
    <w:tmpl w:val="D7E64FF4"/>
    <w:lvl w:ilvl="0" w:tplc="34BA35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247AB7"/>
    <w:multiLevelType w:val="hybridMultilevel"/>
    <w:tmpl w:val="1A4885C6"/>
    <w:lvl w:ilvl="0" w:tplc="7BDAD848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37F025F"/>
    <w:multiLevelType w:val="hybridMultilevel"/>
    <w:tmpl w:val="4E72C3C0"/>
    <w:lvl w:ilvl="0" w:tplc="A2AAD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32C4EF1"/>
    <w:multiLevelType w:val="hybridMultilevel"/>
    <w:tmpl w:val="38522FD6"/>
    <w:lvl w:ilvl="0" w:tplc="3E6C02A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4F01F10"/>
    <w:multiLevelType w:val="hybridMultilevel"/>
    <w:tmpl w:val="962A734A"/>
    <w:lvl w:ilvl="0" w:tplc="EE78F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B4F00A3"/>
    <w:multiLevelType w:val="hybridMultilevel"/>
    <w:tmpl w:val="0DC23504"/>
    <w:lvl w:ilvl="0" w:tplc="551A4AD4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48C15473"/>
    <w:multiLevelType w:val="hybridMultilevel"/>
    <w:tmpl w:val="8E445198"/>
    <w:lvl w:ilvl="0" w:tplc="CA280DBE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6">
    <w:nsid w:val="4FD431E4"/>
    <w:multiLevelType w:val="hybridMultilevel"/>
    <w:tmpl w:val="EB407EC4"/>
    <w:lvl w:ilvl="0" w:tplc="0E705E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2A42A75"/>
    <w:multiLevelType w:val="hybridMultilevel"/>
    <w:tmpl w:val="90687B06"/>
    <w:lvl w:ilvl="0" w:tplc="451484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3610266"/>
    <w:multiLevelType w:val="hybridMultilevel"/>
    <w:tmpl w:val="5A8E7EC4"/>
    <w:lvl w:ilvl="0" w:tplc="B47A498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58004A03"/>
    <w:multiLevelType w:val="hybridMultilevel"/>
    <w:tmpl w:val="02969B06"/>
    <w:lvl w:ilvl="0" w:tplc="F69C590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B7B4A5D"/>
    <w:multiLevelType w:val="hybridMultilevel"/>
    <w:tmpl w:val="F1BECBC0"/>
    <w:lvl w:ilvl="0" w:tplc="7A78B7A4">
      <w:start w:val="4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8D66C28">
      <w:start w:val="1"/>
      <w:numFmt w:val="decimalEnclosedCircle"/>
      <w:lvlText w:val="%3"/>
      <w:lvlJc w:val="left"/>
      <w:pPr>
        <w:ind w:left="1260" w:hanging="420"/>
      </w:pPr>
      <w:rPr>
        <w:rFonts w:ascii="Century" w:eastAsia="ＭＳ 明朝" w:hAnsi="Century" w:cs="ＭＳ 明朝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5E9129DB"/>
    <w:multiLevelType w:val="hybridMultilevel"/>
    <w:tmpl w:val="CE367778"/>
    <w:lvl w:ilvl="0" w:tplc="1376FC3A">
      <w:start w:val="2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2">
    <w:nsid w:val="607B0FED"/>
    <w:multiLevelType w:val="hybridMultilevel"/>
    <w:tmpl w:val="4094C41A"/>
    <w:lvl w:ilvl="0" w:tplc="A2AAFB6E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23">
    <w:nsid w:val="61CA3C5F"/>
    <w:multiLevelType w:val="hybridMultilevel"/>
    <w:tmpl w:val="619857A0"/>
    <w:lvl w:ilvl="0" w:tplc="7438EA5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05E2044"/>
    <w:multiLevelType w:val="hybridMultilevel"/>
    <w:tmpl w:val="FC0CE12C"/>
    <w:lvl w:ilvl="0" w:tplc="47E811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5DA7A61"/>
    <w:multiLevelType w:val="hybridMultilevel"/>
    <w:tmpl w:val="04EAFB94"/>
    <w:lvl w:ilvl="0" w:tplc="D1F8CD3C">
      <w:start w:val="1"/>
      <w:numFmt w:val="decimalFullWidth"/>
      <w:lvlText w:val="(%1)"/>
      <w:lvlJc w:val="left"/>
      <w:pPr>
        <w:ind w:left="929" w:hanging="6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6">
    <w:nsid w:val="79A20733"/>
    <w:multiLevelType w:val="hybridMultilevel"/>
    <w:tmpl w:val="061EFA48"/>
    <w:lvl w:ilvl="0" w:tplc="E2463FC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>
    <w:nsid w:val="79A573A4"/>
    <w:multiLevelType w:val="hybridMultilevel"/>
    <w:tmpl w:val="79C05278"/>
    <w:lvl w:ilvl="0" w:tplc="FD06662E">
      <w:start w:val="5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E4854DE"/>
    <w:multiLevelType w:val="hybridMultilevel"/>
    <w:tmpl w:val="F872C38C"/>
    <w:lvl w:ilvl="0" w:tplc="9DB8202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7"/>
  </w:num>
  <w:num w:numId="5">
    <w:abstractNumId w:val="22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20"/>
  </w:num>
  <w:num w:numId="11">
    <w:abstractNumId w:val="9"/>
  </w:num>
  <w:num w:numId="12">
    <w:abstractNumId w:val="3"/>
  </w:num>
  <w:num w:numId="13">
    <w:abstractNumId w:val="6"/>
  </w:num>
  <w:num w:numId="14">
    <w:abstractNumId w:val="27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  <w:num w:numId="19">
    <w:abstractNumId w:val="12"/>
  </w:num>
  <w:num w:numId="20">
    <w:abstractNumId w:val="18"/>
  </w:num>
  <w:num w:numId="21">
    <w:abstractNumId w:val="19"/>
  </w:num>
  <w:num w:numId="22">
    <w:abstractNumId w:val="23"/>
  </w:num>
  <w:num w:numId="23">
    <w:abstractNumId w:val="1"/>
  </w:num>
  <w:num w:numId="24">
    <w:abstractNumId w:val="28"/>
  </w:num>
  <w:num w:numId="25">
    <w:abstractNumId w:val="26"/>
  </w:num>
  <w:num w:numId="26">
    <w:abstractNumId w:val="14"/>
  </w:num>
  <w:num w:numId="27">
    <w:abstractNumId w:val="15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55"/>
  <w:drawingGridVerticalSpacing w:val="84"/>
  <w:displayHorizontalDrawingGridEvery w:val="4"/>
  <w:displayVerticalDrawingGridEvery w:val="4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2"/>
    <w:rsid w:val="00000EB7"/>
    <w:rsid w:val="00013443"/>
    <w:rsid w:val="00040137"/>
    <w:rsid w:val="00084642"/>
    <w:rsid w:val="00094E70"/>
    <w:rsid w:val="00095082"/>
    <w:rsid w:val="000953ED"/>
    <w:rsid w:val="000958D5"/>
    <w:rsid w:val="000A2E5D"/>
    <w:rsid w:val="000B19D7"/>
    <w:rsid w:val="000B3BDE"/>
    <w:rsid w:val="000D71AE"/>
    <w:rsid w:val="000E12B3"/>
    <w:rsid w:val="000E5259"/>
    <w:rsid w:val="000E7431"/>
    <w:rsid w:val="00111469"/>
    <w:rsid w:val="001417C1"/>
    <w:rsid w:val="0014400C"/>
    <w:rsid w:val="00150AA0"/>
    <w:rsid w:val="001514D7"/>
    <w:rsid w:val="00166F7A"/>
    <w:rsid w:val="00171A52"/>
    <w:rsid w:val="00177B0D"/>
    <w:rsid w:val="001C2651"/>
    <w:rsid w:val="001C2973"/>
    <w:rsid w:val="001C2FF9"/>
    <w:rsid w:val="001C54DB"/>
    <w:rsid w:val="001C76A7"/>
    <w:rsid w:val="001D13B6"/>
    <w:rsid w:val="001D5A47"/>
    <w:rsid w:val="001E2A2D"/>
    <w:rsid w:val="001E7866"/>
    <w:rsid w:val="001F0470"/>
    <w:rsid w:val="001F1765"/>
    <w:rsid w:val="001F5259"/>
    <w:rsid w:val="00205BEF"/>
    <w:rsid w:val="00214D6A"/>
    <w:rsid w:val="002201A8"/>
    <w:rsid w:val="00221200"/>
    <w:rsid w:val="002217B6"/>
    <w:rsid w:val="00233770"/>
    <w:rsid w:val="00247A7E"/>
    <w:rsid w:val="002543C8"/>
    <w:rsid w:val="00267EB6"/>
    <w:rsid w:val="00284093"/>
    <w:rsid w:val="00291B64"/>
    <w:rsid w:val="002A17E5"/>
    <w:rsid w:val="002B456A"/>
    <w:rsid w:val="002C0FDE"/>
    <w:rsid w:val="002D6614"/>
    <w:rsid w:val="002F0D5A"/>
    <w:rsid w:val="002F151B"/>
    <w:rsid w:val="002F306E"/>
    <w:rsid w:val="00306D68"/>
    <w:rsid w:val="00312BC7"/>
    <w:rsid w:val="00335D47"/>
    <w:rsid w:val="00341F65"/>
    <w:rsid w:val="003564D7"/>
    <w:rsid w:val="00377591"/>
    <w:rsid w:val="00383D89"/>
    <w:rsid w:val="00395D2C"/>
    <w:rsid w:val="003A269C"/>
    <w:rsid w:val="003A3D83"/>
    <w:rsid w:val="003D102F"/>
    <w:rsid w:val="003D12FE"/>
    <w:rsid w:val="003D2F41"/>
    <w:rsid w:val="003F40DF"/>
    <w:rsid w:val="0042175D"/>
    <w:rsid w:val="00430724"/>
    <w:rsid w:val="00430ECA"/>
    <w:rsid w:val="00435F2D"/>
    <w:rsid w:val="00440D58"/>
    <w:rsid w:val="004429CD"/>
    <w:rsid w:val="00446A98"/>
    <w:rsid w:val="00447EBF"/>
    <w:rsid w:val="00454B9B"/>
    <w:rsid w:val="004775B7"/>
    <w:rsid w:val="004843E4"/>
    <w:rsid w:val="004A353A"/>
    <w:rsid w:val="004B670C"/>
    <w:rsid w:val="004D0C2F"/>
    <w:rsid w:val="004F1CC7"/>
    <w:rsid w:val="004F2176"/>
    <w:rsid w:val="004F5067"/>
    <w:rsid w:val="00523643"/>
    <w:rsid w:val="00526741"/>
    <w:rsid w:val="005333C0"/>
    <w:rsid w:val="00545C55"/>
    <w:rsid w:val="00547195"/>
    <w:rsid w:val="00560EFF"/>
    <w:rsid w:val="00561F4C"/>
    <w:rsid w:val="0056461C"/>
    <w:rsid w:val="00571538"/>
    <w:rsid w:val="00573650"/>
    <w:rsid w:val="005802C2"/>
    <w:rsid w:val="0058227D"/>
    <w:rsid w:val="005B229E"/>
    <w:rsid w:val="005C2FB7"/>
    <w:rsid w:val="005E430A"/>
    <w:rsid w:val="005F782A"/>
    <w:rsid w:val="00601D52"/>
    <w:rsid w:val="0062204E"/>
    <w:rsid w:val="00670852"/>
    <w:rsid w:val="00674B13"/>
    <w:rsid w:val="00680948"/>
    <w:rsid w:val="00687A87"/>
    <w:rsid w:val="006920D9"/>
    <w:rsid w:val="0069615C"/>
    <w:rsid w:val="006A580F"/>
    <w:rsid w:val="006C4AC6"/>
    <w:rsid w:val="006E3B7F"/>
    <w:rsid w:val="006F2DAF"/>
    <w:rsid w:val="006F77E7"/>
    <w:rsid w:val="00706AFE"/>
    <w:rsid w:val="00710708"/>
    <w:rsid w:val="00714D44"/>
    <w:rsid w:val="00714F7C"/>
    <w:rsid w:val="00721693"/>
    <w:rsid w:val="007273C3"/>
    <w:rsid w:val="00737539"/>
    <w:rsid w:val="00742A00"/>
    <w:rsid w:val="00757C12"/>
    <w:rsid w:val="00764111"/>
    <w:rsid w:val="00775233"/>
    <w:rsid w:val="00782235"/>
    <w:rsid w:val="00792572"/>
    <w:rsid w:val="00797A6C"/>
    <w:rsid w:val="007A5B1A"/>
    <w:rsid w:val="007C52CE"/>
    <w:rsid w:val="007C6D80"/>
    <w:rsid w:val="007D3BB8"/>
    <w:rsid w:val="00802648"/>
    <w:rsid w:val="00802D02"/>
    <w:rsid w:val="00804D8A"/>
    <w:rsid w:val="0080586D"/>
    <w:rsid w:val="00813531"/>
    <w:rsid w:val="00813828"/>
    <w:rsid w:val="00814ADF"/>
    <w:rsid w:val="00817422"/>
    <w:rsid w:val="00822BBE"/>
    <w:rsid w:val="0083570D"/>
    <w:rsid w:val="00870D43"/>
    <w:rsid w:val="00876477"/>
    <w:rsid w:val="00884694"/>
    <w:rsid w:val="008C1BA6"/>
    <w:rsid w:val="008D1982"/>
    <w:rsid w:val="008D77C3"/>
    <w:rsid w:val="008E1AA8"/>
    <w:rsid w:val="008E237A"/>
    <w:rsid w:val="008E23C1"/>
    <w:rsid w:val="00924675"/>
    <w:rsid w:val="0094304A"/>
    <w:rsid w:val="00943705"/>
    <w:rsid w:val="009452A8"/>
    <w:rsid w:val="00954CEC"/>
    <w:rsid w:val="00955629"/>
    <w:rsid w:val="00963F01"/>
    <w:rsid w:val="0097644F"/>
    <w:rsid w:val="009850BA"/>
    <w:rsid w:val="009916CA"/>
    <w:rsid w:val="00994495"/>
    <w:rsid w:val="009C2DE5"/>
    <w:rsid w:val="009C320D"/>
    <w:rsid w:val="009C3ACD"/>
    <w:rsid w:val="009D3495"/>
    <w:rsid w:val="009E612B"/>
    <w:rsid w:val="009F3ED2"/>
    <w:rsid w:val="00A0034E"/>
    <w:rsid w:val="00A05244"/>
    <w:rsid w:val="00A12DBF"/>
    <w:rsid w:val="00A155CD"/>
    <w:rsid w:val="00A27483"/>
    <w:rsid w:val="00A300BC"/>
    <w:rsid w:val="00A41307"/>
    <w:rsid w:val="00A67AF0"/>
    <w:rsid w:val="00A86E3C"/>
    <w:rsid w:val="00A96575"/>
    <w:rsid w:val="00AA0EA0"/>
    <w:rsid w:val="00AD536D"/>
    <w:rsid w:val="00AD5C79"/>
    <w:rsid w:val="00AE07D3"/>
    <w:rsid w:val="00AE2FFD"/>
    <w:rsid w:val="00AF685F"/>
    <w:rsid w:val="00B07902"/>
    <w:rsid w:val="00B13F60"/>
    <w:rsid w:val="00B15D3B"/>
    <w:rsid w:val="00B17A0E"/>
    <w:rsid w:val="00B22402"/>
    <w:rsid w:val="00B30C01"/>
    <w:rsid w:val="00B41565"/>
    <w:rsid w:val="00B53EDD"/>
    <w:rsid w:val="00B7677B"/>
    <w:rsid w:val="00B86732"/>
    <w:rsid w:val="00B96965"/>
    <w:rsid w:val="00BA1D83"/>
    <w:rsid w:val="00BA6BDE"/>
    <w:rsid w:val="00BB46AF"/>
    <w:rsid w:val="00BC71FB"/>
    <w:rsid w:val="00BD7D9E"/>
    <w:rsid w:val="00BF2C41"/>
    <w:rsid w:val="00C01ED3"/>
    <w:rsid w:val="00C32676"/>
    <w:rsid w:val="00C45451"/>
    <w:rsid w:val="00C51089"/>
    <w:rsid w:val="00C54CD7"/>
    <w:rsid w:val="00C60575"/>
    <w:rsid w:val="00C6332C"/>
    <w:rsid w:val="00C937A9"/>
    <w:rsid w:val="00CA4906"/>
    <w:rsid w:val="00CC1A5F"/>
    <w:rsid w:val="00CE6D90"/>
    <w:rsid w:val="00D00908"/>
    <w:rsid w:val="00D20B0C"/>
    <w:rsid w:val="00D3760E"/>
    <w:rsid w:val="00D43369"/>
    <w:rsid w:val="00D43E1D"/>
    <w:rsid w:val="00D46DA1"/>
    <w:rsid w:val="00D52400"/>
    <w:rsid w:val="00D53EB3"/>
    <w:rsid w:val="00D62445"/>
    <w:rsid w:val="00D80701"/>
    <w:rsid w:val="00D94F1D"/>
    <w:rsid w:val="00DA2016"/>
    <w:rsid w:val="00DA7920"/>
    <w:rsid w:val="00DB2E00"/>
    <w:rsid w:val="00DB6F4D"/>
    <w:rsid w:val="00DC637F"/>
    <w:rsid w:val="00DD1505"/>
    <w:rsid w:val="00DD20CC"/>
    <w:rsid w:val="00DD6DB8"/>
    <w:rsid w:val="00DE1223"/>
    <w:rsid w:val="00DF2A6A"/>
    <w:rsid w:val="00E40BB5"/>
    <w:rsid w:val="00E477BE"/>
    <w:rsid w:val="00E563D3"/>
    <w:rsid w:val="00E71B5B"/>
    <w:rsid w:val="00E9282C"/>
    <w:rsid w:val="00F07A43"/>
    <w:rsid w:val="00F20646"/>
    <w:rsid w:val="00F23C52"/>
    <w:rsid w:val="00F3468C"/>
    <w:rsid w:val="00F357B5"/>
    <w:rsid w:val="00F505D6"/>
    <w:rsid w:val="00F66F95"/>
    <w:rsid w:val="00FA16BD"/>
    <w:rsid w:val="00FA5C4E"/>
    <w:rsid w:val="00FB61CD"/>
    <w:rsid w:val="00FC4C11"/>
    <w:rsid w:val="00FC5FA7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DA70A-F164-4034-AA8C-A99677E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39"/>
    <w:rsid w:val="00171A52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0A2E5D"/>
    <w:pPr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0A2E5D"/>
    <w:pPr>
      <w:jc w:val="center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A2E5D"/>
    <w:pPr>
      <w:jc w:val="right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742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7344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77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77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77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BA56-EE23-4DAA-B3D7-45110228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3BB3920F.dotm</Template>
  <TotalTime>1</TotalTime>
  <Pages>1</Pages>
  <Words>613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○妙高市住宅取得支援事業補助金交付要綱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○妙高市住宅取得支援事業補助金交付要綱</dc:title>
  <dc:creator>妙高市</dc:creator>
  <cp:lastModifiedBy>大野貞治</cp:lastModifiedBy>
  <cp:revision>2</cp:revision>
  <cp:lastPrinted>2020-03-26T01:01:00Z</cp:lastPrinted>
  <dcterms:created xsi:type="dcterms:W3CDTF">2024-04-08T09:04:00Z</dcterms:created>
  <dcterms:modified xsi:type="dcterms:W3CDTF">2024-04-08T09:04:00Z</dcterms:modified>
</cp:coreProperties>
</file>