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C5D" w:rsidRDefault="00A81000" w:rsidP="00D74C5D">
      <w:r>
        <w:rPr>
          <w:rFonts w:hint="eastAsia"/>
        </w:rPr>
        <w:t>（後援団体の表示板返納（紛失）届）</w:t>
      </w:r>
    </w:p>
    <w:p w:rsidR="00D74C5D" w:rsidRPr="00D74C5D" w:rsidRDefault="00D74C5D" w:rsidP="00D74C5D"/>
    <w:p w:rsidR="00D74C5D" w:rsidRPr="00671A29" w:rsidRDefault="00A81000" w:rsidP="00D74C5D">
      <w:pPr>
        <w:jc w:val="center"/>
        <w:rPr>
          <w:sz w:val="28"/>
        </w:rPr>
      </w:pPr>
      <w:r w:rsidRPr="00671A29">
        <w:rPr>
          <w:rFonts w:hint="eastAsia"/>
          <w:spacing w:val="75"/>
          <w:sz w:val="28"/>
        </w:rPr>
        <w:t>表示板</w:t>
      </w:r>
      <w:r>
        <w:rPr>
          <w:rFonts w:hint="eastAsia"/>
          <w:spacing w:val="75"/>
          <w:sz w:val="28"/>
        </w:rPr>
        <w:t>返納（紛失）届</w:t>
      </w:r>
    </w:p>
    <w:p w:rsidR="00D74C5D" w:rsidRDefault="00D74C5D" w:rsidP="00D74C5D"/>
    <w:p w:rsidR="00D74C5D" w:rsidRDefault="00A81000" w:rsidP="00D74C5D">
      <w:pPr>
        <w:ind w:right="420"/>
        <w:jc w:val="right"/>
      </w:pPr>
      <w:r>
        <w:rPr>
          <w:rFonts w:hint="eastAsia"/>
        </w:rPr>
        <w:t xml:space="preserve">令和　</w:t>
      </w:r>
      <w:r w:rsidR="009C5B40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9C5B4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9C5B4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74C5D" w:rsidRPr="00671A29" w:rsidRDefault="00D74C5D" w:rsidP="00D74C5D"/>
    <w:p w:rsidR="00D74C5D" w:rsidRDefault="00A81000" w:rsidP="00D74C5D">
      <w:pPr>
        <w:pStyle w:val="a3"/>
        <w:tabs>
          <w:tab w:val="clear" w:pos="4252"/>
          <w:tab w:val="clear" w:pos="8504"/>
        </w:tabs>
        <w:snapToGrid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妙高市選挙管理委員会委員長　様</w:t>
      </w:r>
    </w:p>
    <w:p w:rsidR="00D74C5D" w:rsidRDefault="00D74C5D" w:rsidP="00D74C5D">
      <w:pPr>
        <w:rPr>
          <w:lang w:eastAsia="zh-CN"/>
        </w:rPr>
      </w:pPr>
    </w:p>
    <w:p w:rsidR="00863187" w:rsidRDefault="00863187" w:rsidP="00863187">
      <w:pPr>
        <w:spacing w:line="360" w:lineRule="auto"/>
        <w:ind w:leftChars="1600" w:left="3360"/>
      </w:pPr>
      <w:r w:rsidRPr="00863187">
        <w:rPr>
          <w:rFonts w:hint="eastAsia"/>
          <w:kern w:val="0"/>
          <w:fitText w:val="1470" w:id="-1414800384"/>
        </w:rPr>
        <w:t>後援団体の名称</w:t>
      </w:r>
      <w:r>
        <w:rPr>
          <w:rFonts w:hint="eastAsia"/>
        </w:rPr>
        <w:t xml:space="preserve">　　</w:t>
      </w:r>
    </w:p>
    <w:p w:rsidR="00863187" w:rsidRPr="00DF5852" w:rsidRDefault="00863187" w:rsidP="00863187">
      <w:pPr>
        <w:spacing w:line="360" w:lineRule="auto"/>
        <w:ind w:leftChars="1600" w:left="3360"/>
        <w:rPr>
          <w:rFonts w:eastAsia="SimSun"/>
          <w:lang w:eastAsia="zh-CN"/>
        </w:rPr>
      </w:pPr>
      <w:r w:rsidRPr="00863187">
        <w:rPr>
          <w:rFonts w:hint="eastAsia"/>
          <w:spacing w:val="21"/>
          <w:kern w:val="0"/>
          <w:fitText w:val="1470" w:id="-1414800383"/>
        </w:rPr>
        <w:t>代表者の氏</w:t>
      </w:r>
      <w:r w:rsidRPr="00863187">
        <w:rPr>
          <w:rFonts w:hint="eastAsia"/>
          <w:kern w:val="0"/>
          <w:fitText w:val="1470" w:id="-1414800383"/>
        </w:rPr>
        <w:t>名</w:t>
      </w:r>
      <w:r>
        <w:rPr>
          <w:rFonts w:hint="eastAsia"/>
        </w:rPr>
        <w:t xml:space="preserve">　　</w:t>
      </w:r>
    </w:p>
    <w:p w:rsidR="00863187" w:rsidRDefault="00863187" w:rsidP="00863187">
      <w:pPr>
        <w:spacing w:line="360" w:lineRule="auto"/>
        <w:ind w:leftChars="1600" w:left="3360"/>
      </w:pPr>
      <w:r w:rsidRPr="00863187">
        <w:rPr>
          <w:rFonts w:hint="eastAsia"/>
          <w:spacing w:val="525"/>
          <w:kern w:val="0"/>
          <w:fitText w:val="1470" w:id="-1414800382"/>
        </w:rPr>
        <w:t>職</w:t>
      </w:r>
      <w:r w:rsidRPr="00863187">
        <w:rPr>
          <w:rFonts w:hint="eastAsia"/>
          <w:kern w:val="0"/>
          <w:fitText w:val="1470" w:id="-1414800382"/>
        </w:rPr>
        <w:t>業</w:t>
      </w:r>
      <w:r>
        <w:rPr>
          <w:rFonts w:hint="eastAsia"/>
        </w:rPr>
        <w:t xml:space="preserve">　　</w:t>
      </w:r>
    </w:p>
    <w:p w:rsidR="00863187" w:rsidRDefault="00863187" w:rsidP="00863187">
      <w:pPr>
        <w:spacing w:line="360" w:lineRule="auto"/>
        <w:ind w:leftChars="1600" w:left="3360"/>
      </w:pPr>
      <w:r w:rsidRPr="00863187">
        <w:rPr>
          <w:rFonts w:hint="eastAsia"/>
          <w:w w:val="70"/>
          <w:kern w:val="0"/>
          <w:fitText w:val="1470" w:id="-1414800381"/>
        </w:rPr>
        <w:t>主たる事務所の所在</w:t>
      </w:r>
      <w:r w:rsidRPr="00863187">
        <w:rPr>
          <w:rFonts w:hint="eastAsia"/>
          <w:spacing w:val="4"/>
          <w:w w:val="70"/>
          <w:kern w:val="0"/>
          <w:fitText w:val="1470" w:id="-1414800381"/>
        </w:rPr>
        <w:t>地</w:t>
      </w:r>
      <w:r>
        <w:rPr>
          <w:rFonts w:hint="eastAsia"/>
        </w:rPr>
        <w:t xml:space="preserve">　　</w:t>
      </w:r>
    </w:p>
    <w:p w:rsidR="00863187" w:rsidRPr="00DF5852" w:rsidRDefault="00863187" w:rsidP="00863187">
      <w:pPr>
        <w:spacing w:line="360" w:lineRule="auto"/>
        <w:ind w:leftChars="1600" w:left="3360"/>
        <w:rPr>
          <w:rFonts w:eastAsia="SimSun"/>
          <w:lang w:eastAsia="zh-CN"/>
        </w:rPr>
      </w:pPr>
      <w:r>
        <w:rPr>
          <w:rFonts w:hint="eastAsia"/>
        </w:rPr>
        <w:t>（電話　　　　　　　　　　　　　　　　　　　　　　）</w:t>
      </w:r>
    </w:p>
    <w:p w:rsidR="00D74C5D" w:rsidRPr="00863187" w:rsidRDefault="00D74C5D" w:rsidP="00D74C5D">
      <w:pPr>
        <w:rPr>
          <w:lang w:eastAsia="zh-CN"/>
        </w:rPr>
      </w:pPr>
    </w:p>
    <w:p w:rsidR="00D74C5D" w:rsidRDefault="00A81000" w:rsidP="00863187">
      <w:pPr>
        <w:spacing w:line="276" w:lineRule="auto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交付を受けた政治活動用表示板を下記のとおり返納します。</w:t>
      </w:r>
    </w:p>
    <w:p w:rsidR="00D74C5D" w:rsidRPr="00D74C5D" w:rsidRDefault="00D74C5D" w:rsidP="00D74C5D"/>
    <w:p w:rsidR="00D74C5D" w:rsidRDefault="00A81000" w:rsidP="00D74C5D">
      <w:pPr>
        <w:jc w:val="center"/>
      </w:pPr>
      <w:r>
        <w:rPr>
          <w:rFonts w:hint="eastAsia"/>
        </w:rPr>
        <w:t>記</w:t>
      </w:r>
    </w:p>
    <w:p w:rsidR="00D74C5D" w:rsidRDefault="00D74C5D" w:rsidP="00D74C5D"/>
    <w:p w:rsidR="00863187" w:rsidRDefault="00863187" w:rsidP="00863187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１　返納する表示板の区分・交付番号　　　</w:t>
      </w:r>
      <w:r>
        <w:rPr>
          <w:rFonts w:hint="eastAsia"/>
          <w:u w:val="single"/>
        </w:rPr>
        <w:t>□市長（Ｅ－</w:t>
      </w:r>
      <w:r w:rsidR="005E12CE">
        <w:rPr>
          <w:rFonts w:hint="eastAsia"/>
          <w:u w:val="single"/>
        </w:rPr>
        <w:t>２</w:t>
      </w:r>
      <w:r>
        <w:rPr>
          <w:rFonts w:hint="eastAsia"/>
          <w:u w:val="single"/>
        </w:rPr>
        <w:t>）N</w:t>
      </w:r>
      <w:r>
        <w:rPr>
          <w:u w:val="single"/>
        </w:rPr>
        <w:t>o.</w:t>
      </w:r>
      <w:r>
        <w:rPr>
          <w:rFonts w:hint="eastAsia"/>
          <w:u w:val="single"/>
        </w:rPr>
        <w:t xml:space="preserve">　　　</w:t>
      </w:r>
    </w:p>
    <w:p w:rsidR="00863187" w:rsidRPr="00671A29" w:rsidRDefault="00863187" w:rsidP="00863187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>□市議会議員（Ｆ－</w:t>
      </w:r>
      <w:r w:rsidR="005E12CE">
        <w:rPr>
          <w:rFonts w:hint="eastAsia"/>
          <w:u w:val="single"/>
        </w:rPr>
        <w:t>２</w:t>
      </w:r>
      <w:bookmarkStart w:id="0" w:name="_GoBack"/>
      <w:bookmarkEnd w:id="0"/>
      <w:r>
        <w:rPr>
          <w:rFonts w:hint="eastAsia"/>
          <w:u w:val="single"/>
        </w:rPr>
        <w:t>）N</w:t>
      </w:r>
      <w:r>
        <w:rPr>
          <w:u w:val="single"/>
        </w:rPr>
        <w:t>o.</w:t>
      </w:r>
      <w:r>
        <w:rPr>
          <w:rFonts w:hint="eastAsia"/>
          <w:u w:val="single"/>
        </w:rPr>
        <w:t xml:space="preserve">　　　　</w:t>
      </w:r>
    </w:p>
    <w:p w:rsidR="00D74C5D" w:rsidRDefault="00A81000" w:rsidP="00D74C5D">
      <w:pPr>
        <w:spacing w:line="360" w:lineRule="auto"/>
        <w:ind w:left="105" w:hanging="105"/>
      </w:pPr>
      <w:r>
        <w:rPr>
          <w:rFonts w:hint="eastAsia"/>
        </w:rPr>
        <w:t xml:space="preserve">２　返納する表示板の枚数　　　</w:t>
      </w:r>
      <w:r w:rsidRPr="00671A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71A29">
        <w:rPr>
          <w:rFonts w:hint="eastAsia"/>
          <w:u w:val="single"/>
        </w:rPr>
        <w:t xml:space="preserve">　　　枚</w:t>
      </w:r>
    </w:p>
    <w:p w:rsidR="00D74C5D" w:rsidRDefault="00A81000" w:rsidP="00D74C5D">
      <w:pPr>
        <w:spacing w:line="360" w:lineRule="auto"/>
        <w:ind w:left="105" w:hanging="105"/>
      </w:pPr>
      <w:r>
        <w:rPr>
          <w:rFonts w:hint="eastAsia"/>
        </w:rPr>
        <w:t>３　その他</w:t>
      </w:r>
    </w:p>
    <w:p w:rsidR="00D74C5D" w:rsidRDefault="00A81000" w:rsidP="00D74C5D">
      <w:pPr>
        <w:spacing w:line="360" w:lineRule="auto"/>
        <w:ind w:left="105" w:hanging="105"/>
      </w:pPr>
      <w:r>
        <w:rPr>
          <w:rFonts w:hint="eastAsia"/>
        </w:rPr>
        <w:t xml:space="preserve">　　次の政治活動用表示板については紛失した。</w:t>
      </w:r>
    </w:p>
    <w:p w:rsidR="00863187" w:rsidRDefault="00863187" w:rsidP="00863187">
      <w:pPr>
        <w:spacing w:line="360" w:lineRule="auto"/>
        <w:ind w:left="105" w:hanging="105"/>
      </w:pPr>
      <w:r>
        <w:rPr>
          <w:rFonts w:hint="eastAsia"/>
        </w:rPr>
        <w:t xml:space="preserve">　　（１）紛失した表示板の区分・交付番号　　　</w:t>
      </w:r>
      <w:r>
        <w:rPr>
          <w:rFonts w:hint="eastAsia"/>
          <w:u w:val="single"/>
        </w:rPr>
        <w:t xml:space="preserve">　　　　　　　　</w:t>
      </w:r>
    </w:p>
    <w:p w:rsidR="00863187" w:rsidRDefault="00863187" w:rsidP="00863187">
      <w:pPr>
        <w:spacing w:line="360" w:lineRule="auto"/>
        <w:ind w:left="105" w:hanging="105"/>
      </w:pPr>
      <w:r>
        <w:rPr>
          <w:rFonts w:hint="eastAsia"/>
        </w:rPr>
        <w:t xml:space="preserve">　　（２）紛失した表示板の枚数　　　</w:t>
      </w:r>
      <w:r w:rsidRPr="00671A2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71A29">
        <w:rPr>
          <w:rFonts w:hint="eastAsia"/>
          <w:u w:val="single"/>
        </w:rPr>
        <w:t xml:space="preserve">　　　枚</w:t>
      </w:r>
    </w:p>
    <w:p w:rsidR="00863187" w:rsidRDefault="00863187" w:rsidP="00863187">
      <w:pPr>
        <w:spacing w:line="360" w:lineRule="auto"/>
        <w:ind w:left="105" w:hanging="105"/>
      </w:pPr>
      <w:r>
        <w:rPr>
          <w:rFonts w:hint="eastAsia"/>
        </w:rPr>
        <w:t xml:space="preserve">　　（３）紛失の状況</w:t>
      </w:r>
    </w:p>
    <w:p w:rsidR="00863187" w:rsidRDefault="00863187" w:rsidP="00863187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　　　</w:t>
      </w:r>
      <w:r w:rsidRPr="00D74C5D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863187" w:rsidRDefault="00863187" w:rsidP="00863187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　　　</w:t>
      </w:r>
      <w:r w:rsidRPr="00D74C5D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863187" w:rsidRPr="00D74C5D" w:rsidRDefault="00863187" w:rsidP="00863187">
      <w:pPr>
        <w:spacing w:line="360" w:lineRule="auto"/>
        <w:ind w:left="105" w:hanging="105"/>
        <w:rPr>
          <w:u w:val="single"/>
        </w:rPr>
      </w:pPr>
      <w:r>
        <w:rPr>
          <w:rFonts w:hint="eastAsia"/>
        </w:rPr>
        <w:t xml:space="preserve">　　　</w:t>
      </w:r>
      <w:r w:rsidRPr="00D74C5D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:rsidR="00D74C5D" w:rsidRDefault="00D74C5D" w:rsidP="00D74C5D">
      <w:pPr>
        <w:spacing w:line="360" w:lineRule="auto"/>
        <w:ind w:left="105" w:hanging="105"/>
      </w:pPr>
    </w:p>
    <w:sectPr w:rsidR="00D74C5D" w:rsidSect="00A81000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C36" w:rsidRDefault="00C13C36">
      <w:r>
        <w:separator/>
      </w:r>
    </w:p>
  </w:endnote>
  <w:endnote w:type="continuationSeparator" w:id="0">
    <w:p w:rsidR="00C13C36" w:rsidRDefault="00C1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C36" w:rsidRDefault="00C13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3C36" w:rsidRDefault="00C13C3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C36" w:rsidRDefault="00C13C36">
      <w:r>
        <w:separator/>
      </w:r>
    </w:p>
  </w:footnote>
  <w:footnote w:type="continuationSeparator" w:id="0">
    <w:p w:rsidR="00C13C36" w:rsidRDefault="00C1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EE"/>
    <w:rsid w:val="005E12CE"/>
    <w:rsid w:val="00611955"/>
    <w:rsid w:val="006669EE"/>
    <w:rsid w:val="00671A29"/>
    <w:rsid w:val="00743807"/>
    <w:rsid w:val="00863187"/>
    <w:rsid w:val="009C5B40"/>
    <w:rsid w:val="00A81000"/>
    <w:rsid w:val="00AF6AF6"/>
    <w:rsid w:val="00C13C36"/>
    <w:rsid w:val="00D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6B12F8"/>
  <w14:defaultImageDpi w14:val="0"/>
  <w15:docId w15:val="{3FB74DAF-35F2-4F08-A637-8272870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7E8A7FD6.dotm</Template>
  <TotalTime>1</TotalTime>
  <Pages>1</Pages>
  <Words>216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市川大地</cp:lastModifiedBy>
  <cp:revision>4</cp:revision>
  <cp:lastPrinted>2000-10-20T02:22:00Z</cp:lastPrinted>
  <dcterms:created xsi:type="dcterms:W3CDTF">2022-11-21T06:30:00Z</dcterms:created>
  <dcterms:modified xsi:type="dcterms:W3CDTF">2023-05-01T06:20:00Z</dcterms:modified>
</cp:coreProperties>
</file>