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4470" w14:textId="648D0451" w:rsidR="00702D0A" w:rsidRDefault="00702D0A" w:rsidP="00702D0A">
      <w:pPr>
        <w:rPr>
          <w:color w:val="000000" w:themeColor="text1"/>
        </w:rPr>
      </w:pPr>
      <w:r>
        <w:rPr>
          <w:rFonts w:hint="eastAsia"/>
          <w:color w:val="000000" w:themeColor="text1"/>
        </w:rPr>
        <w:t>別記様式第１号（第５条関係）</w:t>
      </w:r>
    </w:p>
    <w:p w14:paraId="3E18340F" w14:textId="77777777" w:rsidR="00702D0A" w:rsidRDefault="00702D0A" w:rsidP="00702D0A">
      <w:pPr>
        <w:rPr>
          <w:color w:val="000000" w:themeColor="text1"/>
        </w:rPr>
      </w:pPr>
    </w:p>
    <w:p w14:paraId="41920634" w14:textId="77777777" w:rsidR="00702D0A" w:rsidRDefault="00702D0A" w:rsidP="00702D0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14:paraId="1A04E22B" w14:textId="77777777" w:rsidR="00702D0A" w:rsidRDefault="00702D0A" w:rsidP="00702D0A">
      <w:pPr>
        <w:wordWrap w:val="0"/>
        <w:jc w:val="right"/>
        <w:rPr>
          <w:color w:val="000000" w:themeColor="text1"/>
        </w:rPr>
      </w:pPr>
    </w:p>
    <w:p w14:paraId="486546F7" w14:textId="77777777" w:rsidR="00702D0A" w:rsidRDefault="00702D0A" w:rsidP="00702D0A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妙高市起業家誘致実証事業支援補助金交付申請書</w:t>
      </w:r>
    </w:p>
    <w:p w14:paraId="7060462C" w14:textId="77777777" w:rsidR="00702D0A" w:rsidRDefault="00702D0A" w:rsidP="00702D0A">
      <w:pPr>
        <w:wordWrap w:val="0"/>
        <w:rPr>
          <w:color w:val="000000" w:themeColor="text1"/>
        </w:rPr>
      </w:pPr>
    </w:p>
    <w:p w14:paraId="3870FB06" w14:textId="77777777" w:rsidR="00702D0A" w:rsidRDefault="00702D0A" w:rsidP="00702D0A">
      <w:pPr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妙高市長　　宛て</w:t>
      </w:r>
    </w:p>
    <w:p w14:paraId="615AE487" w14:textId="77777777" w:rsidR="00702D0A" w:rsidRDefault="00702D0A" w:rsidP="00702D0A">
      <w:pPr>
        <w:wordWrap w:val="0"/>
        <w:rPr>
          <w:color w:val="000000" w:themeColor="text1"/>
        </w:rPr>
      </w:pPr>
    </w:p>
    <w:p w14:paraId="76FDF697" w14:textId="77777777" w:rsidR="00702D0A" w:rsidRDefault="00702D0A" w:rsidP="00702D0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申請者　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在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地　　　　　　　　　　　　　　　</w:t>
      </w:r>
    </w:p>
    <w:p w14:paraId="07EA001C" w14:textId="77777777" w:rsidR="00702D0A" w:rsidRDefault="00702D0A" w:rsidP="00702D0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名称及び　　　　　　　　　　　　　　　</w:t>
      </w:r>
    </w:p>
    <w:p w14:paraId="3712F263" w14:textId="77777777" w:rsidR="00702D0A" w:rsidRDefault="00702D0A" w:rsidP="00702D0A">
      <w:pPr>
        <w:wordWrap w:val="0"/>
        <w:ind w:rightChars="100"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代表者名　　　　　　　　　　　　　　</w:t>
      </w:r>
    </w:p>
    <w:p w14:paraId="6CE98CFD" w14:textId="77777777" w:rsidR="00702D0A" w:rsidRDefault="00702D0A" w:rsidP="00702D0A">
      <w:pPr>
        <w:wordWrap w:val="0"/>
        <w:jc w:val="right"/>
        <w:rPr>
          <w:color w:val="000000" w:themeColor="text1"/>
        </w:rPr>
      </w:pPr>
    </w:p>
    <w:p w14:paraId="56D2BB9F" w14:textId="77777777" w:rsidR="00702D0A" w:rsidRDefault="00702D0A" w:rsidP="00702D0A">
      <w:pPr>
        <w:jc w:val="right"/>
        <w:rPr>
          <w:color w:val="000000" w:themeColor="text1"/>
        </w:rPr>
      </w:pPr>
    </w:p>
    <w:p w14:paraId="6D74AA63" w14:textId="77777777" w:rsidR="00702D0A" w:rsidRDefault="00702D0A" w:rsidP="00702D0A">
      <w:pPr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妙高市起業家誘致実証事業支援補助金の交付を受けたいので、妙高市起業家誘致実証事業支援補助金交付要綱第５条の規定により、関係書類を添えて申請します。</w:t>
      </w:r>
    </w:p>
    <w:p w14:paraId="2FB979D3" w14:textId="77777777" w:rsidR="00702D0A" w:rsidRDefault="00702D0A" w:rsidP="00702D0A">
      <w:pPr>
        <w:wordWrap w:val="0"/>
        <w:rPr>
          <w:color w:val="000000" w:themeColor="text1"/>
        </w:rPr>
      </w:pPr>
    </w:p>
    <w:p w14:paraId="79834FD1" w14:textId="77777777" w:rsidR="00702D0A" w:rsidRDefault="00702D0A" w:rsidP="00702D0A">
      <w:pPr>
        <w:wordWrap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3D99FFA9" w14:textId="77777777" w:rsidR="00702D0A" w:rsidRDefault="00702D0A" w:rsidP="00702D0A">
      <w:pPr>
        <w:wordWrap w:val="0"/>
        <w:rPr>
          <w:color w:val="000000" w:themeColor="text1"/>
        </w:rPr>
      </w:pPr>
    </w:p>
    <w:p w14:paraId="57F1BE40" w14:textId="77777777" w:rsidR="00702D0A" w:rsidRDefault="00702D0A" w:rsidP="00702D0A">
      <w:pPr>
        <w:wordWrap w:val="0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１　補助対象事業の開始及び完了予定日</w:t>
      </w:r>
    </w:p>
    <w:p w14:paraId="701C7E81" w14:textId="77777777" w:rsidR="00702D0A" w:rsidRDefault="00702D0A" w:rsidP="00702D0A">
      <w:pPr>
        <w:wordWrap w:val="0"/>
        <w:rPr>
          <w:color w:val="000000" w:themeColor="text1"/>
        </w:rPr>
      </w:pPr>
    </w:p>
    <w:p w14:paraId="102E123A" w14:textId="77777777" w:rsidR="00702D0A" w:rsidRDefault="00702D0A" w:rsidP="00702D0A">
      <w:pPr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年　　月　　日　から　　　　年　　月　　日　まで</w:t>
      </w:r>
    </w:p>
    <w:p w14:paraId="527DFC2F" w14:textId="77777777" w:rsidR="00702D0A" w:rsidRDefault="00702D0A" w:rsidP="00702D0A">
      <w:pPr>
        <w:wordWrap w:val="0"/>
        <w:rPr>
          <w:color w:val="000000" w:themeColor="text1"/>
        </w:rPr>
      </w:pPr>
    </w:p>
    <w:p w14:paraId="46406AFE" w14:textId="77777777" w:rsidR="00702D0A" w:rsidRDefault="00702D0A" w:rsidP="00702D0A">
      <w:pPr>
        <w:wordWrap w:val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２　</w:t>
      </w:r>
      <w:r w:rsidRPr="00702D0A">
        <w:rPr>
          <w:rFonts w:hint="eastAsia"/>
          <w:color w:val="000000" w:themeColor="text1"/>
          <w:spacing w:val="45"/>
          <w:fitText w:val="2321" w:id="-1265918720"/>
        </w:rPr>
        <w:t>補助対象経費合</w:t>
      </w:r>
      <w:r w:rsidRPr="00702D0A">
        <w:rPr>
          <w:rFonts w:hint="eastAsia"/>
          <w:color w:val="000000" w:themeColor="text1"/>
          <w:spacing w:val="5"/>
          <w:fitText w:val="2321" w:id="-1265918720"/>
        </w:rPr>
        <w:t>計</w:t>
      </w: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　円</w:t>
      </w:r>
      <w:r>
        <w:rPr>
          <w:rFonts w:hint="eastAsia"/>
          <w:color w:val="000000" w:themeColor="text1"/>
        </w:rPr>
        <w:t xml:space="preserve">　</w:t>
      </w:r>
    </w:p>
    <w:p w14:paraId="30557CE6" w14:textId="77777777" w:rsidR="00702D0A" w:rsidRDefault="00702D0A" w:rsidP="00702D0A">
      <w:pPr>
        <w:wordWrap w:val="0"/>
        <w:rPr>
          <w:color w:val="000000" w:themeColor="text1"/>
          <w:u w:val="single"/>
        </w:rPr>
      </w:pPr>
    </w:p>
    <w:p w14:paraId="5AA5493D" w14:textId="77777777" w:rsidR="00702D0A" w:rsidRDefault="00702D0A" w:rsidP="00702D0A">
      <w:pPr>
        <w:wordWrap w:val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３　</w:t>
      </w:r>
      <w:r w:rsidRPr="00702D0A">
        <w:rPr>
          <w:rFonts w:hint="eastAsia"/>
          <w:color w:val="000000" w:themeColor="text1"/>
          <w:spacing w:val="45"/>
          <w:fitText w:val="2321" w:id="-1265918719"/>
        </w:rPr>
        <w:t>補助金交付申請</w:t>
      </w:r>
      <w:r w:rsidRPr="00702D0A">
        <w:rPr>
          <w:rFonts w:hint="eastAsia"/>
          <w:color w:val="000000" w:themeColor="text1"/>
          <w:spacing w:val="5"/>
          <w:fitText w:val="2321" w:id="-1265918719"/>
        </w:rPr>
        <w:t>額</w:t>
      </w: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　円</w:t>
      </w:r>
    </w:p>
    <w:p w14:paraId="11F78028" w14:textId="77777777" w:rsidR="00702D0A" w:rsidRDefault="00702D0A" w:rsidP="00702D0A">
      <w:pPr>
        <w:wordWrap w:val="0"/>
        <w:rPr>
          <w:color w:val="000000" w:themeColor="text1"/>
          <w:u w:val="single"/>
        </w:rPr>
      </w:pPr>
    </w:p>
    <w:p w14:paraId="5EFC2D96" w14:textId="77777777" w:rsidR="00702D0A" w:rsidRDefault="00702D0A" w:rsidP="00702D0A">
      <w:pPr>
        <w:wordWrap w:val="0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Pr="00702D0A">
        <w:rPr>
          <w:rFonts w:hint="eastAsia"/>
          <w:color w:val="000000" w:themeColor="text1"/>
          <w:spacing w:val="45"/>
          <w:fitText w:val="2321" w:id="-1265918718"/>
        </w:rPr>
        <w:t>補助対象事業内</w:t>
      </w:r>
      <w:r w:rsidRPr="00702D0A">
        <w:rPr>
          <w:rFonts w:hint="eastAsia"/>
          <w:color w:val="000000" w:themeColor="text1"/>
          <w:spacing w:val="5"/>
          <w:fitText w:val="2321" w:id="-1265918718"/>
        </w:rPr>
        <w:t>容</w:t>
      </w: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　</w:t>
      </w:r>
    </w:p>
    <w:p w14:paraId="0B6DB008" w14:textId="77777777" w:rsidR="00702D0A" w:rsidRDefault="00702D0A" w:rsidP="00702D0A">
      <w:pPr>
        <w:rPr>
          <w:color w:val="000000" w:themeColor="text1"/>
          <w:u w:val="single"/>
        </w:rPr>
      </w:pPr>
    </w:p>
    <w:p w14:paraId="0A06E2E6" w14:textId="77777777" w:rsidR="00702D0A" w:rsidRDefault="00702D0A" w:rsidP="00702D0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５　他の補助の利用の有無　　□有（　　　　　　　　　　　　　　）　　□無</w:t>
      </w:r>
    </w:p>
    <w:p w14:paraId="453B49AD" w14:textId="77777777" w:rsidR="00702D0A" w:rsidRDefault="00702D0A" w:rsidP="00702D0A">
      <w:pPr>
        <w:wordWrap w:val="0"/>
        <w:rPr>
          <w:color w:val="000000" w:themeColor="text1"/>
        </w:rPr>
      </w:pPr>
    </w:p>
    <w:p w14:paraId="0E864D90" w14:textId="77777777" w:rsidR="00702D0A" w:rsidRDefault="00702D0A" w:rsidP="00702D0A">
      <w:pPr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６　添付書類</w:t>
      </w:r>
    </w:p>
    <w:p w14:paraId="515A4D60" w14:textId="77777777" w:rsidR="00702D0A" w:rsidRDefault="00702D0A" w:rsidP="00702D0A">
      <w:pPr>
        <w:wordWrap w:val="0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（１）妙高市起業家誘致実証事業支援補助金事業計画書（その１）</w:t>
      </w:r>
    </w:p>
    <w:p w14:paraId="10574155" w14:textId="77777777" w:rsidR="00702D0A" w:rsidRDefault="00702D0A" w:rsidP="00702D0A">
      <w:pPr>
        <w:wordWrap w:val="0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（２）妙高市起業家誘致実証事業支援事業収支予算書（その２）</w:t>
      </w:r>
    </w:p>
    <w:p w14:paraId="7E720B1A" w14:textId="77777777" w:rsidR="00702D0A" w:rsidRDefault="00702D0A" w:rsidP="00702D0A">
      <w:pPr>
        <w:wordWrap w:val="0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（３）補助対象経費に係る見積書、カタログ等の写し</w:t>
      </w:r>
    </w:p>
    <w:p w14:paraId="7820F19B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（４）法人登記簿の謄本又は開業届等</w:t>
      </w:r>
    </w:p>
    <w:p w14:paraId="22E1CF9B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（５）本市の実施するアクセラレータプログラムで取り組んでいる概要が分かる書類</w:t>
      </w:r>
    </w:p>
    <w:p w14:paraId="4BE6305E" w14:textId="77777777" w:rsidR="00702D0A" w:rsidRDefault="00702D0A" w:rsidP="00702D0A">
      <w:pPr>
        <w:wordWrap w:val="0"/>
        <w:rPr>
          <w:color w:val="000000" w:themeColor="text1"/>
        </w:rPr>
      </w:pPr>
    </w:p>
    <w:p w14:paraId="58DA75CA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62C27E95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5A7F03ED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55C68738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3C3E4D4E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3D287AA2" w14:textId="77777777" w:rsidR="00702D0A" w:rsidRDefault="00702D0A" w:rsidP="00702D0A">
      <w:pPr>
        <w:wordWrap w:val="0"/>
        <w:ind w:leftChars="100" w:left="840" w:hangingChars="300" w:hanging="630"/>
        <w:rPr>
          <w:color w:val="000000" w:themeColor="text1"/>
        </w:rPr>
      </w:pPr>
    </w:p>
    <w:p w14:paraId="1C763DC9" w14:textId="77777777" w:rsidR="00702D0A" w:rsidRDefault="00702D0A">
      <w:pPr>
        <w:widowControl/>
        <w:jc w:val="left"/>
        <w:rPr>
          <w:rFonts w:asciiTheme="minorEastAsia" w:hAnsiTheme="minorEastAsia"/>
          <w:color w:val="FF0000"/>
        </w:rPr>
      </w:pPr>
    </w:p>
    <w:p w14:paraId="086DEB95" w14:textId="36CEE810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  <w:r>
        <w:rPr>
          <w:rFonts w:hint="eastAsia"/>
          <w:color w:val="000000" w:themeColor="text1"/>
        </w:rPr>
        <w:t>（その１）（第５条関係）</w:t>
      </w:r>
    </w:p>
    <w:p w14:paraId="7BF37031" w14:textId="77777777" w:rsidR="00702D0A" w:rsidRDefault="00702D0A" w:rsidP="00702D0A">
      <w:pPr>
        <w:wordWrap w:val="0"/>
        <w:overflowPunct w:val="0"/>
        <w:jc w:val="center"/>
        <w:rPr>
          <w:rFonts w:ascii="ＭＳ 明朝" w:eastAsia="ＭＳ 明朝" w:hAnsi="ＭＳ 明朝"/>
          <w:sz w:val="24"/>
        </w:rPr>
      </w:pPr>
    </w:p>
    <w:p w14:paraId="4524096D" w14:textId="77777777" w:rsidR="00702D0A" w:rsidRDefault="00702D0A" w:rsidP="00702D0A">
      <w:pPr>
        <w:wordWrap w:val="0"/>
        <w:overflowPunct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妙高市起業家誘致実証事業支援補助金事業計画書</w:t>
      </w:r>
    </w:p>
    <w:p w14:paraId="128A7DBB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</w:p>
    <w:tbl>
      <w:tblPr>
        <w:tblW w:w="927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24"/>
        <w:gridCol w:w="7046"/>
      </w:tblGrid>
      <w:tr w:rsidR="00702D0A" w14:paraId="1DD8A194" w14:textId="77777777" w:rsidTr="00702D0A">
        <w:trPr>
          <w:trHeight w:hRule="exact" w:val="3022"/>
        </w:trPr>
        <w:tc>
          <w:tcPr>
            <w:tcW w:w="2224" w:type="dxa"/>
            <w:vAlign w:val="center"/>
          </w:tcPr>
          <w:p w14:paraId="66062E52" w14:textId="77777777" w:rsidR="00702D0A" w:rsidRDefault="00702D0A" w:rsidP="00702D0A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</w:tc>
        <w:tc>
          <w:tcPr>
            <w:tcW w:w="7046" w:type="dxa"/>
            <w:vAlign w:val="center"/>
          </w:tcPr>
          <w:p w14:paraId="162BF342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事業所名：</w:t>
            </w:r>
          </w:p>
          <w:p w14:paraId="2F1FDAEF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役職名及び代表者名：　　　　　　　　　　　　　　　　　　　</w:t>
            </w:r>
          </w:p>
          <w:p w14:paraId="741EBFE3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</w:p>
          <w:p w14:paraId="5AB46917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14:paraId="56307A7C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FAX番号：</w:t>
            </w:r>
          </w:p>
          <w:p w14:paraId="1CD7CCCD" w14:textId="77777777" w:rsidR="00702D0A" w:rsidRDefault="00702D0A" w:rsidP="00702D0A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  <w:tr w:rsidR="00702D0A" w14:paraId="6ED9E0B1" w14:textId="77777777" w:rsidTr="00702D0A">
        <w:trPr>
          <w:trHeight w:hRule="exact" w:val="979"/>
        </w:trPr>
        <w:tc>
          <w:tcPr>
            <w:tcW w:w="2224" w:type="dxa"/>
            <w:vAlign w:val="center"/>
          </w:tcPr>
          <w:p w14:paraId="1ABB5AB9" w14:textId="77777777" w:rsidR="00702D0A" w:rsidRDefault="00702D0A" w:rsidP="00702D0A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■アクセラレータプログラム参加年度</w:t>
            </w:r>
          </w:p>
        </w:tc>
        <w:tc>
          <w:tcPr>
            <w:tcW w:w="7046" w:type="dxa"/>
            <w:vAlign w:val="center"/>
          </w:tcPr>
          <w:p w14:paraId="20942847" w14:textId="77777777" w:rsidR="00702D0A" w:rsidRDefault="00702D0A" w:rsidP="00702D0A"/>
        </w:tc>
      </w:tr>
      <w:tr w:rsidR="00702D0A" w14:paraId="376853AC" w14:textId="77777777" w:rsidTr="00702D0A">
        <w:trPr>
          <w:trHeight w:val="486"/>
        </w:trPr>
        <w:tc>
          <w:tcPr>
            <w:tcW w:w="2224" w:type="dxa"/>
            <w:vAlign w:val="center"/>
          </w:tcPr>
          <w:p w14:paraId="378DC948" w14:textId="77777777" w:rsidR="00702D0A" w:rsidRDefault="00702D0A" w:rsidP="00702D0A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■実施時期</w:t>
            </w:r>
          </w:p>
        </w:tc>
        <w:tc>
          <w:tcPr>
            <w:tcW w:w="7046" w:type="dxa"/>
            <w:vAlign w:val="center"/>
          </w:tcPr>
          <w:p w14:paraId="556FA70C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～　　年　　月　　日　</w:t>
            </w:r>
          </w:p>
        </w:tc>
      </w:tr>
      <w:tr w:rsidR="00702D0A" w14:paraId="2886004A" w14:textId="77777777" w:rsidTr="00702D0A">
        <w:trPr>
          <w:trHeight w:val="495"/>
        </w:trPr>
        <w:tc>
          <w:tcPr>
            <w:tcW w:w="2224" w:type="dxa"/>
            <w:vAlign w:val="center"/>
          </w:tcPr>
          <w:p w14:paraId="385EBEEF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明朝" w:eastAsia="ＭＳ 明朝" w:hAnsi="ＭＳ 明朝" w:hint="eastAsia"/>
                <w:kern w:val="0"/>
              </w:rPr>
              <w:t>事業実施</w:t>
            </w:r>
            <w:r>
              <w:rPr>
                <w:rFonts w:ascii="ＭＳ 明朝" w:eastAsia="ＭＳ 明朝" w:hAnsi="ＭＳ 明朝" w:hint="eastAsia"/>
              </w:rPr>
              <w:t>予定場所</w:t>
            </w:r>
          </w:p>
        </w:tc>
        <w:tc>
          <w:tcPr>
            <w:tcW w:w="7046" w:type="dxa"/>
            <w:vAlign w:val="center"/>
          </w:tcPr>
          <w:p w14:paraId="25CF9B50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02D0A" w14:paraId="0812DE0E" w14:textId="77777777" w:rsidTr="00702D0A">
        <w:trPr>
          <w:trHeight w:val="1560"/>
        </w:trPr>
        <w:tc>
          <w:tcPr>
            <w:tcW w:w="2224" w:type="dxa"/>
            <w:vAlign w:val="center"/>
          </w:tcPr>
          <w:p w14:paraId="37C5E183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■事業の目的・テーマ</w:t>
            </w:r>
          </w:p>
          <w:p w14:paraId="3D693522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（社会課題の解決及び妙高市民のサービス向上に資する事項）</w:t>
            </w:r>
          </w:p>
        </w:tc>
        <w:tc>
          <w:tcPr>
            <w:tcW w:w="7046" w:type="dxa"/>
          </w:tcPr>
          <w:p w14:paraId="08282B54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02D0A" w14:paraId="54667AF5" w14:textId="77777777" w:rsidTr="00702D0A">
        <w:trPr>
          <w:trHeight w:val="2280"/>
        </w:trPr>
        <w:tc>
          <w:tcPr>
            <w:tcW w:w="2224" w:type="dxa"/>
            <w:vAlign w:val="center"/>
          </w:tcPr>
          <w:p w14:paraId="56DD7CD3" w14:textId="77777777" w:rsidR="00702D0A" w:rsidRDefault="00702D0A" w:rsidP="00702D0A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■具体的な事業内容</w:t>
            </w:r>
          </w:p>
        </w:tc>
        <w:tc>
          <w:tcPr>
            <w:tcW w:w="7046" w:type="dxa"/>
          </w:tcPr>
          <w:p w14:paraId="0A0A9E45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02D0A" w14:paraId="151A9281" w14:textId="77777777" w:rsidTr="00702D0A">
        <w:trPr>
          <w:trHeight w:val="1948"/>
        </w:trPr>
        <w:tc>
          <w:tcPr>
            <w:tcW w:w="2224" w:type="dxa"/>
            <w:vAlign w:val="center"/>
          </w:tcPr>
          <w:p w14:paraId="7A87E430" w14:textId="77777777" w:rsidR="00702D0A" w:rsidRDefault="00702D0A" w:rsidP="00702D0A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■事業実施スケジュール（月別）</w:t>
            </w:r>
          </w:p>
        </w:tc>
        <w:tc>
          <w:tcPr>
            <w:tcW w:w="7046" w:type="dxa"/>
          </w:tcPr>
          <w:p w14:paraId="4A4A07D0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02D0A" w14:paraId="2D15321F" w14:textId="77777777" w:rsidTr="00702D0A">
        <w:trPr>
          <w:trHeight w:val="2033"/>
        </w:trPr>
        <w:tc>
          <w:tcPr>
            <w:tcW w:w="2224" w:type="dxa"/>
            <w:vAlign w:val="center"/>
          </w:tcPr>
          <w:p w14:paraId="37730D78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■今後の事業展開</w:t>
            </w:r>
          </w:p>
          <w:p w14:paraId="53D88DAF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（妙高市内で持続的に事業展開ができる事項）</w:t>
            </w:r>
          </w:p>
        </w:tc>
        <w:tc>
          <w:tcPr>
            <w:tcW w:w="7046" w:type="dxa"/>
          </w:tcPr>
          <w:p w14:paraId="35C04B4A" w14:textId="77777777" w:rsidR="00702D0A" w:rsidRDefault="00702D0A" w:rsidP="00702D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086D6A1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</w:p>
    <w:p w14:paraId="2FE4B8B4" w14:textId="77777777" w:rsidR="00702D0A" w:rsidRPr="000C1A78" w:rsidRDefault="00702D0A" w:rsidP="00702D0A">
      <w:pPr>
        <w:wordWrap w:val="0"/>
        <w:overflowPunct w:val="0"/>
        <w:rPr>
          <w:rFonts w:ascii="ＭＳ 明朝" w:eastAsia="ＭＳ 明朝" w:hAnsi="ＭＳ 明朝"/>
          <w:szCs w:val="21"/>
        </w:rPr>
      </w:pPr>
      <w:r w:rsidRPr="000C1A78">
        <w:rPr>
          <w:rFonts w:ascii="ＭＳ 明朝" w:eastAsia="ＭＳ 明朝" w:hAnsi="ＭＳ 明朝" w:hint="eastAsia"/>
          <w:szCs w:val="21"/>
        </w:rPr>
        <w:t>■補助対象経費</w:t>
      </w:r>
    </w:p>
    <w:tbl>
      <w:tblPr>
        <w:tblW w:w="9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2105"/>
        <w:gridCol w:w="2424"/>
      </w:tblGrid>
      <w:tr w:rsidR="00702D0A" w14:paraId="5091A9B3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1E8B5C48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補助対象経費区分</w:t>
            </w:r>
          </w:p>
        </w:tc>
        <w:tc>
          <w:tcPr>
            <w:tcW w:w="2265" w:type="dxa"/>
            <w:vAlign w:val="center"/>
          </w:tcPr>
          <w:p w14:paraId="63600667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内容・必要理由</w:t>
            </w:r>
          </w:p>
        </w:tc>
        <w:tc>
          <w:tcPr>
            <w:tcW w:w="2105" w:type="dxa"/>
            <w:vAlign w:val="center"/>
          </w:tcPr>
          <w:p w14:paraId="75E28BDC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経費内訳</w:t>
            </w:r>
          </w:p>
        </w:tc>
        <w:tc>
          <w:tcPr>
            <w:tcW w:w="2424" w:type="dxa"/>
            <w:vAlign w:val="center"/>
          </w:tcPr>
          <w:p w14:paraId="0F1C6D16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補助対象経費額</w:t>
            </w:r>
          </w:p>
        </w:tc>
      </w:tr>
      <w:tr w:rsidR="00702D0A" w14:paraId="73D4C278" w14:textId="77777777" w:rsidTr="00702D0A">
        <w:trPr>
          <w:trHeight w:val="359"/>
        </w:trPr>
        <w:tc>
          <w:tcPr>
            <w:tcW w:w="2264" w:type="dxa"/>
            <w:vAlign w:val="center"/>
          </w:tcPr>
          <w:p w14:paraId="7F282784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4280FDF2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699B04A7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7B0E6F67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787387F6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44355FC4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4EA7CAE1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161EEA10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3B0636DD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7F9FB3AE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0333D3BE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764EDEBC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4AC3D3C6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55A03F0D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3E43ED60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2CBD11DF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6C6374FF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3E8C4470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262A4273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7AAD0208" w14:textId="77777777" w:rsidTr="00702D0A">
        <w:trPr>
          <w:trHeight w:val="359"/>
        </w:trPr>
        <w:tc>
          <w:tcPr>
            <w:tcW w:w="2264" w:type="dxa"/>
            <w:vAlign w:val="center"/>
          </w:tcPr>
          <w:p w14:paraId="4EF64D2C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59FB6DE5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1DB3CD06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15CD2910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3E86C8D6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5A33E816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145B8583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161DAD30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0B89BF91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6CF2175D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53D38532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74A9A5A1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2B4402DB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6B2E5EA7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09BC9183" w14:textId="77777777" w:rsidTr="00702D0A">
        <w:trPr>
          <w:trHeight w:val="359"/>
        </w:trPr>
        <w:tc>
          <w:tcPr>
            <w:tcW w:w="2264" w:type="dxa"/>
            <w:vAlign w:val="center"/>
          </w:tcPr>
          <w:p w14:paraId="1E773DCD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5F8AB46B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673849A1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756DA0BE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1FC37C57" w14:textId="77777777" w:rsidTr="00702D0A">
        <w:trPr>
          <w:trHeight w:val="360"/>
        </w:trPr>
        <w:tc>
          <w:tcPr>
            <w:tcW w:w="2264" w:type="dxa"/>
            <w:vAlign w:val="center"/>
          </w:tcPr>
          <w:p w14:paraId="22270511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4DFA12AD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vAlign w:val="center"/>
          </w:tcPr>
          <w:p w14:paraId="0DAB44DA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4" w:type="dxa"/>
            <w:vAlign w:val="center"/>
          </w:tcPr>
          <w:p w14:paraId="7E7D160A" w14:textId="77777777" w:rsidR="00702D0A" w:rsidRDefault="00702D0A" w:rsidP="00702D0A">
            <w:pPr>
              <w:jc w:val="center"/>
              <w:rPr>
                <w:color w:val="000000" w:themeColor="text1"/>
              </w:rPr>
            </w:pPr>
          </w:p>
        </w:tc>
      </w:tr>
      <w:tr w:rsidR="00702D0A" w14:paraId="1B00069E" w14:textId="77777777" w:rsidTr="00702D0A">
        <w:trPr>
          <w:trHeight w:val="360"/>
        </w:trPr>
        <w:tc>
          <w:tcPr>
            <w:tcW w:w="6634" w:type="dxa"/>
            <w:gridSpan w:val="3"/>
            <w:vAlign w:val="center"/>
          </w:tcPr>
          <w:p w14:paraId="2985CF14" w14:textId="77777777" w:rsidR="00702D0A" w:rsidRDefault="00702D0A" w:rsidP="00702D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（１）補助対象経費額合計</w:t>
            </w:r>
          </w:p>
        </w:tc>
        <w:tc>
          <w:tcPr>
            <w:tcW w:w="2424" w:type="dxa"/>
            <w:vAlign w:val="center"/>
          </w:tcPr>
          <w:p w14:paraId="0D65F1F5" w14:textId="77777777" w:rsidR="00702D0A" w:rsidRDefault="00702D0A" w:rsidP="00702D0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02D0A" w14:paraId="55A39ADE" w14:textId="77777777" w:rsidTr="00702D0A">
        <w:trPr>
          <w:trHeight w:val="907"/>
        </w:trPr>
        <w:tc>
          <w:tcPr>
            <w:tcW w:w="6634" w:type="dxa"/>
            <w:gridSpan w:val="3"/>
            <w:vAlign w:val="center"/>
          </w:tcPr>
          <w:p w14:paraId="6B0AA13B" w14:textId="77777777" w:rsidR="00702D0A" w:rsidRDefault="00702D0A" w:rsidP="00702D0A">
            <w:pPr>
              <w:tabs>
                <w:tab w:val="left" w:pos="2625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（２）補助金交付申請額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（１）×１／２以内</w:t>
            </w:r>
          </w:p>
          <w:p w14:paraId="11D8395D" w14:textId="77777777" w:rsidR="00702D0A" w:rsidRDefault="00702D0A" w:rsidP="00702D0A">
            <w:pPr>
              <w:tabs>
                <w:tab w:val="left" w:pos="2625"/>
              </w:tabs>
              <w:ind w:firstLineChars="1600" w:firstLine="3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（１，０００円未満切捨）</w:t>
            </w:r>
          </w:p>
          <w:p w14:paraId="2F1D720A" w14:textId="77777777" w:rsidR="00702D0A" w:rsidRDefault="00702D0A" w:rsidP="00702D0A">
            <w:pPr>
              <w:tabs>
                <w:tab w:val="left" w:pos="2625"/>
              </w:tabs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※上限２５０，０００円</w:t>
            </w:r>
          </w:p>
        </w:tc>
        <w:tc>
          <w:tcPr>
            <w:tcW w:w="2424" w:type="dxa"/>
            <w:vAlign w:val="center"/>
          </w:tcPr>
          <w:p w14:paraId="17ACA787" w14:textId="77777777" w:rsidR="00702D0A" w:rsidRDefault="00702D0A" w:rsidP="00702D0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007912AA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</w:rPr>
      </w:pPr>
    </w:p>
    <w:p w14:paraId="3FCDB955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■アクセラレータプログラム委託者等指導内容</w:t>
      </w:r>
    </w:p>
    <w:tbl>
      <w:tblPr>
        <w:tblStyle w:val="a3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43"/>
      </w:tblGrid>
      <w:tr w:rsidR="00702D0A" w14:paraId="270B256A" w14:textId="77777777" w:rsidTr="00702D0A">
        <w:trPr>
          <w:trHeight w:val="4967"/>
        </w:trPr>
        <w:tc>
          <w:tcPr>
            <w:tcW w:w="9043" w:type="dxa"/>
          </w:tcPr>
          <w:p w14:paraId="40185763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（指導内容）</w:t>
            </w:r>
          </w:p>
          <w:p w14:paraId="00DD41AB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432CE249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2BF1E7F5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7A5C7459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47E86C13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3A86E48D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63FAD248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286204ED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5363B9BC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33D93FA2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306AF7A1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12AAA3CC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</w:p>
          <w:p w14:paraId="375A8773" w14:textId="77777777" w:rsidR="00702D0A" w:rsidRDefault="00702D0A" w:rsidP="00702D0A">
            <w:pPr>
              <w:tabs>
                <w:tab w:val="left" w:pos="6462"/>
              </w:tabs>
              <w:wordWrap w:val="0"/>
              <w:overflowPunct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指導者名　　　　　　　　　</w:t>
            </w:r>
            <w:r>
              <w:rPr>
                <w:rFonts w:ascii="ＭＳ 明朝" w:hAnsi="ＭＳ 明朝" w:hint="eastAsia"/>
              </w:rPr>
              <w:tab/>
              <w:t xml:space="preserve">　</w:t>
            </w:r>
          </w:p>
        </w:tc>
      </w:tr>
    </w:tbl>
    <w:p w14:paraId="322247EF" w14:textId="592EDEC7" w:rsidR="00702D0A" w:rsidRDefault="00702D0A" w:rsidP="00E267DA">
      <w:pPr>
        <w:wordWrap w:val="0"/>
        <w:overflowPunct w:val="0"/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注）各項目の記入については、別紙書類の添付を可</w:t>
      </w:r>
      <w:r w:rsidR="00E267DA">
        <w:rPr>
          <w:rFonts w:ascii="ＭＳ 明朝" w:eastAsia="ＭＳ 明朝" w:hAnsi="ＭＳ 明朝" w:hint="eastAsia"/>
        </w:rPr>
        <w:t>とする</w:t>
      </w:r>
      <w:r>
        <w:rPr>
          <w:rFonts w:ascii="ＭＳ 明朝" w:eastAsia="ＭＳ 明朝" w:hAnsi="ＭＳ 明朝" w:hint="eastAsia"/>
        </w:rPr>
        <w:t>。</w:t>
      </w:r>
    </w:p>
    <w:p w14:paraId="682E5BBC" w14:textId="77777777" w:rsidR="00702D0A" w:rsidRDefault="00702D0A" w:rsidP="00702D0A">
      <w:pPr>
        <w:rPr>
          <w:rFonts w:ascii="ＭＳ 明朝" w:eastAsia="ＭＳ 明朝" w:hAnsi="ＭＳ 明朝"/>
          <w:sz w:val="24"/>
        </w:rPr>
        <w:sectPr w:rsidR="00702D0A">
          <w:pgSz w:w="11906" w:h="16838"/>
          <w:pgMar w:top="1134" w:right="1134" w:bottom="1134" w:left="1418" w:header="567" w:footer="992" w:gutter="0"/>
          <w:cols w:space="720"/>
          <w:docGrid w:type="linesAndChars" w:linePitch="331"/>
        </w:sectPr>
      </w:pPr>
    </w:p>
    <w:p w14:paraId="5582392D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  <w:r>
        <w:rPr>
          <w:rFonts w:hint="eastAsia"/>
          <w:color w:val="000000" w:themeColor="text1"/>
        </w:rPr>
        <w:t>（その２）（第５条関係）</w:t>
      </w:r>
    </w:p>
    <w:p w14:paraId="7FD8532D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</w:p>
    <w:p w14:paraId="28FBF1C4" w14:textId="77777777" w:rsidR="00702D0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</w:p>
    <w:p w14:paraId="6476AEF6" w14:textId="77777777" w:rsidR="00702D0A" w:rsidRDefault="00702D0A" w:rsidP="00702D0A">
      <w:pPr>
        <w:wordWrap w:val="0"/>
        <w:overflowPunct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妙高市起業家誘致実証事業支援事業収支予算書</w:t>
      </w:r>
    </w:p>
    <w:p w14:paraId="38230D80" w14:textId="349DE364" w:rsidR="00702D0A" w:rsidRDefault="00702D0A" w:rsidP="00702D0A">
      <w:pPr>
        <w:wordWrap w:val="0"/>
        <w:overflowPunct w:val="0"/>
        <w:ind w:right="65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62"/>
        <w:gridCol w:w="1134"/>
        <w:gridCol w:w="1974"/>
        <w:gridCol w:w="1162"/>
        <w:gridCol w:w="1119"/>
        <w:gridCol w:w="1988"/>
      </w:tblGrid>
      <w:tr w:rsidR="00702D0A" w14:paraId="44574D07" w14:textId="77777777" w:rsidTr="00702D0A">
        <w:tc>
          <w:tcPr>
            <w:tcW w:w="4270" w:type="dxa"/>
            <w:gridSpan w:val="3"/>
            <w:tcBorders>
              <w:right w:val="nil"/>
            </w:tcBorders>
            <w:vAlign w:val="center"/>
          </w:tcPr>
          <w:p w14:paraId="33C9C430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15"/>
              </w:rPr>
              <w:t>収</w:t>
            </w:r>
            <w:r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4269" w:type="dxa"/>
            <w:gridSpan w:val="3"/>
            <w:tcBorders>
              <w:left w:val="double" w:sz="4" w:space="0" w:color="auto"/>
            </w:tcBorders>
            <w:vAlign w:val="center"/>
          </w:tcPr>
          <w:p w14:paraId="5E78335D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15"/>
              </w:rPr>
              <w:t>支</w:t>
            </w:r>
            <w:r>
              <w:rPr>
                <w:rFonts w:ascii="ＭＳ 明朝" w:eastAsia="ＭＳ 明朝" w:hAnsi="ＭＳ 明朝" w:hint="eastAsia"/>
              </w:rPr>
              <w:t>出</w:t>
            </w:r>
          </w:p>
        </w:tc>
      </w:tr>
      <w:tr w:rsidR="00702D0A" w14:paraId="440ABE39" w14:textId="77777777" w:rsidTr="00702D0A">
        <w:tc>
          <w:tcPr>
            <w:tcW w:w="1162" w:type="dxa"/>
            <w:vAlign w:val="center"/>
          </w:tcPr>
          <w:p w14:paraId="6432E201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補助対象経費区分</w:t>
            </w:r>
          </w:p>
        </w:tc>
        <w:tc>
          <w:tcPr>
            <w:tcW w:w="1134" w:type="dxa"/>
            <w:vAlign w:val="center"/>
          </w:tcPr>
          <w:p w14:paraId="0F151FC0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金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14:paraId="386FC4FE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算出根拠</w:t>
            </w:r>
          </w:p>
        </w:tc>
        <w:tc>
          <w:tcPr>
            <w:tcW w:w="1162" w:type="dxa"/>
            <w:tcBorders>
              <w:left w:val="double" w:sz="4" w:space="0" w:color="auto"/>
            </w:tcBorders>
            <w:vAlign w:val="center"/>
          </w:tcPr>
          <w:p w14:paraId="32E51F9D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補助対象経費区分</w:t>
            </w:r>
          </w:p>
        </w:tc>
        <w:tc>
          <w:tcPr>
            <w:tcW w:w="1119" w:type="dxa"/>
            <w:vAlign w:val="center"/>
          </w:tcPr>
          <w:p w14:paraId="1AFA8DA0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金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88" w:type="dxa"/>
            <w:vAlign w:val="center"/>
          </w:tcPr>
          <w:p w14:paraId="1917E076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算出根拠</w:t>
            </w:r>
          </w:p>
        </w:tc>
      </w:tr>
      <w:tr w:rsidR="00702D0A" w14:paraId="3AF21943" w14:textId="77777777" w:rsidTr="00702D0A">
        <w:trPr>
          <w:cantSplit/>
        </w:trPr>
        <w:tc>
          <w:tcPr>
            <w:tcW w:w="1162" w:type="dxa"/>
            <w:vMerge w:val="restart"/>
          </w:tcPr>
          <w:p w14:paraId="6B3062C0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  <w:p w14:paraId="3A495BFB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2B5A8C51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4BC5DAFD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006EF46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  <w:p w14:paraId="3BA2DAC0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71AECE97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5A38702A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4233D81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  <w:p w14:paraId="59F5EC94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4A81DE21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73337532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  <w:p w14:paraId="1823FDDF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134" w:type="dxa"/>
            <w:vMerge w:val="restart"/>
          </w:tcPr>
          <w:p w14:paraId="37CF0D7C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74" w:type="dxa"/>
            <w:vMerge w:val="restart"/>
            <w:tcBorders>
              <w:right w:val="nil"/>
            </w:tcBorders>
          </w:tcPr>
          <w:p w14:paraId="1D450DBD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9" w:type="dxa"/>
            <w:gridSpan w:val="3"/>
            <w:tcBorders>
              <w:left w:val="double" w:sz="4" w:space="0" w:color="auto"/>
            </w:tcBorders>
            <w:vAlign w:val="center"/>
          </w:tcPr>
          <w:p w14:paraId="7D2CCE45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＜補助対象経費計上欄＞</w:t>
            </w:r>
          </w:p>
        </w:tc>
      </w:tr>
      <w:tr w:rsidR="00702D0A" w14:paraId="5F2E8355" w14:textId="77777777" w:rsidTr="00702D0A">
        <w:trPr>
          <w:cantSplit/>
          <w:trHeight w:val="4033"/>
        </w:trPr>
        <w:tc>
          <w:tcPr>
            <w:tcW w:w="1162" w:type="dxa"/>
            <w:vMerge/>
          </w:tcPr>
          <w:p w14:paraId="74C00444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0570983F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4" w:type="dxa"/>
            <w:vMerge/>
            <w:tcBorders>
              <w:right w:val="nil"/>
            </w:tcBorders>
          </w:tcPr>
          <w:p w14:paraId="4B8D5FF5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14:paraId="09A72741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19" w:type="dxa"/>
          </w:tcPr>
          <w:p w14:paraId="6C9995A5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8" w:type="dxa"/>
          </w:tcPr>
          <w:p w14:paraId="5B0EBB26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2D0A" w14:paraId="34232447" w14:textId="77777777" w:rsidTr="00702D0A">
        <w:trPr>
          <w:cantSplit/>
        </w:trPr>
        <w:tc>
          <w:tcPr>
            <w:tcW w:w="1162" w:type="dxa"/>
            <w:vMerge/>
          </w:tcPr>
          <w:p w14:paraId="16714E9D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13E1A4BF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4" w:type="dxa"/>
            <w:vMerge/>
            <w:tcBorders>
              <w:right w:val="nil"/>
            </w:tcBorders>
          </w:tcPr>
          <w:p w14:paraId="5279E05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double" w:sz="4" w:space="0" w:color="auto"/>
            </w:tcBorders>
            <w:vAlign w:val="center"/>
          </w:tcPr>
          <w:p w14:paraId="28A06936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小</w:t>
            </w:r>
            <w:r>
              <w:rPr>
                <w:rFonts w:ascii="ＭＳ 明朝" w:eastAsia="ＭＳ 明朝" w:hAnsi="ＭＳ 明朝" w:hint="eastAsia"/>
              </w:rPr>
              <w:t>計①</w:t>
            </w:r>
          </w:p>
        </w:tc>
        <w:tc>
          <w:tcPr>
            <w:tcW w:w="1988" w:type="dxa"/>
          </w:tcPr>
          <w:p w14:paraId="2CF0FCE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2D0A" w14:paraId="65C25513" w14:textId="77777777" w:rsidTr="00702D0A">
        <w:trPr>
          <w:cantSplit/>
        </w:trPr>
        <w:tc>
          <w:tcPr>
            <w:tcW w:w="1162" w:type="dxa"/>
            <w:vMerge/>
          </w:tcPr>
          <w:p w14:paraId="43338305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2A363EBE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4" w:type="dxa"/>
            <w:vMerge/>
            <w:tcBorders>
              <w:right w:val="nil"/>
            </w:tcBorders>
          </w:tcPr>
          <w:p w14:paraId="7E11D663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9" w:type="dxa"/>
            <w:gridSpan w:val="3"/>
            <w:tcBorders>
              <w:left w:val="double" w:sz="4" w:space="0" w:color="auto"/>
            </w:tcBorders>
            <w:vAlign w:val="center"/>
          </w:tcPr>
          <w:p w14:paraId="0D5A8C3A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＜補助対象外経費計上欄＞</w:t>
            </w:r>
          </w:p>
        </w:tc>
      </w:tr>
      <w:tr w:rsidR="00702D0A" w14:paraId="34357910" w14:textId="77777777" w:rsidTr="00702D0A">
        <w:trPr>
          <w:cantSplit/>
          <w:trHeight w:val="4033"/>
        </w:trPr>
        <w:tc>
          <w:tcPr>
            <w:tcW w:w="1162" w:type="dxa"/>
            <w:vMerge/>
          </w:tcPr>
          <w:p w14:paraId="6B46A91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10D1ECD7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4" w:type="dxa"/>
            <w:vMerge/>
            <w:tcBorders>
              <w:right w:val="nil"/>
            </w:tcBorders>
          </w:tcPr>
          <w:p w14:paraId="6077B5F7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14:paraId="6B8CB7F8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19" w:type="dxa"/>
          </w:tcPr>
          <w:p w14:paraId="107A8CDF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8" w:type="dxa"/>
          </w:tcPr>
          <w:p w14:paraId="487B1084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2D0A" w14:paraId="7544E07C" w14:textId="77777777" w:rsidTr="00702D0A">
        <w:trPr>
          <w:cantSplit/>
        </w:trPr>
        <w:tc>
          <w:tcPr>
            <w:tcW w:w="1162" w:type="dxa"/>
            <w:vMerge/>
          </w:tcPr>
          <w:p w14:paraId="02721DE1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6EF0E3A7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4" w:type="dxa"/>
            <w:vMerge/>
            <w:tcBorders>
              <w:right w:val="nil"/>
            </w:tcBorders>
          </w:tcPr>
          <w:p w14:paraId="2A5A703D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double" w:sz="4" w:space="0" w:color="auto"/>
            </w:tcBorders>
            <w:vAlign w:val="center"/>
          </w:tcPr>
          <w:p w14:paraId="6A909439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小</w:t>
            </w:r>
            <w:r>
              <w:rPr>
                <w:rFonts w:ascii="ＭＳ 明朝" w:eastAsia="ＭＳ 明朝" w:hAnsi="ＭＳ 明朝" w:hint="eastAsia"/>
              </w:rPr>
              <w:t>計②</w:t>
            </w:r>
          </w:p>
        </w:tc>
        <w:tc>
          <w:tcPr>
            <w:tcW w:w="1988" w:type="dxa"/>
          </w:tcPr>
          <w:p w14:paraId="47933429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2D0A" w14:paraId="4EB67FC0" w14:textId="77777777" w:rsidTr="00702D0A">
        <w:tc>
          <w:tcPr>
            <w:tcW w:w="1162" w:type="dxa"/>
            <w:vAlign w:val="center"/>
          </w:tcPr>
          <w:p w14:paraId="6E64DBD9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合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08" w:type="dxa"/>
            <w:gridSpan w:val="2"/>
            <w:tcBorders>
              <w:right w:val="double" w:sz="4" w:space="0" w:color="auto"/>
            </w:tcBorders>
          </w:tcPr>
          <w:p w14:paraId="2E52F5C4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left w:val="nil"/>
            </w:tcBorders>
            <w:vAlign w:val="center"/>
          </w:tcPr>
          <w:p w14:paraId="3FAB2344" w14:textId="77777777" w:rsidR="00702D0A" w:rsidRDefault="00702D0A" w:rsidP="002C69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合</w:t>
            </w:r>
            <w:r>
              <w:rPr>
                <w:rFonts w:ascii="ＭＳ 明朝" w:eastAsia="ＭＳ 明朝" w:hAnsi="ＭＳ 明朝" w:hint="eastAsia"/>
              </w:rPr>
              <w:t>計　①＋②</w:t>
            </w:r>
          </w:p>
        </w:tc>
        <w:tc>
          <w:tcPr>
            <w:tcW w:w="1988" w:type="dxa"/>
          </w:tcPr>
          <w:p w14:paraId="2374B0FC" w14:textId="77777777" w:rsidR="00702D0A" w:rsidRDefault="00702D0A" w:rsidP="002C699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28B51A1" w14:textId="657E8B3B" w:rsidR="00702D0A" w:rsidRDefault="00702D0A" w:rsidP="00702D0A">
      <w:pPr>
        <w:wordWrap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注</w:t>
      </w:r>
      <w:r w:rsidR="00E267D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上記表において「収入合計≦支出合計」とする。</w:t>
      </w:r>
    </w:p>
    <w:p w14:paraId="45C77484" w14:textId="375E5F74" w:rsidR="00E267DA" w:rsidRDefault="00702D0A" w:rsidP="00702D0A">
      <w:pPr>
        <w:wordWrap w:val="0"/>
        <w:overflowPunct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A80BA2F" w14:textId="54D04AFA" w:rsidR="00E267DA" w:rsidRDefault="00E267DA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E267DA" w:rsidSect="008025EC">
      <w:pgSz w:w="11906" w:h="16838" w:code="9"/>
      <w:pgMar w:top="1134" w:right="1134" w:bottom="1134" w:left="1418" w:header="851" w:footer="992" w:gutter="0"/>
      <w:cols w:space="425"/>
      <w:titlePg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DF10" w14:textId="77777777" w:rsidR="0026061D" w:rsidRDefault="0026061D" w:rsidP="00026D7C">
      <w:r>
        <w:separator/>
      </w:r>
    </w:p>
  </w:endnote>
  <w:endnote w:type="continuationSeparator" w:id="0">
    <w:p w14:paraId="409750BB" w14:textId="77777777" w:rsidR="0026061D" w:rsidRDefault="0026061D" w:rsidP="0002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BBDF" w14:textId="77777777" w:rsidR="0026061D" w:rsidRDefault="0026061D" w:rsidP="00026D7C">
      <w:r>
        <w:separator/>
      </w:r>
    </w:p>
  </w:footnote>
  <w:footnote w:type="continuationSeparator" w:id="0">
    <w:p w14:paraId="4729E3BD" w14:textId="77777777" w:rsidR="0026061D" w:rsidRDefault="0026061D" w:rsidP="0002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E"/>
    <w:rsid w:val="000064CA"/>
    <w:rsid w:val="0000689A"/>
    <w:rsid w:val="00026D7C"/>
    <w:rsid w:val="00037531"/>
    <w:rsid w:val="00051428"/>
    <w:rsid w:val="000C1A78"/>
    <w:rsid w:val="000D315C"/>
    <w:rsid w:val="000D4FFC"/>
    <w:rsid w:val="000D52D7"/>
    <w:rsid w:val="00105498"/>
    <w:rsid w:val="0014213D"/>
    <w:rsid w:val="001750DF"/>
    <w:rsid w:val="00194015"/>
    <w:rsid w:val="001C17A9"/>
    <w:rsid w:val="001E0824"/>
    <w:rsid w:val="001F384C"/>
    <w:rsid w:val="00215EEB"/>
    <w:rsid w:val="00241214"/>
    <w:rsid w:val="00243BB4"/>
    <w:rsid w:val="0026061D"/>
    <w:rsid w:val="00267C9D"/>
    <w:rsid w:val="00267F1A"/>
    <w:rsid w:val="00294F7A"/>
    <w:rsid w:val="002C6996"/>
    <w:rsid w:val="00315DFE"/>
    <w:rsid w:val="00343F59"/>
    <w:rsid w:val="00344C9B"/>
    <w:rsid w:val="003A3328"/>
    <w:rsid w:val="003B31B4"/>
    <w:rsid w:val="003D0B93"/>
    <w:rsid w:val="003D0F41"/>
    <w:rsid w:val="003D1ABF"/>
    <w:rsid w:val="003E3180"/>
    <w:rsid w:val="00402506"/>
    <w:rsid w:val="00406FF8"/>
    <w:rsid w:val="004079B8"/>
    <w:rsid w:val="00414197"/>
    <w:rsid w:val="00422D5C"/>
    <w:rsid w:val="00433050"/>
    <w:rsid w:val="0043379F"/>
    <w:rsid w:val="00492712"/>
    <w:rsid w:val="004A0EE3"/>
    <w:rsid w:val="004F749C"/>
    <w:rsid w:val="00511E4C"/>
    <w:rsid w:val="00590B5D"/>
    <w:rsid w:val="005A65CD"/>
    <w:rsid w:val="005A69F8"/>
    <w:rsid w:val="005A7A4D"/>
    <w:rsid w:val="005D2038"/>
    <w:rsid w:val="005E4E4F"/>
    <w:rsid w:val="006221AF"/>
    <w:rsid w:val="00644712"/>
    <w:rsid w:val="00652912"/>
    <w:rsid w:val="00667F8F"/>
    <w:rsid w:val="00702D0A"/>
    <w:rsid w:val="00744F94"/>
    <w:rsid w:val="007C31B1"/>
    <w:rsid w:val="0080196D"/>
    <w:rsid w:val="008025EC"/>
    <w:rsid w:val="00807AFD"/>
    <w:rsid w:val="00822E39"/>
    <w:rsid w:val="00862572"/>
    <w:rsid w:val="00875A58"/>
    <w:rsid w:val="00894A17"/>
    <w:rsid w:val="00895525"/>
    <w:rsid w:val="008F4C96"/>
    <w:rsid w:val="00960288"/>
    <w:rsid w:val="00961973"/>
    <w:rsid w:val="0098232B"/>
    <w:rsid w:val="00994986"/>
    <w:rsid w:val="00A13606"/>
    <w:rsid w:val="00A32F39"/>
    <w:rsid w:val="00A402D9"/>
    <w:rsid w:val="00A7640B"/>
    <w:rsid w:val="00A8063D"/>
    <w:rsid w:val="00A90ABC"/>
    <w:rsid w:val="00AB19A9"/>
    <w:rsid w:val="00AD671B"/>
    <w:rsid w:val="00B4005E"/>
    <w:rsid w:val="00B76B36"/>
    <w:rsid w:val="00BA0AE0"/>
    <w:rsid w:val="00BB3DB3"/>
    <w:rsid w:val="00BD5C5D"/>
    <w:rsid w:val="00BE4511"/>
    <w:rsid w:val="00C04FAC"/>
    <w:rsid w:val="00C20C6A"/>
    <w:rsid w:val="00C33382"/>
    <w:rsid w:val="00C33D82"/>
    <w:rsid w:val="00C8251C"/>
    <w:rsid w:val="00C860A5"/>
    <w:rsid w:val="00CD3AA5"/>
    <w:rsid w:val="00CE6080"/>
    <w:rsid w:val="00D50BD1"/>
    <w:rsid w:val="00DB56E9"/>
    <w:rsid w:val="00DB7B45"/>
    <w:rsid w:val="00DC504E"/>
    <w:rsid w:val="00DE0374"/>
    <w:rsid w:val="00DF2255"/>
    <w:rsid w:val="00DF52C7"/>
    <w:rsid w:val="00DF78A1"/>
    <w:rsid w:val="00E217BF"/>
    <w:rsid w:val="00E267DA"/>
    <w:rsid w:val="00E577B0"/>
    <w:rsid w:val="00E92002"/>
    <w:rsid w:val="00F24E24"/>
    <w:rsid w:val="00F27F1E"/>
    <w:rsid w:val="00F30EDF"/>
    <w:rsid w:val="00F65310"/>
    <w:rsid w:val="00F8332B"/>
    <w:rsid w:val="00F85799"/>
    <w:rsid w:val="00FA4C1C"/>
    <w:rsid w:val="00FC0C1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BDE0A"/>
  <w15:chartTrackingRefBased/>
  <w15:docId w15:val="{887692D4-D369-4992-B988-A5B9BBF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D7C"/>
  </w:style>
  <w:style w:type="paragraph" w:styleId="a6">
    <w:name w:val="footer"/>
    <w:basedOn w:val="a"/>
    <w:link w:val="a7"/>
    <w:uiPriority w:val="99"/>
    <w:unhideWhenUsed/>
    <w:rsid w:val="00026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D7C"/>
  </w:style>
  <w:style w:type="paragraph" w:styleId="a8">
    <w:name w:val="Note Heading"/>
    <w:basedOn w:val="a"/>
    <w:next w:val="a"/>
    <w:link w:val="a9"/>
    <w:uiPriority w:val="99"/>
    <w:unhideWhenUsed/>
    <w:rsid w:val="003D0B93"/>
    <w:pPr>
      <w:jc w:val="center"/>
    </w:pPr>
    <w:rPr>
      <w:rFonts w:asciiTheme="majorEastAsia" w:eastAsiaTheme="majorEastAsia" w:hAnsiTheme="majorEastAsia"/>
      <w:color w:val="FF0000"/>
    </w:rPr>
  </w:style>
  <w:style w:type="character" w:customStyle="1" w:styleId="a9">
    <w:name w:val="記 (文字)"/>
    <w:basedOn w:val="a0"/>
    <w:link w:val="a8"/>
    <w:uiPriority w:val="99"/>
    <w:rsid w:val="003D0B93"/>
    <w:rPr>
      <w:rFonts w:asciiTheme="majorEastAsia" w:eastAsiaTheme="majorEastAsia" w:hAnsiTheme="majorEastAsia"/>
      <w:color w:val="FF0000"/>
    </w:rPr>
  </w:style>
  <w:style w:type="paragraph" w:styleId="aa">
    <w:name w:val="Closing"/>
    <w:basedOn w:val="a"/>
    <w:link w:val="ab"/>
    <w:uiPriority w:val="99"/>
    <w:unhideWhenUsed/>
    <w:rsid w:val="003D0B93"/>
    <w:pPr>
      <w:jc w:val="right"/>
    </w:pPr>
    <w:rPr>
      <w:rFonts w:asciiTheme="majorEastAsia" w:eastAsiaTheme="majorEastAsia" w:hAnsiTheme="majorEastAsia"/>
      <w:color w:val="FF0000"/>
    </w:rPr>
  </w:style>
  <w:style w:type="character" w:customStyle="1" w:styleId="ab">
    <w:name w:val="結語 (文字)"/>
    <w:basedOn w:val="a0"/>
    <w:link w:val="aa"/>
    <w:uiPriority w:val="99"/>
    <w:rsid w:val="003D0B93"/>
    <w:rPr>
      <w:rFonts w:asciiTheme="majorEastAsia" w:eastAsiaTheme="majorEastAsia" w:hAnsiTheme="majorEastAsia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C3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079B8"/>
  </w:style>
  <w:style w:type="character" w:customStyle="1" w:styleId="af">
    <w:name w:val="日付 (文字)"/>
    <w:basedOn w:val="a0"/>
    <w:link w:val="ae"/>
    <w:uiPriority w:val="99"/>
    <w:semiHidden/>
    <w:rsid w:val="0040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E8EA-7788-44A7-B847-03FB472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D35A078B.dotm</Template>
  <TotalTime>0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丸山大樹</dc:creator>
  <cp:lastModifiedBy>丸山大樹</cp:lastModifiedBy>
  <cp:revision>2</cp:revision>
  <cp:lastPrinted>2023-04-28T06:56:00Z</cp:lastPrinted>
  <dcterms:created xsi:type="dcterms:W3CDTF">2023-04-28T06:58:00Z</dcterms:created>
  <dcterms:modified xsi:type="dcterms:W3CDTF">2023-04-28T06:58:00Z</dcterms:modified>
</cp:coreProperties>
</file>