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2396" w14:textId="77777777" w:rsidR="00C84CFC" w:rsidRDefault="00C84CFC">
      <w:r>
        <w:rPr>
          <w:rFonts w:hint="eastAsia"/>
        </w:rPr>
        <w:t>別記様式第</w:t>
      </w:r>
      <w:r w:rsidR="00AB2A51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B2A51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14:paraId="10EC09E9" w14:textId="77777777" w:rsidR="00C84CFC" w:rsidRDefault="00C84CFC"/>
    <w:p w14:paraId="4A44F002" w14:textId="77777777" w:rsidR="00C84CFC" w:rsidRDefault="008D40EF">
      <w:pPr>
        <w:jc w:val="right"/>
      </w:pPr>
      <w:r>
        <w:rPr>
          <w:rFonts w:hint="eastAsia"/>
        </w:rPr>
        <w:t xml:space="preserve">令和　　</w:t>
      </w:r>
      <w:r w:rsidR="00C84CFC">
        <w:rPr>
          <w:rFonts w:hint="eastAsia"/>
        </w:rPr>
        <w:t>年　　月　　日</w:t>
      </w:r>
    </w:p>
    <w:p w14:paraId="51B857B0" w14:textId="77777777" w:rsidR="00C84CFC" w:rsidRDefault="00C84CFC"/>
    <w:p w14:paraId="2808E869" w14:textId="77777777" w:rsidR="00C84CFC" w:rsidRDefault="00C84CFC">
      <w:r>
        <w:rPr>
          <w:rFonts w:hint="eastAsia"/>
        </w:rPr>
        <w:t xml:space="preserve">　妙高市長　　宛て</w:t>
      </w:r>
    </w:p>
    <w:p w14:paraId="78C8C614" w14:textId="77777777" w:rsidR="00C84CFC" w:rsidRDefault="00C84CFC"/>
    <w:p w14:paraId="4963E779" w14:textId="77777777" w:rsidR="00C84CFC" w:rsidRDefault="00C84CFC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14:paraId="18B3F0B0" w14:textId="77777777" w:rsidR="00C84CFC" w:rsidRDefault="00C84CFC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14:paraId="4A2560B6" w14:textId="77777777" w:rsidR="00C84CFC" w:rsidRDefault="00C84CFC">
      <w:pPr>
        <w:jc w:val="right"/>
      </w:pPr>
      <w:r>
        <w:rPr>
          <w:rFonts w:hint="eastAsia"/>
        </w:rPr>
        <w:t xml:space="preserve">代表者名　　</w:t>
      </w:r>
      <w:r>
        <w:rPr>
          <w:rFonts w:hint="eastAsia"/>
          <w:u w:val="single"/>
        </w:rPr>
        <w:t xml:space="preserve">　　　　　　　　　　　　　　</w:t>
      </w:r>
      <w:r w:rsidR="00842E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16FBF89E" w14:textId="77777777" w:rsidR="00C84CFC" w:rsidRDefault="00C84CFC">
      <w:pPr>
        <w:jc w:val="right"/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14:paraId="5B7D7859" w14:textId="77777777" w:rsidR="00C84CFC" w:rsidRDefault="00C84CFC"/>
    <w:p w14:paraId="777EDBF3" w14:textId="77777777" w:rsidR="00C84CFC" w:rsidRDefault="00C84CFC"/>
    <w:p w14:paraId="58C8EF83" w14:textId="77777777" w:rsidR="00C84CFC" w:rsidRDefault="008D40EF">
      <w:pPr>
        <w:jc w:val="center"/>
      </w:pPr>
      <w:r>
        <w:rPr>
          <w:rFonts w:hint="eastAsia"/>
          <w:sz w:val="24"/>
          <w:szCs w:val="22"/>
        </w:rPr>
        <w:t>令和</w:t>
      </w:r>
      <w:r w:rsidR="009F5603">
        <w:rPr>
          <w:rFonts w:hint="eastAsia"/>
          <w:sz w:val="24"/>
          <w:szCs w:val="22"/>
        </w:rPr>
        <w:t>５</w:t>
      </w:r>
      <w:r w:rsidR="00C84CFC" w:rsidRPr="0015294D">
        <w:rPr>
          <w:rFonts w:hint="eastAsia"/>
          <w:sz w:val="24"/>
          <w:szCs w:val="22"/>
        </w:rPr>
        <w:t>年度　妙高市地域の元気づくり活動補助金変更承認申請書</w:t>
      </w:r>
    </w:p>
    <w:p w14:paraId="2F9966B5" w14:textId="77777777" w:rsidR="00C84CFC" w:rsidRDefault="00C84CFC"/>
    <w:p w14:paraId="2B05F9BC" w14:textId="77777777" w:rsidR="00C84CFC" w:rsidRDefault="00C84CFC">
      <w:r>
        <w:rPr>
          <w:rFonts w:hint="eastAsia"/>
        </w:rPr>
        <w:t xml:space="preserve">　</w:t>
      </w:r>
      <w:r w:rsidR="008D40EF">
        <w:rPr>
          <w:rFonts w:hint="eastAsia"/>
        </w:rPr>
        <w:t>令和</w:t>
      </w:r>
      <w:r>
        <w:rPr>
          <w:rFonts w:hint="eastAsia"/>
        </w:rPr>
        <w:t xml:space="preserve">　　年　　月　　日付け　　第　　号で交付決定のあった標記の補助金について、申請内容を</w:t>
      </w:r>
      <w:r w:rsidR="00BA1159">
        <w:rPr>
          <w:rFonts w:hint="eastAsia"/>
        </w:rPr>
        <w:t>下記</w:t>
      </w:r>
      <w:r>
        <w:rPr>
          <w:rFonts w:hint="eastAsia"/>
        </w:rPr>
        <w:t>のとおり　　　　　したいので、妙高市地域の元気づくり活動補助金交付要綱第</w:t>
      </w:r>
      <w:r w:rsidR="00AB2A51">
        <w:rPr>
          <w:rFonts w:hint="eastAsia"/>
        </w:rPr>
        <w:t>８</w:t>
      </w:r>
      <w:r>
        <w:rPr>
          <w:rFonts w:hint="eastAsia"/>
        </w:rPr>
        <w:t>条第</w:t>
      </w:r>
      <w:r w:rsidR="00AB2A51">
        <w:rPr>
          <w:rFonts w:hint="eastAsia"/>
        </w:rPr>
        <w:t>１</w:t>
      </w:r>
      <w:r>
        <w:rPr>
          <w:rFonts w:hint="eastAsia"/>
        </w:rPr>
        <w:t>項の規定により、申請します。</w:t>
      </w:r>
    </w:p>
    <w:p w14:paraId="1F4A5BD1" w14:textId="77777777" w:rsidR="00C84CFC" w:rsidRDefault="00C84CFC"/>
    <w:p w14:paraId="02B13573" w14:textId="77777777" w:rsidR="00C84CFC" w:rsidRDefault="00C84CFC">
      <w:pPr>
        <w:jc w:val="center"/>
      </w:pPr>
      <w:r>
        <w:rPr>
          <w:rFonts w:hint="eastAsia"/>
        </w:rPr>
        <w:t>記</w:t>
      </w:r>
    </w:p>
    <w:p w14:paraId="635C2C0E" w14:textId="77777777" w:rsidR="00C84CFC" w:rsidRDefault="00C84CFC"/>
    <w:p w14:paraId="62130687" w14:textId="77777777" w:rsidR="00C84CFC" w:rsidRDefault="00AB2A51">
      <w:r>
        <w:rPr>
          <w:rFonts w:hint="eastAsia"/>
        </w:rPr>
        <w:t>１</w:t>
      </w:r>
      <w:r w:rsidR="00C84CFC">
        <w:rPr>
          <w:rFonts w:hint="eastAsia"/>
        </w:rPr>
        <w:t xml:space="preserve">　理由</w:t>
      </w:r>
    </w:p>
    <w:p w14:paraId="0EEE5A0A" w14:textId="77777777" w:rsidR="00C84CFC" w:rsidRDefault="00C84CFC"/>
    <w:p w14:paraId="6900E1CF" w14:textId="77777777" w:rsidR="00C84CFC" w:rsidRDefault="00C84CFC"/>
    <w:p w14:paraId="61E3BA88" w14:textId="77777777" w:rsidR="00C84CFC" w:rsidRDefault="00AB2A51">
      <w:r>
        <w:rPr>
          <w:rFonts w:hint="eastAsia"/>
        </w:rPr>
        <w:t>２</w:t>
      </w:r>
      <w:r w:rsidR="00C84CFC">
        <w:rPr>
          <w:rFonts w:hint="eastAsia"/>
        </w:rPr>
        <w:t xml:space="preserve">　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4816"/>
      </w:tblGrid>
      <w:tr w:rsidR="00C84CFC" w14:paraId="64189A5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5" w:type="dxa"/>
            <w:vAlign w:val="center"/>
          </w:tcPr>
          <w:p w14:paraId="7877E8AA" w14:textId="77777777" w:rsidR="00C84CFC" w:rsidRDefault="00C84CF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16" w:type="dxa"/>
            <w:vAlign w:val="center"/>
          </w:tcPr>
          <w:p w14:paraId="2B25CC3A" w14:textId="77777777" w:rsidR="00C84CFC" w:rsidRDefault="00C84CF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84CFC" w14:paraId="6104E416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255" w:type="dxa"/>
            <w:vAlign w:val="center"/>
          </w:tcPr>
          <w:p w14:paraId="1EE5200C" w14:textId="77777777" w:rsidR="00C84CFC" w:rsidRDefault="00C84CFC">
            <w:r>
              <w:rPr>
                <w:rFonts w:hint="eastAsia"/>
              </w:rPr>
              <w:t xml:space="preserve">　</w:t>
            </w:r>
          </w:p>
        </w:tc>
        <w:tc>
          <w:tcPr>
            <w:tcW w:w="4816" w:type="dxa"/>
            <w:vAlign w:val="center"/>
          </w:tcPr>
          <w:p w14:paraId="570B212F" w14:textId="77777777" w:rsidR="00C84CFC" w:rsidRDefault="00C84CFC">
            <w:r>
              <w:rPr>
                <w:rFonts w:hint="eastAsia"/>
              </w:rPr>
              <w:t xml:space="preserve">　</w:t>
            </w:r>
          </w:p>
        </w:tc>
      </w:tr>
    </w:tbl>
    <w:p w14:paraId="13AEFBEF" w14:textId="77777777" w:rsidR="00C84CFC" w:rsidRDefault="00C84CFC">
      <w:r>
        <w:rPr>
          <w:rFonts w:hint="eastAsia"/>
        </w:rPr>
        <w:t>※必要により、変更後の資料等を添付してください。</w:t>
      </w:r>
    </w:p>
    <w:sectPr w:rsidR="00C84CF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FC93" w14:textId="77777777" w:rsidR="00ED09EB" w:rsidRDefault="00ED09EB">
      <w:r>
        <w:separator/>
      </w:r>
    </w:p>
  </w:endnote>
  <w:endnote w:type="continuationSeparator" w:id="0">
    <w:p w14:paraId="33A01078" w14:textId="77777777" w:rsidR="00ED09EB" w:rsidRDefault="00E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AE6E" w14:textId="77777777" w:rsidR="00ED09EB" w:rsidRDefault="00ED09EB">
      <w:r>
        <w:separator/>
      </w:r>
    </w:p>
  </w:footnote>
  <w:footnote w:type="continuationSeparator" w:id="0">
    <w:p w14:paraId="2EAE4A70" w14:textId="77777777" w:rsidR="00ED09EB" w:rsidRDefault="00ED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0E"/>
    <w:rsid w:val="0015294D"/>
    <w:rsid w:val="00197886"/>
    <w:rsid w:val="005A643F"/>
    <w:rsid w:val="00682086"/>
    <w:rsid w:val="00842E76"/>
    <w:rsid w:val="008A5727"/>
    <w:rsid w:val="008C3CDD"/>
    <w:rsid w:val="008D40EF"/>
    <w:rsid w:val="009B5F98"/>
    <w:rsid w:val="009F5603"/>
    <w:rsid w:val="00AB2A51"/>
    <w:rsid w:val="00BA1159"/>
    <w:rsid w:val="00C84CFC"/>
    <w:rsid w:val="00CF080E"/>
    <w:rsid w:val="00D331CE"/>
    <w:rsid w:val="00E657D0"/>
    <w:rsid w:val="00EA04E7"/>
    <w:rsid w:val="00ED09EB"/>
    <w:rsid w:val="00F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4D8D5"/>
  <w14:defaultImageDpi w14:val="0"/>
  <w15:docId w15:val="{586B30FF-BF11-4431-A577-62368BA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田原菜月</cp:lastModifiedBy>
  <cp:revision>2</cp:revision>
  <cp:lastPrinted>2023-04-11T02:24:00Z</cp:lastPrinted>
  <dcterms:created xsi:type="dcterms:W3CDTF">2023-04-27T00:14:00Z</dcterms:created>
  <dcterms:modified xsi:type="dcterms:W3CDTF">2023-04-27T00:14:00Z</dcterms:modified>
</cp:coreProperties>
</file>