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366" w:rsidRPr="0021164A" w:rsidRDefault="00EF6366" w:rsidP="00EF6366">
      <w:pPr>
        <w:tabs>
          <w:tab w:val="left" w:pos="4815"/>
        </w:tabs>
        <w:rPr>
          <w:rFonts w:ascii="ＭＳ 明朝" w:hAnsi="ＭＳ 明朝" w:cs="ＭＳ Ｐゴシック"/>
          <w:color w:val="000000"/>
          <w:kern w:val="0"/>
          <w:szCs w:val="21"/>
        </w:rPr>
      </w:pPr>
      <w:r w:rsidRPr="0021164A">
        <w:rPr>
          <w:rFonts w:ascii="ＭＳ 明朝" w:hAnsi="ＭＳ 明朝" w:cs="ＭＳ Ｐゴシック" w:hint="eastAsia"/>
          <w:color w:val="000000"/>
          <w:kern w:val="0"/>
          <w:szCs w:val="21"/>
        </w:rPr>
        <w:t>別記様式第１号</w:t>
      </w:r>
      <w:r w:rsidRPr="0021164A">
        <w:rPr>
          <w:rFonts w:ascii="ＭＳ 明朝" w:hAnsi="ＭＳ 明朝" w:cs="ＭＳ Ｐゴシック"/>
          <w:color w:val="000000"/>
          <w:kern w:val="0"/>
          <w:szCs w:val="21"/>
        </w:rPr>
        <w:t>(</w:t>
      </w:r>
      <w:r w:rsidRPr="0021164A">
        <w:rPr>
          <w:rFonts w:ascii="ＭＳ 明朝" w:hAnsi="ＭＳ 明朝" w:cs="ＭＳ Ｐゴシック" w:hint="eastAsia"/>
          <w:color w:val="000000"/>
          <w:kern w:val="0"/>
          <w:szCs w:val="21"/>
        </w:rPr>
        <w:t>第３条関係</w:t>
      </w:r>
      <w:r w:rsidRPr="0021164A">
        <w:rPr>
          <w:rFonts w:ascii="ＭＳ 明朝" w:hAnsi="ＭＳ 明朝" w:cs="ＭＳ Ｐゴシック"/>
          <w:color w:val="000000"/>
          <w:kern w:val="0"/>
          <w:szCs w:val="21"/>
        </w:rPr>
        <w:t>)</w:t>
      </w:r>
    </w:p>
    <w:p w:rsidR="00EF6366" w:rsidRPr="0021164A" w:rsidRDefault="00EF6366" w:rsidP="00EF6366">
      <w:pPr>
        <w:tabs>
          <w:tab w:val="left" w:pos="4815"/>
        </w:tabs>
        <w:jc w:val="center"/>
        <w:rPr>
          <w:rFonts w:ascii="ＭＳ 明朝" w:cs="ＭＳ Ｐゴシック"/>
          <w:color w:val="000000"/>
          <w:kern w:val="0"/>
          <w:szCs w:val="21"/>
        </w:rPr>
      </w:pPr>
      <w:r w:rsidRPr="0021164A">
        <w:rPr>
          <w:rFonts w:ascii="ＭＳ 明朝" w:hAnsi="ＭＳ 明朝" w:cs="ＭＳ Ｐゴシック" w:hint="eastAsia"/>
          <w:color w:val="000000"/>
          <w:kern w:val="0"/>
          <w:szCs w:val="21"/>
        </w:rPr>
        <w:t>（表）</w:t>
      </w:r>
    </w:p>
    <w:p w:rsidR="00EF6366" w:rsidRPr="0021164A" w:rsidRDefault="00EF6366" w:rsidP="00EF6366">
      <w:pPr>
        <w:tabs>
          <w:tab w:val="left" w:pos="4815"/>
        </w:tabs>
        <w:wordWrap w:val="0"/>
        <w:jc w:val="right"/>
        <w:rPr>
          <w:rFonts w:ascii="ＭＳ 明朝" w:cs="ＭＳ Ｐゴシック"/>
          <w:color w:val="000000"/>
          <w:kern w:val="0"/>
          <w:szCs w:val="21"/>
        </w:rPr>
      </w:pPr>
      <w:r w:rsidRPr="0021164A">
        <w:rPr>
          <w:rFonts w:ascii="ＭＳ 明朝" w:hAnsi="ＭＳ 明朝" w:cs="ＭＳ Ｐゴシック" w:hint="eastAsia"/>
          <w:color w:val="000000"/>
          <w:kern w:val="0"/>
          <w:szCs w:val="21"/>
        </w:rPr>
        <w:t>年　　　月　　　日</w:t>
      </w:r>
    </w:p>
    <w:p w:rsidR="00EF6366" w:rsidRPr="0021164A" w:rsidRDefault="00EF6366" w:rsidP="00EF6366">
      <w:pPr>
        <w:rPr>
          <w:rFonts w:ascii="ＭＳ 明朝"/>
          <w:szCs w:val="21"/>
          <w:lang w:eastAsia="zh-TW"/>
        </w:rPr>
      </w:pPr>
      <w:r w:rsidRPr="0021164A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妙高市</w:t>
      </w:r>
      <w:r w:rsidRPr="0021164A">
        <w:rPr>
          <w:rFonts w:ascii="ＭＳ 明朝" w:hAnsi="ＭＳ 明朝" w:hint="eastAsia"/>
          <w:szCs w:val="21"/>
          <w:lang w:eastAsia="zh-TW"/>
        </w:rPr>
        <w:t xml:space="preserve">長　</w:t>
      </w:r>
      <w:r>
        <w:rPr>
          <w:rFonts w:ascii="ＭＳ 明朝" w:hAnsi="ＭＳ 明朝" w:hint="eastAsia"/>
          <w:szCs w:val="21"/>
        </w:rPr>
        <w:t>宛て</w:t>
      </w:r>
    </w:p>
    <w:p w:rsidR="00EF6366" w:rsidRPr="0021164A" w:rsidRDefault="00EF6366" w:rsidP="00EF6366">
      <w:pPr>
        <w:tabs>
          <w:tab w:val="left" w:pos="4815"/>
        </w:tabs>
        <w:snapToGrid w:val="0"/>
        <w:ind w:right="872"/>
        <w:rPr>
          <w:rFonts w:ascii="ＭＳ 明朝" w:cs="ＭＳ Ｐゴシック"/>
          <w:bCs/>
          <w:color w:val="000000"/>
          <w:kern w:val="0"/>
          <w:szCs w:val="21"/>
        </w:rPr>
      </w:pPr>
    </w:p>
    <w:p w:rsidR="00EF6366" w:rsidRDefault="00EF6366" w:rsidP="00EF6366">
      <w:pPr>
        <w:tabs>
          <w:tab w:val="left" w:pos="4815"/>
        </w:tabs>
        <w:jc w:val="center"/>
      </w:pPr>
      <w:r>
        <w:rPr>
          <w:rFonts w:hint="eastAsia"/>
        </w:rPr>
        <w:t>みょうこう</w:t>
      </w:r>
      <w:r w:rsidRPr="00EC0D9A">
        <w:rPr>
          <w:rFonts w:hint="eastAsia"/>
        </w:rPr>
        <w:t>ゼロチャレ事業所</w:t>
      </w:r>
      <w:r>
        <w:rPr>
          <w:rFonts w:hint="eastAsia"/>
        </w:rPr>
        <w:t>登録申請書</w:t>
      </w:r>
    </w:p>
    <w:p w:rsidR="00EF6366" w:rsidRPr="0021164A" w:rsidRDefault="00EF6366" w:rsidP="00EF6366">
      <w:pPr>
        <w:tabs>
          <w:tab w:val="left" w:pos="4815"/>
        </w:tabs>
        <w:jc w:val="left"/>
        <w:rPr>
          <w:rFonts w:ascii="ＭＳ 明朝" w:cs="ＭＳ Ｐゴシック"/>
          <w:bCs/>
          <w:color w:val="000000"/>
          <w:kern w:val="0"/>
          <w:szCs w:val="21"/>
        </w:rPr>
      </w:pPr>
    </w:p>
    <w:p w:rsidR="00EF6366" w:rsidRPr="0021164A" w:rsidRDefault="00EF6366" w:rsidP="00EF6366">
      <w:pPr>
        <w:tabs>
          <w:tab w:val="left" w:pos="4815"/>
        </w:tabs>
        <w:ind w:firstLineChars="100" w:firstLine="210"/>
        <w:jc w:val="left"/>
        <w:rPr>
          <w:rFonts w:ascii="ＭＳ 明朝" w:cs="ＭＳ Ｐゴシック"/>
          <w:color w:val="000000"/>
          <w:kern w:val="0"/>
          <w:szCs w:val="21"/>
        </w:rPr>
      </w:pPr>
      <w:r w:rsidRPr="00E6609B">
        <w:rPr>
          <w:rFonts w:ascii="ＭＳ 明朝" w:hAnsi="ＭＳ 明朝" w:cs="ＭＳ Ｐゴシック" w:hint="eastAsia"/>
          <w:color w:val="000000"/>
          <w:kern w:val="0"/>
          <w:szCs w:val="21"/>
        </w:rPr>
        <w:t>妙高市ゼロカーボンチャレンジ事業所登録制度実施要綱</w:t>
      </w:r>
      <w:r w:rsidRPr="0021164A">
        <w:rPr>
          <w:rFonts w:ascii="ＭＳ 明朝" w:hAnsi="ＭＳ 明朝" w:cs="ＭＳ Ｐゴシック" w:hint="eastAsia"/>
          <w:color w:val="000000"/>
          <w:kern w:val="0"/>
          <w:szCs w:val="21"/>
        </w:rPr>
        <w:t>第３条第１項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の規定により、</w:t>
      </w:r>
      <w:r w:rsidRPr="0021164A">
        <w:rPr>
          <w:rFonts w:ascii="ＭＳ 明朝" w:hAnsi="ＭＳ 明朝" w:cs="ＭＳ Ｐゴシック" w:hint="eastAsia"/>
          <w:color w:val="000000"/>
          <w:kern w:val="0"/>
          <w:szCs w:val="21"/>
        </w:rPr>
        <w:t>次のとおり</w:t>
      </w:r>
      <w:r w:rsidRPr="00EC0D9A">
        <w:rPr>
          <w:rFonts w:hint="eastAsia"/>
        </w:rPr>
        <w:t>妙高市ゼロカーボンチャレンジ事業所</w:t>
      </w:r>
      <w:r>
        <w:rPr>
          <w:rFonts w:hint="eastAsia"/>
        </w:rPr>
        <w:t>の登録を</w:t>
      </w:r>
      <w:r w:rsidRPr="0021164A">
        <w:rPr>
          <w:rFonts w:ascii="ＭＳ 明朝" w:hAnsi="ＭＳ 明朝" w:cs="ＭＳ Ｐゴシック" w:hint="eastAsia"/>
          <w:color w:val="000000"/>
          <w:kern w:val="0"/>
          <w:szCs w:val="21"/>
        </w:rPr>
        <w:t>申請します。</w:t>
      </w:r>
    </w:p>
    <w:p w:rsidR="00EF6366" w:rsidRDefault="00EF6366" w:rsidP="00EF6366">
      <w:pPr>
        <w:tabs>
          <w:tab w:val="left" w:pos="4815"/>
        </w:tabs>
        <w:ind w:firstLineChars="100" w:firstLine="210"/>
        <w:jc w:val="left"/>
        <w:rPr>
          <w:rFonts w:ascii="ＭＳ 明朝" w:cs="ＭＳ Ｐゴシック"/>
          <w:color w:val="000000"/>
          <w:kern w:val="0"/>
          <w:szCs w:val="21"/>
        </w:rPr>
      </w:pPr>
    </w:p>
    <w:p w:rsidR="00EF6366" w:rsidRPr="00BF7F5D" w:rsidRDefault="00EF6366" w:rsidP="00EF6366">
      <w:pPr>
        <w:tabs>
          <w:tab w:val="left" w:pos="4815"/>
        </w:tabs>
        <w:jc w:val="left"/>
        <w:rPr>
          <w:rFonts w:ascii="ＭＳ 明朝" w:hAnsi="ＭＳ 明朝" w:cs="ＭＳ Ｐゴシック"/>
          <w:bCs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１　登録事業所情報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3331"/>
        <w:gridCol w:w="3644"/>
      </w:tblGrid>
      <w:tr w:rsidR="00EF6366" w:rsidRPr="0021164A" w:rsidTr="00E628CB">
        <w:trPr>
          <w:trHeight w:val="564"/>
        </w:trPr>
        <w:tc>
          <w:tcPr>
            <w:tcW w:w="1417" w:type="dxa"/>
            <w:vAlign w:val="center"/>
          </w:tcPr>
          <w:p w:rsidR="00EF6366" w:rsidRPr="0021164A" w:rsidRDefault="00EF6366" w:rsidP="00456AB6">
            <w:pPr>
              <w:tabs>
                <w:tab w:val="left" w:pos="4815"/>
              </w:tabs>
              <w:jc w:val="center"/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1"/>
              </w:rPr>
              <w:t>事業所名</w:t>
            </w:r>
          </w:p>
        </w:tc>
        <w:tc>
          <w:tcPr>
            <w:tcW w:w="6975" w:type="dxa"/>
            <w:gridSpan w:val="2"/>
            <w:vAlign w:val="center"/>
          </w:tcPr>
          <w:p w:rsidR="00EF6366" w:rsidRPr="0021164A" w:rsidRDefault="00EF6366" w:rsidP="00456AB6">
            <w:pPr>
              <w:tabs>
                <w:tab w:val="left" w:pos="4815"/>
              </w:tabs>
              <w:jc w:val="left"/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</w:p>
        </w:tc>
      </w:tr>
      <w:tr w:rsidR="00EF6366" w:rsidRPr="0021164A" w:rsidTr="00E628CB">
        <w:trPr>
          <w:trHeight w:val="564"/>
        </w:trPr>
        <w:tc>
          <w:tcPr>
            <w:tcW w:w="1417" w:type="dxa"/>
            <w:vAlign w:val="center"/>
          </w:tcPr>
          <w:p w:rsidR="00EF6366" w:rsidRDefault="00EF6366" w:rsidP="00456AB6">
            <w:pPr>
              <w:tabs>
                <w:tab w:val="left" w:pos="4815"/>
              </w:tabs>
              <w:jc w:val="center"/>
              <w:rPr>
                <w:rFonts w:ascii="ＭＳ 明朝" w:hAnsi="ＭＳ 明朝" w:cs="ＭＳ Ｐゴシック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1"/>
              </w:rPr>
              <w:t>代表者氏名</w:t>
            </w:r>
          </w:p>
        </w:tc>
        <w:tc>
          <w:tcPr>
            <w:tcW w:w="6975" w:type="dxa"/>
            <w:gridSpan w:val="2"/>
            <w:vAlign w:val="center"/>
          </w:tcPr>
          <w:p w:rsidR="00EF6366" w:rsidRPr="0021164A" w:rsidRDefault="00EF6366" w:rsidP="00456AB6">
            <w:pPr>
              <w:tabs>
                <w:tab w:val="left" w:pos="4815"/>
              </w:tabs>
              <w:jc w:val="left"/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</w:p>
        </w:tc>
      </w:tr>
      <w:tr w:rsidR="00EF6366" w:rsidRPr="0021164A" w:rsidTr="00E628CB">
        <w:trPr>
          <w:trHeight w:val="564"/>
        </w:trPr>
        <w:tc>
          <w:tcPr>
            <w:tcW w:w="1417" w:type="dxa"/>
            <w:vAlign w:val="center"/>
          </w:tcPr>
          <w:p w:rsidR="00EF6366" w:rsidRDefault="00EF6366" w:rsidP="00456AB6">
            <w:pPr>
              <w:tabs>
                <w:tab w:val="left" w:pos="4815"/>
              </w:tabs>
              <w:jc w:val="center"/>
              <w:rPr>
                <w:rFonts w:ascii="ＭＳ 明朝" w:hAnsi="ＭＳ 明朝" w:cs="ＭＳ Ｐゴシック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1"/>
              </w:rPr>
              <w:t>事業所住所</w:t>
            </w:r>
          </w:p>
        </w:tc>
        <w:tc>
          <w:tcPr>
            <w:tcW w:w="6975" w:type="dxa"/>
            <w:gridSpan w:val="2"/>
            <w:vAlign w:val="center"/>
          </w:tcPr>
          <w:p w:rsidR="00EF6366" w:rsidRPr="0021164A" w:rsidRDefault="00EF6366" w:rsidP="00456AB6">
            <w:pPr>
              <w:tabs>
                <w:tab w:val="left" w:pos="4815"/>
              </w:tabs>
              <w:jc w:val="left"/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</w:p>
        </w:tc>
      </w:tr>
      <w:tr w:rsidR="00EF6366" w:rsidRPr="0021164A" w:rsidTr="00E628CB">
        <w:trPr>
          <w:trHeight w:val="499"/>
        </w:trPr>
        <w:tc>
          <w:tcPr>
            <w:tcW w:w="1417" w:type="dxa"/>
            <w:vMerge w:val="restart"/>
            <w:vAlign w:val="center"/>
          </w:tcPr>
          <w:p w:rsidR="00EF6366" w:rsidRPr="0021164A" w:rsidRDefault="00EF6366" w:rsidP="00456AB6">
            <w:pPr>
              <w:tabs>
                <w:tab w:val="left" w:pos="4815"/>
              </w:tabs>
              <w:jc w:val="center"/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  <w:r w:rsidRPr="0021164A"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:rsidR="00EF6366" w:rsidRPr="0021164A" w:rsidRDefault="00EF6366" w:rsidP="00456AB6">
            <w:pPr>
              <w:tabs>
                <w:tab w:val="left" w:pos="4815"/>
              </w:tabs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1"/>
              </w:rPr>
              <w:t>TEL</w:t>
            </w:r>
            <w:r w:rsidRPr="0021164A"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3644" w:type="dxa"/>
            <w:tcBorders>
              <w:bottom w:val="single" w:sz="4" w:space="0" w:color="auto"/>
            </w:tcBorders>
            <w:vAlign w:val="center"/>
          </w:tcPr>
          <w:p w:rsidR="00EF6366" w:rsidRPr="0021164A" w:rsidRDefault="00EF6366" w:rsidP="00456AB6">
            <w:pPr>
              <w:tabs>
                <w:tab w:val="left" w:pos="4815"/>
              </w:tabs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1"/>
              </w:rPr>
              <w:t>FAX</w:t>
            </w:r>
            <w:r w:rsidRPr="0021164A"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1"/>
              </w:rPr>
              <w:t>：</w:t>
            </w:r>
          </w:p>
        </w:tc>
      </w:tr>
      <w:tr w:rsidR="00EF6366" w:rsidRPr="0021164A" w:rsidTr="00E628CB">
        <w:trPr>
          <w:trHeight w:val="547"/>
        </w:trPr>
        <w:tc>
          <w:tcPr>
            <w:tcW w:w="1417" w:type="dxa"/>
            <w:vMerge/>
          </w:tcPr>
          <w:p w:rsidR="00EF6366" w:rsidRPr="0021164A" w:rsidRDefault="00EF6366" w:rsidP="00456AB6">
            <w:pPr>
              <w:tabs>
                <w:tab w:val="left" w:pos="4815"/>
              </w:tabs>
              <w:jc w:val="left"/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366" w:rsidRPr="0021164A" w:rsidRDefault="00EF6366" w:rsidP="00456AB6">
            <w:pPr>
              <w:tabs>
                <w:tab w:val="left" w:pos="4815"/>
              </w:tabs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1"/>
              </w:rPr>
              <w:t>メールアドレス</w:t>
            </w:r>
            <w:r w:rsidRPr="0021164A"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1"/>
              </w:rPr>
              <w:t>：</w:t>
            </w:r>
          </w:p>
        </w:tc>
      </w:tr>
      <w:tr w:rsidR="00EF6366" w:rsidRPr="0021164A" w:rsidTr="00E628CB">
        <w:trPr>
          <w:trHeight w:val="1701"/>
        </w:trPr>
        <w:tc>
          <w:tcPr>
            <w:tcW w:w="1417" w:type="dxa"/>
            <w:vAlign w:val="center"/>
          </w:tcPr>
          <w:p w:rsidR="00EF6366" w:rsidRPr="009747FA" w:rsidRDefault="00EF6366" w:rsidP="00456AB6">
            <w:pPr>
              <w:tabs>
                <w:tab w:val="left" w:pos="4815"/>
              </w:tabs>
              <w:jc w:val="center"/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  <w:r>
              <w:rPr>
                <w:rFonts w:hAnsi="ＭＳ 明朝" w:hint="eastAsia"/>
                <w:szCs w:val="21"/>
              </w:rPr>
              <w:t>取組実践に関する宣言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</w:tcBorders>
            <w:vAlign w:val="center"/>
          </w:tcPr>
          <w:p w:rsidR="00EF6366" w:rsidRPr="009747FA" w:rsidRDefault="00EF6366" w:rsidP="00456AB6">
            <w:pPr>
              <w:spacing w:line="40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lang w:val="ja-JP"/>
              </w:rPr>
              <w:t>妙高市ゼロカーボン実行計画</w:t>
            </w:r>
            <w:r w:rsidRPr="006A7D22">
              <w:rPr>
                <w:rFonts w:ascii="ＭＳ 明朝" w:hAnsi="ＭＳ 明朝" w:cs="ＭＳ 明朝" w:hint="eastAsia"/>
                <w:kern w:val="0"/>
                <w:sz w:val="22"/>
                <w:lang w:val="ja-JP"/>
              </w:rPr>
              <w:t>で掲げる</w:t>
            </w:r>
            <w:r>
              <w:rPr>
                <w:rFonts w:ascii="ＭＳ 明朝" w:hAnsi="ＭＳ 明朝" w:cs="ＭＳ 明朝" w:hint="eastAsia"/>
                <w:kern w:val="0"/>
                <w:sz w:val="22"/>
                <w:lang w:val="ja-JP"/>
              </w:rPr>
              <w:t>二酸化炭素</w:t>
            </w:r>
            <w:r w:rsidRPr="006A7D22">
              <w:rPr>
                <w:rFonts w:ascii="ＭＳ 明朝" w:hAnsi="ＭＳ 明朝" w:cs="ＭＳ 明朝" w:hint="eastAsia"/>
                <w:kern w:val="0"/>
                <w:sz w:val="22"/>
                <w:lang w:val="ja-JP"/>
              </w:rPr>
              <w:t>排出量</w:t>
            </w:r>
            <w:r>
              <w:rPr>
                <w:rFonts w:ascii="ＭＳ 明朝" w:hAnsi="ＭＳ 明朝" w:cs="ＭＳ 明朝" w:hint="eastAsia"/>
                <w:kern w:val="0"/>
                <w:sz w:val="22"/>
                <w:lang w:val="ja-JP"/>
              </w:rPr>
              <w:t>を２０３０</w:t>
            </w:r>
            <w:r w:rsidRPr="006A7D22">
              <w:rPr>
                <w:rFonts w:ascii="ＭＳ 明朝" w:hAnsi="ＭＳ 明朝" w:cs="ＭＳ 明朝" w:hint="eastAsia"/>
                <w:kern w:val="0"/>
                <w:sz w:val="22"/>
                <w:lang w:val="ja-JP"/>
              </w:rPr>
              <w:t>年度に</w:t>
            </w:r>
            <w:r>
              <w:rPr>
                <w:rFonts w:ascii="ＭＳ 明朝" w:hAnsi="ＭＳ 明朝" w:cs="ＭＳ 明朝" w:hint="eastAsia"/>
                <w:kern w:val="0"/>
                <w:sz w:val="22"/>
                <w:lang w:val="ja-JP"/>
              </w:rPr>
              <w:t>２０１３</w:t>
            </w:r>
            <w:r w:rsidRPr="006A7D22">
              <w:rPr>
                <w:rFonts w:ascii="ＭＳ 明朝" w:hAnsi="ＭＳ 明朝" w:cs="ＭＳ 明朝" w:hint="eastAsia"/>
                <w:kern w:val="0"/>
                <w:sz w:val="22"/>
                <w:lang w:val="ja-JP"/>
              </w:rPr>
              <w:t>年度比</w:t>
            </w:r>
            <w:r>
              <w:rPr>
                <w:rFonts w:ascii="ＭＳ 明朝" w:hAnsi="ＭＳ 明朝" w:cs="ＭＳ 明朝" w:hint="eastAsia"/>
                <w:kern w:val="0"/>
                <w:sz w:val="22"/>
                <w:lang w:val="ja-JP"/>
              </w:rPr>
              <w:t>５０パーセント削減</w:t>
            </w:r>
            <w:r w:rsidRPr="006A7D22">
              <w:rPr>
                <w:rFonts w:ascii="ＭＳ 明朝" w:hAnsi="ＭＳ 明朝" w:cs="ＭＳ 明朝" w:hint="eastAsia"/>
                <w:kern w:val="0"/>
                <w:sz w:val="22"/>
                <w:lang w:val="ja-JP"/>
              </w:rPr>
              <w:t>、</w:t>
            </w:r>
            <w:r>
              <w:rPr>
                <w:rFonts w:ascii="ＭＳ 明朝" w:hAnsi="ＭＳ 明朝" w:cs="ＭＳ 明朝" w:hint="eastAsia"/>
                <w:kern w:val="0"/>
                <w:sz w:val="22"/>
                <w:lang w:val="ja-JP"/>
              </w:rPr>
              <w:t>２０５０ゼロカーボン達成に向けた取組を実践します</w:t>
            </w:r>
            <w:r w:rsidRPr="009747FA">
              <w:rPr>
                <w:rFonts w:ascii="ＭＳ 明朝" w:hAnsi="ＭＳ 明朝" w:hint="eastAsia"/>
                <w:szCs w:val="21"/>
              </w:rPr>
              <w:t xml:space="preserve">。　</w:t>
            </w:r>
          </w:p>
          <w:p w:rsidR="00EF6366" w:rsidRPr="00BC00CF" w:rsidRDefault="00EF6366" w:rsidP="00456AB6">
            <w:pPr>
              <w:spacing w:line="40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 </w:t>
            </w:r>
            <w:r w:rsidRPr="009747FA">
              <w:rPr>
                <w:rFonts w:ascii="ＭＳ 明朝" w:hAnsi="ＭＳ 明朝" w:hint="eastAsia"/>
                <w:szCs w:val="21"/>
              </w:rPr>
              <w:t>上記について</w:t>
            </w:r>
            <w:r>
              <w:rPr>
                <w:rFonts w:ascii="ＭＳ 明朝" w:hAnsi="ＭＳ 明朝" w:hint="eastAsia"/>
                <w:szCs w:val="21"/>
              </w:rPr>
              <w:t>宣言</w:t>
            </w:r>
            <w:r w:rsidRPr="009747FA">
              <w:rPr>
                <w:rFonts w:ascii="ＭＳ 明朝" w:hAnsi="ＭＳ 明朝" w:hint="eastAsia"/>
                <w:szCs w:val="21"/>
              </w:rPr>
              <w:t>します。</w:t>
            </w:r>
            <w:r w:rsidRPr="009747FA">
              <w:rPr>
                <w:rFonts w:ascii="ＭＳ 明朝" w:hAnsi="ＭＳ 明朝"/>
                <w:szCs w:val="21"/>
              </w:rPr>
              <w:t>(</w:t>
            </w:r>
            <w:r w:rsidRPr="009747FA">
              <w:rPr>
                <w:rFonts w:ascii="ＭＳ 明朝" w:hAnsi="ＭＳ 明朝" w:hint="eastAsia"/>
                <w:szCs w:val="21"/>
              </w:rPr>
              <w:t>□に</w:t>
            </w:r>
            <w:r>
              <w:rPr>
                <w:rFonts w:ascii="Segoe UI Symbol" w:hAnsi="Segoe UI Symbol" w:cs="Segoe UI Symbol" w:hint="eastAsia"/>
                <w:szCs w:val="21"/>
              </w:rPr>
              <w:t>✓</w:t>
            </w:r>
            <w:r w:rsidRPr="009747FA">
              <w:rPr>
                <w:rFonts w:ascii="ＭＳ 明朝" w:hAnsi="ＭＳ 明朝" w:hint="eastAsia"/>
                <w:szCs w:val="21"/>
              </w:rPr>
              <w:t>を</w:t>
            </w:r>
            <w:r>
              <w:rPr>
                <w:rFonts w:ascii="ＭＳ 明朝" w:hAnsi="ＭＳ 明朝" w:hint="eastAsia"/>
                <w:szCs w:val="21"/>
              </w:rPr>
              <w:t>付</w:t>
            </w:r>
            <w:r w:rsidRPr="009747FA">
              <w:rPr>
                <w:rFonts w:ascii="ＭＳ 明朝" w:hAnsi="ＭＳ 明朝" w:hint="eastAsia"/>
                <w:szCs w:val="21"/>
              </w:rPr>
              <w:t>してください。</w:t>
            </w:r>
            <w:r w:rsidRPr="009747FA">
              <w:rPr>
                <w:rFonts w:ascii="ＭＳ 明朝" w:hAnsi="ＭＳ 明朝"/>
                <w:szCs w:val="21"/>
              </w:rPr>
              <w:t>)</w:t>
            </w:r>
          </w:p>
        </w:tc>
      </w:tr>
      <w:tr w:rsidR="00EF6366" w:rsidRPr="0021164A" w:rsidTr="00E628CB">
        <w:trPr>
          <w:trHeight w:val="1827"/>
        </w:trPr>
        <w:tc>
          <w:tcPr>
            <w:tcW w:w="1417" w:type="dxa"/>
            <w:vAlign w:val="center"/>
          </w:tcPr>
          <w:p w:rsidR="00EF6366" w:rsidRPr="009747FA" w:rsidRDefault="00EF6366" w:rsidP="00456AB6">
            <w:pPr>
              <w:tabs>
                <w:tab w:val="left" w:pos="4815"/>
              </w:tabs>
              <w:jc w:val="center"/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  <w:r w:rsidRPr="00460043">
              <w:rPr>
                <w:rFonts w:ascii="ＭＳ 明朝" w:hAnsi="ＭＳ 明朝" w:hint="eastAsia"/>
                <w:szCs w:val="21"/>
              </w:rPr>
              <w:t>個人情報の取扱いに関する承諾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</w:tcBorders>
            <w:vAlign w:val="center"/>
          </w:tcPr>
          <w:p w:rsidR="00E628CB" w:rsidRDefault="00EF6366" w:rsidP="00456AB6">
            <w:pPr>
              <w:spacing w:line="400" w:lineRule="exact"/>
              <w:rPr>
                <w:rFonts w:ascii="ＭＳ 明朝" w:hAnsi="ＭＳ 明朝"/>
                <w:szCs w:val="21"/>
              </w:rPr>
            </w:pPr>
            <w:r w:rsidRPr="009747FA">
              <w:rPr>
                <w:rFonts w:ascii="ＭＳ 明朝" w:hAnsi="ＭＳ 明朝" w:hint="eastAsia"/>
                <w:szCs w:val="21"/>
              </w:rPr>
              <w:t>妙高市ゼロカーボンチャレンジ事業所登録申請に必要な「市税収納」、</w:t>
            </w:r>
          </w:p>
          <w:p w:rsidR="00EF6366" w:rsidRPr="008249C8" w:rsidRDefault="00EF6366" w:rsidP="00456AB6">
            <w:pPr>
              <w:spacing w:line="400" w:lineRule="exact"/>
              <w:rPr>
                <w:rFonts w:ascii="ＭＳ 明朝"/>
                <w:szCs w:val="21"/>
              </w:rPr>
            </w:pPr>
            <w:r w:rsidRPr="009747FA">
              <w:rPr>
                <w:rFonts w:ascii="ＭＳ 明朝" w:hAnsi="ＭＳ 明朝" w:hint="eastAsia"/>
                <w:szCs w:val="21"/>
              </w:rPr>
              <w:t>「</w:t>
            </w:r>
            <w:r>
              <w:rPr>
                <w:rFonts w:ascii="ＭＳ 明朝" w:hAnsi="ＭＳ 明朝" w:hint="eastAsia"/>
                <w:szCs w:val="21"/>
              </w:rPr>
              <w:t>事業所</w:t>
            </w:r>
            <w:r w:rsidRPr="009747FA">
              <w:rPr>
                <w:rFonts w:ascii="ＭＳ 明朝" w:hAnsi="ＭＳ 明朝" w:hint="eastAsia"/>
                <w:szCs w:val="21"/>
              </w:rPr>
              <w:t>登録」について所管</w:t>
            </w:r>
            <w:r>
              <w:rPr>
                <w:rFonts w:ascii="ＭＳ 明朝" w:hAnsi="ＭＳ 明朝" w:hint="eastAsia"/>
                <w:szCs w:val="21"/>
              </w:rPr>
              <w:t>課</w:t>
            </w:r>
            <w:r w:rsidRPr="009747FA">
              <w:rPr>
                <w:rFonts w:ascii="ＭＳ 明朝" w:hAnsi="ＭＳ 明朝" w:hint="eastAsia"/>
                <w:szCs w:val="21"/>
              </w:rPr>
              <w:t xml:space="preserve">職員が確認することを同意します。　</w:t>
            </w:r>
          </w:p>
          <w:p w:rsidR="00EF6366" w:rsidRPr="009747FA" w:rsidRDefault="00EF6366" w:rsidP="00456AB6">
            <w:pPr>
              <w:spacing w:line="400" w:lineRule="exact"/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EF6366" w:rsidRPr="009747FA" w:rsidRDefault="00EF6366" w:rsidP="00456AB6">
            <w:pPr>
              <w:spacing w:line="400" w:lineRule="exact"/>
              <w:ind w:leftChars="300" w:left="630" w:firstLineChars="106" w:firstLine="223"/>
              <w:rPr>
                <w:rFonts w:asci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 xml:space="preserve">代表者氏名（署名又は記名押印）　　　　　　　</w:t>
            </w:r>
            <w:r w:rsidRPr="009747FA">
              <w:rPr>
                <w:rFonts w:ascii="ＭＳ 明朝" w:hAnsi="ＭＳ 明朝" w:hint="eastAsia"/>
                <w:szCs w:val="21"/>
                <w:u w:val="single"/>
              </w:rPr>
              <w:t xml:space="preserve">　　　　　　　</w:t>
            </w:r>
          </w:p>
        </w:tc>
      </w:tr>
    </w:tbl>
    <w:p w:rsidR="00EF6366" w:rsidRPr="0021164A" w:rsidRDefault="00EF6366" w:rsidP="00EF6366">
      <w:pPr>
        <w:tabs>
          <w:tab w:val="left" w:pos="4815"/>
        </w:tabs>
        <w:snapToGrid w:val="0"/>
        <w:ind w:firstLineChars="100" w:firstLine="210"/>
        <w:jc w:val="left"/>
        <w:rPr>
          <w:rFonts w:ascii="ＭＳ 明朝" w:cs="ＭＳ Ｐゴシック"/>
          <w:bCs/>
          <w:color w:val="000000"/>
          <w:kern w:val="0"/>
          <w:szCs w:val="21"/>
        </w:rPr>
      </w:pPr>
    </w:p>
    <w:p w:rsidR="00EF6366" w:rsidRDefault="00EF6366" w:rsidP="00EF6366">
      <w:pPr>
        <w:tabs>
          <w:tab w:val="left" w:pos="4815"/>
        </w:tabs>
        <w:jc w:val="left"/>
        <w:rPr>
          <w:rFonts w:ascii="ＭＳ 明朝" w:hAnsi="ＭＳ 明朝" w:cs="ＭＳ Ｐゴシック"/>
          <w:bCs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２　チャレンジ目標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6975"/>
      </w:tblGrid>
      <w:tr w:rsidR="00EF6366" w:rsidRPr="0021164A" w:rsidTr="000C69AF">
        <w:trPr>
          <w:trHeight w:val="2044"/>
        </w:trPr>
        <w:tc>
          <w:tcPr>
            <w:tcW w:w="1417" w:type="dxa"/>
            <w:vAlign w:val="center"/>
          </w:tcPr>
          <w:p w:rsidR="00EF6366" w:rsidRDefault="00EF6366" w:rsidP="00456AB6">
            <w:pPr>
              <w:tabs>
                <w:tab w:val="left" w:pos="4815"/>
              </w:tabs>
              <w:jc w:val="center"/>
              <w:rPr>
                <w:rFonts w:ascii="ＭＳ 明朝" w:hAnsi="ＭＳ 明朝" w:cs="ＭＳ Ｐゴシック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1"/>
              </w:rPr>
              <w:t>チャレンジ</w:t>
            </w:r>
          </w:p>
          <w:p w:rsidR="00EF6366" w:rsidRPr="0021164A" w:rsidRDefault="00EF6366" w:rsidP="00456AB6">
            <w:pPr>
              <w:tabs>
                <w:tab w:val="left" w:pos="4815"/>
              </w:tabs>
              <w:jc w:val="center"/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1"/>
              </w:rPr>
              <w:t>目標</w:t>
            </w:r>
          </w:p>
        </w:tc>
        <w:tc>
          <w:tcPr>
            <w:tcW w:w="6975" w:type="dxa"/>
          </w:tcPr>
          <w:p w:rsidR="00EF6366" w:rsidRPr="0021164A" w:rsidRDefault="00EF6366" w:rsidP="00456AB6">
            <w:pPr>
              <w:tabs>
                <w:tab w:val="left" w:pos="4815"/>
              </w:tabs>
              <w:jc w:val="left"/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</w:p>
        </w:tc>
        <w:bookmarkStart w:id="0" w:name="_GoBack"/>
        <w:bookmarkEnd w:id="0"/>
      </w:tr>
    </w:tbl>
    <w:p w:rsidR="00EF6366" w:rsidRDefault="00EF6366" w:rsidP="00EF6366">
      <w:pPr>
        <w:tabs>
          <w:tab w:val="left" w:pos="4815"/>
        </w:tabs>
        <w:spacing w:line="320" w:lineRule="exact"/>
        <w:ind w:leftChars="200" w:left="630" w:hangingChars="100" w:hanging="210"/>
        <w:jc w:val="left"/>
        <w:rPr>
          <w:rFonts w:ascii="ＭＳ 明朝" w:hAnsi="ＭＳ 明朝" w:cs="ＭＳ Ｐゴシック"/>
          <w:bCs/>
          <w:color w:val="000000"/>
          <w:kern w:val="0"/>
          <w:szCs w:val="21"/>
        </w:rPr>
      </w:pPr>
      <w:r w:rsidRPr="0083272A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※</w:t>
      </w:r>
      <w:r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エネルギー消費量の削減、二酸化炭素排出量の削減等の</w:t>
      </w:r>
      <w:r w:rsidRPr="0083272A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数値目標を記入</w:t>
      </w:r>
      <w:r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してください。</w:t>
      </w:r>
    </w:p>
    <w:p w:rsidR="00E628CB" w:rsidRDefault="00EF6366" w:rsidP="00EF6366">
      <w:pPr>
        <w:tabs>
          <w:tab w:val="left" w:pos="4815"/>
        </w:tabs>
        <w:spacing w:line="320" w:lineRule="exact"/>
        <w:ind w:leftChars="200" w:left="630" w:hangingChars="100" w:hanging="210"/>
        <w:jc w:val="left"/>
        <w:rPr>
          <w:rFonts w:ascii="ＭＳ 明朝" w:hAnsi="ＭＳ 明朝"/>
        </w:rPr>
      </w:pPr>
      <w:r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※</w:t>
      </w:r>
      <w:r w:rsidRPr="00E74452">
        <w:rPr>
          <w:rFonts w:ascii="ＭＳ 明朝" w:hAnsi="ＭＳ 明朝" w:hint="eastAsia"/>
        </w:rPr>
        <w:t>基準年度は、</w:t>
      </w:r>
      <w:r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２０１３（平成２５）</w:t>
      </w:r>
      <w:r w:rsidRPr="00E74452">
        <w:rPr>
          <w:rFonts w:ascii="ＭＳ 明朝" w:hAnsi="ＭＳ 明朝"/>
        </w:rPr>
        <w:t>年度</w:t>
      </w:r>
      <w:r w:rsidRPr="00E74452">
        <w:rPr>
          <w:rFonts w:ascii="ＭＳ 明朝" w:hAnsi="ＭＳ 明朝" w:hint="eastAsia"/>
        </w:rPr>
        <w:t>を基本としますが、</w:t>
      </w:r>
      <w:r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２０１３（平成２５）</w:t>
      </w:r>
      <w:r w:rsidRPr="00E74452">
        <w:rPr>
          <w:rFonts w:ascii="ＭＳ 明朝" w:hAnsi="ＭＳ 明朝"/>
        </w:rPr>
        <w:t>年</w:t>
      </w:r>
    </w:p>
    <w:p w:rsidR="00EF6366" w:rsidRPr="00E628CB" w:rsidRDefault="00EF6366" w:rsidP="00E628CB">
      <w:pPr>
        <w:tabs>
          <w:tab w:val="left" w:pos="4815"/>
        </w:tabs>
        <w:spacing w:line="320" w:lineRule="exact"/>
        <w:ind w:leftChars="300" w:left="630"/>
        <w:jc w:val="left"/>
        <w:rPr>
          <w:rFonts w:ascii="ＭＳ 明朝" w:hAnsi="ＭＳ 明朝"/>
        </w:rPr>
      </w:pPr>
      <w:r w:rsidRPr="00E74452">
        <w:rPr>
          <w:rFonts w:ascii="ＭＳ 明朝" w:hAnsi="ＭＳ 明朝"/>
        </w:rPr>
        <w:t>度～</w:t>
      </w:r>
      <w:r w:rsidRPr="00E74452">
        <w:rPr>
          <w:rFonts w:ascii="ＭＳ 明朝" w:hAnsi="ＭＳ 明朝" w:hint="eastAsia"/>
        </w:rPr>
        <w:t>２０２２</w:t>
      </w:r>
      <w:r w:rsidRPr="00E74452">
        <w:rPr>
          <w:rFonts w:ascii="ＭＳ 明朝" w:hAnsi="ＭＳ 明朝"/>
        </w:rPr>
        <w:t>（</w:t>
      </w:r>
      <w:r>
        <w:rPr>
          <w:rFonts w:ascii="ＭＳ 明朝" w:hAnsi="ＭＳ 明朝" w:hint="eastAsia"/>
        </w:rPr>
        <w:t>令和</w:t>
      </w:r>
      <w:r w:rsidRPr="00E74452">
        <w:rPr>
          <w:rFonts w:ascii="ＭＳ 明朝" w:hAnsi="ＭＳ 明朝"/>
        </w:rPr>
        <w:t>４）年度で任意選択</w:t>
      </w:r>
      <w:r w:rsidRPr="00E74452">
        <w:rPr>
          <w:rFonts w:ascii="ＭＳ 明朝" w:hAnsi="ＭＳ 明朝" w:hint="eastAsia"/>
        </w:rPr>
        <w:t>できるものとします</w:t>
      </w:r>
      <w:r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。</w:t>
      </w:r>
    </w:p>
    <w:p w:rsidR="00EF6366" w:rsidRPr="0021164A" w:rsidRDefault="00EF6366" w:rsidP="00EF6366">
      <w:pPr>
        <w:tabs>
          <w:tab w:val="left" w:pos="4815"/>
        </w:tabs>
        <w:spacing w:line="300" w:lineRule="exact"/>
        <w:jc w:val="center"/>
        <w:rPr>
          <w:rFonts w:ascii="ＭＳ 明朝" w:cs="ＭＳ Ｐゴシック"/>
          <w:bCs/>
          <w:color w:val="000000"/>
          <w:kern w:val="0"/>
          <w:szCs w:val="21"/>
        </w:rPr>
      </w:pPr>
      <w:r>
        <w:rPr>
          <w:rFonts w:ascii="ＭＳ 明朝" w:hAnsi="ＭＳ 明朝" w:cs="ＭＳ Ｐゴシック"/>
          <w:bCs/>
          <w:color w:val="000000"/>
          <w:kern w:val="0"/>
          <w:szCs w:val="21"/>
        </w:rPr>
        <w:br w:type="page"/>
      </w:r>
      <w:r w:rsidRPr="0021164A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lastRenderedPageBreak/>
        <w:t>（裏）</w:t>
      </w:r>
    </w:p>
    <w:p w:rsidR="00EF6366" w:rsidRDefault="00EF6366" w:rsidP="00EF6366">
      <w:pPr>
        <w:tabs>
          <w:tab w:val="left" w:pos="4815"/>
        </w:tabs>
        <w:jc w:val="left"/>
        <w:rPr>
          <w:rFonts w:ascii="ＭＳ 明朝" w:hAnsi="ＭＳ 明朝" w:cs="ＭＳ Ｐゴシック"/>
          <w:bCs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３　重点チャレンジ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7230"/>
      </w:tblGrid>
      <w:tr w:rsidR="00EF6366" w:rsidRPr="0021164A" w:rsidTr="000C32DC">
        <w:trPr>
          <w:trHeight w:val="1601"/>
        </w:trPr>
        <w:tc>
          <w:tcPr>
            <w:tcW w:w="1417" w:type="dxa"/>
            <w:vAlign w:val="center"/>
          </w:tcPr>
          <w:p w:rsidR="00EF6366" w:rsidRDefault="00EF6366" w:rsidP="00456AB6">
            <w:pPr>
              <w:tabs>
                <w:tab w:val="left" w:pos="4815"/>
              </w:tabs>
              <w:jc w:val="center"/>
              <w:rPr>
                <w:rFonts w:ascii="ＭＳ 明朝" w:hAnsi="ＭＳ 明朝" w:cs="ＭＳ Ｐゴシック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1"/>
              </w:rPr>
              <w:t>重点</w:t>
            </w:r>
          </w:p>
          <w:p w:rsidR="00EF6366" w:rsidRDefault="00EF6366" w:rsidP="00456AB6">
            <w:pPr>
              <w:tabs>
                <w:tab w:val="left" w:pos="4815"/>
              </w:tabs>
              <w:jc w:val="center"/>
              <w:rPr>
                <w:rFonts w:ascii="ＭＳ 明朝" w:hAnsi="ＭＳ 明朝" w:cs="ＭＳ Ｐゴシック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1"/>
              </w:rPr>
              <w:t>チャレンジ</w:t>
            </w:r>
          </w:p>
        </w:tc>
        <w:tc>
          <w:tcPr>
            <w:tcW w:w="7230" w:type="dxa"/>
          </w:tcPr>
          <w:p w:rsidR="00EF6366" w:rsidRPr="0021164A" w:rsidRDefault="00EF6366" w:rsidP="00456AB6">
            <w:pPr>
              <w:tabs>
                <w:tab w:val="left" w:pos="4815"/>
              </w:tabs>
              <w:jc w:val="left"/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</w:p>
        </w:tc>
      </w:tr>
    </w:tbl>
    <w:p w:rsidR="00EF6366" w:rsidRDefault="00EF6366" w:rsidP="00EF6366">
      <w:pPr>
        <w:tabs>
          <w:tab w:val="left" w:pos="4815"/>
        </w:tabs>
        <w:ind w:firstLineChars="200" w:firstLine="420"/>
        <w:jc w:val="left"/>
        <w:rPr>
          <w:rFonts w:ascii="ＭＳ 明朝" w:hAnsi="ＭＳ 明朝" w:cs="ＭＳ 明朝"/>
          <w:kern w:val="0"/>
          <w:sz w:val="22"/>
          <w:lang w:val="ja-JP"/>
        </w:rPr>
      </w:pPr>
      <w:r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※</w:t>
      </w:r>
      <w:r w:rsidRPr="00E52911">
        <w:rPr>
          <w:rFonts w:ascii="ＭＳ 明朝" w:hAnsi="ＭＳ 明朝" w:cs="ＭＳ 明朝" w:hint="eastAsia"/>
          <w:kern w:val="0"/>
          <w:sz w:val="22"/>
          <w:lang w:val="ja-JP"/>
        </w:rPr>
        <w:t>省エネ診断等の結果に基づく改善策</w:t>
      </w:r>
      <w:r>
        <w:rPr>
          <w:rFonts w:ascii="ＭＳ 明朝" w:hAnsi="ＭＳ 明朝" w:cs="ＭＳ 明朝" w:hint="eastAsia"/>
          <w:kern w:val="0"/>
          <w:sz w:val="22"/>
          <w:lang w:val="ja-JP"/>
        </w:rPr>
        <w:t>の中から選択してください。</w:t>
      </w:r>
    </w:p>
    <w:p w:rsidR="00EF6366" w:rsidRDefault="00EF6366" w:rsidP="00EF6366">
      <w:pPr>
        <w:tabs>
          <w:tab w:val="left" w:pos="4815"/>
        </w:tabs>
        <w:spacing w:line="240" w:lineRule="exact"/>
        <w:jc w:val="left"/>
        <w:rPr>
          <w:rFonts w:ascii="ＭＳ 明朝" w:hAnsi="ＭＳ 明朝" w:cs="ＭＳ Ｐゴシック"/>
          <w:bCs/>
          <w:color w:val="000000"/>
          <w:kern w:val="0"/>
          <w:szCs w:val="21"/>
        </w:rPr>
      </w:pPr>
    </w:p>
    <w:p w:rsidR="00EF6366" w:rsidRDefault="00EF6366" w:rsidP="00EF6366">
      <w:pPr>
        <w:tabs>
          <w:tab w:val="left" w:pos="4815"/>
        </w:tabs>
        <w:jc w:val="left"/>
        <w:rPr>
          <w:rFonts w:ascii="ＭＳ 明朝" w:cs="ＭＳ Ｐゴシック"/>
          <w:bCs/>
          <w:color w:val="000000"/>
          <w:kern w:val="0"/>
          <w:szCs w:val="21"/>
        </w:rPr>
      </w:pPr>
      <w:r>
        <w:rPr>
          <w:rFonts w:ascii="ＭＳ 明朝" w:cs="ＭＳ Ｐゴシック" w:hint="eastAsia"/>
          <w:bCs/>
          <w:color w:val="000000"/>
          <w:kern w:val="0"/>
          <w:szCs w:val="21"/>
        </w:rPr>
        <w:t xml:space="preserve">４　</w:t>
      </w:r>
      <w:r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みんなでチャレンジ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708"/>
        <w:gridCol w:w="2977"/>
        <w:gridCol w:w="709"/>
        <w:gridCol w:w="2977"/>
      </w:tblGrid>
      <w:tr w:rsidR="00EF6366" w:rsidRPr="0021164A" w:rsidTr="00456AB6">
        <w:trPr>
          <w:trHeight w:val="475"/>
        </w:trPr>
        <w:tc>
          <w:tcPr>
            <w:tcW w:w="1276" w:type="dxa"/>
            <w:vMerge w:val="restart"/>
            <w:vAlign w:val="center"/>
          </w:tcPr>
          <w:p w:rsidR="00EF6366" w:rsidRDefault="00EF6366" w:rsidP="00456AB6">
            <w:pPr>
              <w:tabs>
                <w:tab w:val="left" w:pos="4815"/>
              </w:tabs>
              <w:ind w:leftChars="-50" w:left="-105" w:rightChars="-50" w:right="-105"/>
              <w:jc w:val="center"/>
              <w:rPr>
                <w:rFonts w:ascii="ＭＳ 明朝" w:hAnsi="ＭＳ 明朝" w:cs="ＭＳ Ｐゴシック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1"/>
              </w:rPr>
              <w:t>みんなで</w:t>
            </w:r>
          </w:p>
          <w:p w:rsidR="00EF6366" w:rsidRDefault="00EF6366" w:rsidP="00456AB6">
            <w:pPr>
              <w:tabs>
                <w:tab w:val="left" w:pos="4815"/>
              </w:tabs>
              <w:ind w:leftChars="-50" w:left="-105" w:rightChars="-50" w:right="-105"/>
              <w:jc w:val="center"/>
              <w:rPr>
                <w:rFonts w:ascii="ＭＳ 明朝" w:hAnsi="ＭＳ 明朝" w:cs="ＭＳ Ｐゴシック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1"/>
              </w:rPr>
              <w:t>チャレンジ</w:t>
            </w:r>
          </w:p>
        </w:tc>
        <w:tc>
          <w:tcPr>
            <w:tcW w:w="7371" w:type="dxa"/>
            <w:gridSpan w:val="4"/>
            <w:vAlign w:val="center"/>
          </w:tcPr>
          <w:p w:rsidR="00EF6366" w:rsidRPr="0021164A" w:rsidRDefault="00EF6366" w:rsidP="00456AB6">
            <w:pPr>
              <w:tabs>
                <w:tab w:val="left" w:pos="4815"/>
              </w:tabs>
              <w:jc w:val="left"/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bCs/>
                <w:color w:val="000000"/>
                <w:kern w:val="0"/>
                <w:szCs w:val="21"/>
              </w:rPr>
              <w:t>【１０項目以上】※別表から選択してください。</w:t>
            </w:r>
          </w:p>
        </w:tc>
      </w:tr>
      <w:tr w:rsidR="00EF6366" w:rsidRPr="0021164A" w:rsidTr="00456AB6">
        <w:trPr>
          <w:trHeight w:val="471"/>
        </w:trPr>
        <w:tc>
          <w:tcPr>
            <w:tcW w:w="1276" w:type="dxa"/>
            <w:vMerge/>
            <w:vAlign w:val="center"/>
          </w:tcPr>
          <w:p w:rsidR="00EF6366" w:rsidRDefault="00EF6366" w:rsidP="00456AB6">
            <w:pPr>
              <w:tabs>
                <w:tab w:val="left" w:pos="4815"/>
              </w:tabs>
              <w:jc w:val="center"/>
              <w:rPr>
                <w:rFonts w:ascii="ＭＳ 明朝" w:hAnsi="ＭＳ 明朝" w:cs="ＭＳ Ｐゴシック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F6366" w:rsidRDefault="00EF6366" w:rsidP="00456AB6">
            <w:pPr>
              <w:tabs>
                <w:tab w:val="left" w:pos="4815"/>
              </w:tabs>
              <w:spacing w:line="240" w:lineRule="exact"/>
              <w:jc w:val="center"/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bCs/>
                <w:color w:val="000000"/>
                <w:kern w:val="0"/>
                <w:szCs w:val="21"/>
              </w:rPr>
              <w:t>取組</w:t>
            </w:r>
          </w:p>
          <w:p w:rsidR="00EF6366" w:rsidRDefault="00EF6366" w:rsidP="00456AB6">
            <w:pPr>
              <w:tabs>
                <w:tab w:val="left" w:pos="4815"/>
              </w:tabs>
              <w:spacing w:line="240" w:lineRule="exact"/>
              <w:jc w:val="center"/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bCs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2977" w:type="dxa"/>
            <w:vAlign w:val="center"/>
          </w:tcPr>
          <w:p w:rsidR="00EF6366" w:rsidRDefault="00EF6366" w:rsidP="00456AB6">
            <w:pPr>
              <w:tabs>
                <w:tab w:val="left" w:pos="4815"/>
              </w:tabs>
              <w:jc w:val="center"/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bCs/>
                <w:color w:val="000000"/>
                <w:kern w:val="0"/>
                <w:szCs w:val="21"/>
              </w:rPr>
              <w:t>取組項目</w:t>
            </w:r>
          </w:p>
        </w:tc>
        <w:tc>
          <w:tcPr>
            <w:tcW w:w="709" w:type="dxa"/>
            <w:vAlign w:val="center"/>
          </w:tcPr>
          <w:p w:rsidR="00EF6366" w:rsidRDefault="00EF6366" w:rsidP="00456AB6">
            <w:pPr>
              <w:tabs>
                <w:tab w:val="left" w:pos="4815"/>
              </w:tabs>
              <w:spacing w:line="240" w:lineRule="exact"/>
              <w:jc w:val="center"/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bCs/>
                <w:color w:val="000000"/>
                <w:kern w:val="0"/>
                <w:szCs w:val="21"/>
              </w:rPr>
              <w:t>取組</w:t>
            </w:r>
          </w:p>
          <w:p w:rsidR="00EF6366" w:rsidRDefault="00EF6366" w:rsidP="00456AB6">
            <w:pPr>
              <w:tabs>
                <w:tab w:val="left" w:pos="4815"/>
              </w:tabs>
              <w:spacing w:line="240" w:lineRule="exact"/>
              <w:jc w:val="center"/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bCs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2977" w:type="dxa"/>
            <w:vAlign w:val="center"/>
          </w:tcPr>
          <w:p w:rsidR="00EF6366" w:rsidRDefault="00EF6366" w:rsidP="00456AB6">
            <w:pPr>
              <w:tabs>
                <w:tab w:val="left" w:pos="4815"/>
              </w:tabs>
              <w:jc w:val="center"/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bCs/>
                <w:color w:val="000000"/>
                <w:kern w:val="0"/>
                <w:szCs w:val="21"/>
              </w:rPr>
              <w:t>取組項目</w:t>
            </w:r>
          </w:p>
        </w:tc>
      </w:tr>
      <w:tr w:rsidR="00EF6366" w:rsidRPr="0021164A" w:rsidTr="00456AB6">
        <w:trPr>
          <w:trHeight w:val="471"/>
        </w:trPr>
        <w:tc>
          <w:tcPr>
            <w:tcW w:w="1276" w:type="dxa"/>
            <w:vMerge/>
            <w:vAlign w:val="center"/>
          </w:tcPr>
          <w:p w:rsidR="00EF6366" w:rsidRDefault="00EF6366" w:rsidP="00456AB6">
            <w:pPr>
              <w:tabs>
                <w:tab w:val="left" w:pos="4815"/>
              </w:tabs>
              <w:jc w:val="center"/>
              <w:rPr>
                <w:rFonts w:ascii="ＭＳ 明朝" w:hAnsi="ＭＳ 明朝" w:cs="ＭＳ Ｐゴシック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F6366" w:rsidRDefault="00EF6366" w:rsidP="00456AB6">
            <w:pPr>
              <w:tabs>
                <w:tab w:val="left" w:pos="4815"/>
              </w:tabs>
              <w:jc w:val="center"/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F6366" w:rsidRDefault="00EF6366" w:rsidP="00456AB6">
            <w:pPr>
              <w:tabs>
                <w:tab w:val="left" w:pos="4815"/>
              </w:tabs>
              <w:jc w:val="center"/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F6366" w:rsidRDefault="00EF6366" w:rsidP="00456AB6">
            <w:pPr>
              <w:tabs>
                <w:tab w:val="left" w:pos="4815"/>
              </w:tabs>
              <w:jc w:val="center"/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F6366" w:rsidRDefault="00EF6366" w:rsidP="00456AB6">
            <w:pPr>
              <w:tabs>
                <w:tab w:val="left" w:pos="4815"/>
              </w:tabs>
              <w:jc w:val="center"/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</w:p>
        </w:tc>
      </w:tr>
      <w:tr w:rsidR="00EF6366" w:rsidRPr="0021164A" w:rsidTr="00456AB6">
        <w:trPr>
          <w:trHeight w:val="471"/>
        </w:trPr>
        <w:tc>
          <w:tcPr>
            <w:tcW w:w="1276" w:type="dxa"/>
            <w:vMerge/>
            <w:vAlign w:val="center"/>
          </w:tcPr>
          <w:p w:rsidR="00EF6366" w:rsidRDefault="00EF6366" w:rsidP="00456AB6">
            <w:pPr>
              <w:tabs>
                <w:tab w:val="left" w:pos="4815"/>
              </w:tabs>
              <w:jc w:val="center"/>
              <w:rPr>
                <w:rFonts w:ascii="ＭＳ 明朝" w:hAnsi="ＭＳ 明朝" w:cs="ＭＳ Ｐゴシック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F6366" w:rsidRDefault="00EF6366" w:rsidP="00456AB6">
            <w:pPr>
              <w:tabs>
                <w:tab w:val="left" w:pos="4815"/>
              </w:tabs>
              <w:jc w:val="center"/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F6366" w:rsidRDefault="00EF6366" w:rsidP="00456AB6">
            <w:pPr>
              <w:tabs>
                <w:tab w:val="left" w:pos="4815"/>
              </w:tabs>
              <w:jc w:val="center"/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F6366" w:rsidRDefault="00EF6366" w:rsidP="00456AB6">
            <w:pPr>
              <w:tabs>
                <w:tab w:val="left" w:pos="4815"/>
              </w:tabs>
              <w:jc w:val="center"/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F6366" w:rsidRDefault="00EF6366" w:rsidP="00456AB6">
            <w:pPr>
              <w:tabs>
                <w:tab w:val="left" w:pos="4815"/>
              </w:tabs>
              <w:jc w:val="center"/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</w:p>
        </w:tc>
      </w:tr>
      <w:tr w:rsidR="00EF6366" w:rsidRPr="0021164A" w:rsidTr="00456AB6">
        <w:trPr>
          <w:trHeight w:val="471"/>
        </w:trPr>
        <w:tc>
          <w:tcPr>
            <w:tcW w:w="1276" w:type="dxa"/>
            <w:vMerge/>
            <w:vAlign w:val="center"/>
          </w:tcPr>
          <w:p w:rsidR="00EF6366" w:rsidRDefault="00EF6366" w:rsidP="00456AB6">
            <w:pPr>
              <w:tabs>
                <w:tab w:val="left" w:pos="4815"/>
              </w:tabs>
              <w:jc w:val="center"/>
              <w:rPr>
                <w:rFonts w:ascii="ＭＳ 明朝" w:hAnsi="ＭＳ 明朝" w:cs="ＭＳ Ｐゴシック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F6366" w:rsidRDefault="00EF6366" w:rsidP="00456AB6">
            <w:pPr>
              <w:tabs>
                <w:tab w:val="left" w:pos="4815"/>
              </w:tabs>
              <w:jc w:val="center"/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F6366" w:rsidRDefault="00EF6366" w:rsidP="00456AB6">
            <w:pPr>
              <w:tabs>
                <w:tab w:val="left" w:pos="4815"/>
              </w:tabs>
              <w:jc w:val="center"/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F6366" w:rsidRDefault="00EF6366" w:rsidP="00456AB6">
            <w:pPr>
              <w:tabs>
                <w:tab w:val="left" w:pos="4815"/>
              </w:tabs>
              <w:jc w:val="center"/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F6366" w:rsidRDefault="00EF6366" w:rsidP="00456AB6">
            <w:pPr>
              <w:tabs>
                <w:tab w:val="left" w:pos="4815"/>
              </w:tabs>
              <w:jc w:val="center"/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</w:p>
        </w:tc>
      </w:tr>
      <w:tr w:rsidR="00EF6366" w:rsidRPr="0021164A" w:rsidTr="00456AB6">
        <w:trPr>
          <w:trHeight w:val="471"/>
        </w:trPr>
        <w:tc>
          <w:tcPr>
            <w:tcW w:w="1276" w:type="dxa"/>
            <w:vMerge/>
            <w:vAlign w:val="center"/>
          </w:tcPr>
          <w:p w:rsidR="00EF6366" w:rsidRDefault="00EF6366" w:rsidP="00456AB6">
            <w:pPr>
              <w:tabs>
                <w:tab w:val="left" w:pos="4815"/>
              </w:tabs>
              <w:jc w:val="center"/>
              <w:rPr>
                <w:rFonts w:ascii="ＭＳ 明朝" w:hAnsi="ＭＳ 明朝" w:cs="ＭＳ Ｐゴシック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F6366" w:rsidRDefault="00EF6366" w:rsidP="00456AB6">
            <w:pPr>
              <w:tabs>
                <w:tab w:val="left" w:pos="4815"/>
              </w:tabs>
              <w:jc w:val="center"/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F6366" w:rsidRDefault="00EF6366" w:rsidP="00456AB6">
            <w:pPr>
              <w:tabs>
                <w:tab w:val="left" w:pos="4815"/>
              </w:tabs>
              <w:jc w:val="center"/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F6366" w:rsidRDefault="00EF6366" w:rsidP="00456AB6">
            <w:pPr>
              <w:tabs>
                <w:tab w:val="left" w:pos="4815"/>
              </w:tabs>
              <w:jc w:val="center"/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F6366" w:rsidRDefault="00EF6366" w:rsidP="00456AB6">
            <w:pPr>
              <w:tabs>
                <w:tab w:val="left" w:pos="4815"/>
              </w:tabs>
              <w:jc w:val="center"/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</w:p>
        </w:tc>
      </w:tr>
      <w:tr w:rsidR="00EF6366" w:rsidRPr="0021164A" w:rsidTr="00456AB6">
        <w:trPr>
          <w:trHeight w:val="471"/>
        </w:trPr>
        <w:tc>
          <w:tcPr>
            <w:tcW w:w="1276" w:type="dxa"/>
            <w:vMerge/>
            <w:vAlign w:val="center"/>
          </w:tcPr>
          <w:p w:rsidR="00EF6366" w:rsidRDefault="00EF6366" w:rsidP="00456AB6">
            <w:pPr>
              <w:tabs>
                <w:tab w:val="left" w:pos="4815"/>
              </w:tabs>
              <w:jc w:val="center"/>
              <w:rPr>
                <w:rFonts w:ascii="ＭＳ 明朝" w:hAnsi="ＭＳ 明朝" w:cs="ＭＳ Ｐゴシック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F6366" w:rsidRDefault="00EF6366" w:rsidP="00456AB6">
            <w:pPr>
              <w:tabs>
                <w:tab w:val="left" w:pos="4815"/>
              </w:tabs>
              <w:jc w:val="center"/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F6366" w:rsidRDefault="00EF6366" w:rsidP="00456AB6">
            <w:pPr>
              <w:tabs>
                <w:tab w:val="left" w:pos="4815"/>
              </w:tabs>
              <w:jc w:val="center"/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F6366" w:rsidRDefault="00EF6366" w:rsidP="00456AB6">
            <w:pPr>
              <w:tabs>
                <w:tab w:val="left" w:pos="4815"/>
              </w:tabs>
              <w:jc w:val="center"/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F6366" w:rsidRDefault="00EF6366" w:rsidP="00456AB6">
            <w:pPr>
              <w:tabs>
                <w:tab w:val="left" w:pos="4815"/>
              </w:tabs>
              <w:jc w:val="center"/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</w:p>
        </w:tc>
      </w:tr>
      <w:tr w:rsidR="00EF6366" w:rsidRPr="0021164A" w:rsidTr="00456AB6">
        <w:trPr>
          <w:trHeight w:val="471"/>
        </w:trPr>
        <w:tc>
          <w:tcPr>
            <w:tcW w:w="1276" w:type="dxa"/>
            <w:vMerge/>
            <w:vAlign w:val="center"/>
          </w:tcPr>
          <w:p w:rsidR="00EF6366" w:rsidRDefault="00EF6366" w:rsidP="00456AB6">
            <w:pPr>
              <w:tabs>
                <w:tab w:val="left" w:pos="4815"/>
              </w:tabs>
              <w:jc w:val="center"/>
              <w:rPr>
                <w:rFonts w:ascii="ＭＳ 明朝" w:hAnsi="ＭＳ 明朝" w:cs="ＭＳ Ｐゴシック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F6366" w:rsidRDefault="00EF6366" w:rsidP="00456AB6">
            <w:pPr>
              <w:tabs>
                <w:tab w:val="left" w:pos="4815"/>
              </w:tabs>
              <w:jc w:val="center"/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F6366" w:rsidRDefault="00EF6366" w:rsidP="00456AB6">
            <w:pPr>
              <w:tabs>
                <w:tab w:val="left" w:pos="4815"/>
              </w:tabs>
              <w:jc w:val="center"/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F6366" w:rsidRDefault="00EF6366" w:rsidP="00456AB6">
            <w:pPr>
              <w:tabs>
                <w:tab w:val="left" w:pos="4815"/>
              </w:tabs>
              <w:jc w:val="center"/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F6366" w:rsidRDefault="00EF6366" w:rsidP="00456AB6">
            <w:pPr>
              <w:tabs>
                <w:tab w:val="left" w:pos="4815"/>
              </w:tabs>
              <w:jc w:val="center"/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</w:p>
        </w:tc>
      </w:tr>
    </w:tbl>
    <w:p w:rsidR="00EF6366" w:rsidRDefault="00EF6366" w:rsidP="00EF6366">
      <w:pPr>
        <w:tabs>
          <w:tab w:val="left" w:pos="4815"/>
        </w:tabs>
        <w:ind w:firstLineChars="200" w:firstLine="44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※重点チャレンジの取組と重複しない項目を選択してください。</w:t>
      </w:r>
    </w:p>
    <w:p w:rsidR="00EF6366" w:rsidRDefault="00EF6366" w:rsidP="00EF6366">
      <w:pPr>
        <w:tabs>
          <w:tab w:val="left" w:pos="4815"/>
        </w:tabs>
        <w:spacing w:line="240" w:lineRule="exact"/>
        <w:jc w:val="left"/>
        <w:rPr>
          <w:rFonts w:ascii="ＭＳ 明朝" w:hAnsi="ＭＳ 明朝" w:cs="ＭＳ Ｐゴシック"/>
          <w:bCs/>
          <w:color w:val="000000"/>
          <w:kern w:val="0"/>
          <w:szCs w:val="21"/>
        </w:rPr>
      </w:pPr>
    </w:p>
    <w:p w:rsidR="00EF6366" w:rsidRDefault="00EF6366" w:rsidP="00EF6366">
      <w:pPr>
        <w:tabs>
          <w:tab w:val="left" w:pos="4815"/>
        </w:tabs>
        <w:jc w:val="left"/>
        <w:rPr>
          <w:rFonts w:ascii="ＭＳ 明朝" w:cs="ＭＳ Ｐゴシック"/>
          <w:bCs/>
          <w:color w:val="000000"/>
          <w:kern w:val="0"/>
          <w:szCs w:val="21"/>
        </w:rPr>
      </w:pPr>
      <w:r>
        <w:rPr>
          <w:rFonts w:ascii="ＭＳ 明朝" w:cs="ＭＳ Ｐゴシック" w:hint="eastAsia"/>
          <w:bCs/>
          <w:color w:val="000000"/>
          <w:kern w:val="0"/>
          <w:szCs w:val="21"/>
        </w:rPr>
        <w:t>５　添付書類</w:t>
      </w:r>
    </w:p>
    <w:p w:rsidR="00EF6366" w:rsidRDefault="00EF6366" w:rsidP="00EF6366">
      <w:pPr>
        <w:tabs>
          <w:tab w:val="left" w:pos="4815"/>
        </w:tabs>
        <w:ind w:firstLineChars="100" w:firstLine="220"/>
        <w:jc w:val="left"/>
        <w:rPr>
          <w:rFonts w:ascii="ＭＳ 明朝" w:cs="ＭＳ Ｐゴシック"/>
          <w:bCs/>
          <w:color w:val="000000"/>
          <w:kern w:val="0"/>
          <w:szCs w:val="21"/>
        </w:rPr>
      </w:pPr>
      <w:r w:rsidRPr="00E52911">
        <w:rPr>
          <w:rFonts w:ascii="ＭＳ 明朝" w:hAnsi="ＭＳ 明朝" w:cs="ＭＳ 明朝" w:hint="eastAsia"/>
          <w:kern w:val="0"/>
          <w:sz w:val="22"/>
          <w:lang w:val="ja-JP"/>
        </w:rPr>
        <w:t>省エネ診断等の結果</w:t>
      </w:r>
      <w:r>
        <w:rPr>
          <w:rFonts w:ascii="ＭＳ 明朝" w:hAnsi="ＭＳ 明朝" w:cs="ＭＳ 明朝" w:hint="eastAsia"/>
          <w:kern w:val="0"/>
          <w:sz w:val="22"/>
          <w:lang w:val="ja-JP"/>
        </w:rPr>
        <w:t>の写し</w:t>
      </w:r>
    </w:p>
    <w:p w:rsidR="00EF6366" w:rsidRDefault="00EF6366" w:rsidP="00EF6366">
      <w:pPr>
        <w:tabs>
          <w:tab w:val="left" w:pos="4815"/>
        </w:tabs>
        <w:spacing w:line="240" w:lineRule="exact"/>
        <w:jc w:val="left"/>
        <w:rPr>
          <w:rFonts w:ascii="ＭＳ 明朝" w:hAnsi="ＭＳ 明朝" w:cs="ＭＳ Ｐゴシック"/>
          <w:bCs/>
          <w:color w:val="000000"/>
          <w:kern w:val="0"/>
          <w:szCs w:val="21"/>
        </w:rPr>
      </w:pPr>
    </w:p>
    <w:p w:rsidR="00EF6366" w:rsidRDefault="00EF6366" w:rsidP="00EF6366">
      <w:pPr>
        <w:tabs>
          <w:tab w:val="left" w:pos="4815"/>
        </w:tabs>
        <w:jc w:val="left"/>
        <w:rPr>
          <w:rFonts w:ascii="ＭＳ 明朝" w:cs="ＭＳ Ｐゴシック"/>
          <w:bCs/>
          <w:color w:val="000000"/>
          <w:kern w:val="0"/>
          <w:szCs w:val="21"/>
        </w:rPr>
      </w:pPr>
      <w:r>
        <w:rPr>
          <w:rFonts w:ascii="ＭＳ 明朝" w:cs="ＭＳ Ｐゴシック" w:hint="eastAsia"/>
          <w:bCs/>
          <w:color w:val="000000"/>
          <w:kern w:val="0"/>
          <w:szCs w:val="21"/>
        </w:rPr>
        <w:t>６　担当者情報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3331"/>
        <w:gridCol w:w="3899"/>
      </w:tblGrid>
      <w:tr w:rsidR="00EF6366" w:rsidRPr="0021164A" w:rsidTr="000C32DC">
        <w:trPr>
          <w:trHeight w:val="730"/>
        </w:trPr>
        <w:tc>
          <w:tcPr>
            <w:tcW w:w="1417" w:type="dxa"/>
            <w:vAlign w:val="center"/>
          </w:tcPr>
          <w:p w:rsidR="00EF6366" w:rsidRPr="0021164A" w:rsidRDefault="00EF6366" w:rsidP="00456AB6">
            <w:pPr>
              <w:tabs>
                <w:tab w:val="left" w:pos="4815"/>
              </w:tabs>
              <w:jc w:val="center"/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  <w:r w:rsidRPr="0021164A"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1"/>
              </w:rPr>
              <w:t>【担当者】</w:t>
            </w:r>
          </w:p>
          <w:p w:rsidR="00EF6366" w:rsidRPr="0021164A" w:rsidRDefault="00EF6366" w:rsidP="00456AB6">
            <w:pPr>
              <w:tabs>
                <w:tab w:val="left" w:pos="4815"/>
              </w:tabs>
              <w:jc w:val="center"/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  <w:r w:rsidRPr="0021164A"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1"/>
              </w:rPr>
              <w:t>所属・氏名</w:t>
            </w:r>
          </w:p>
        </w:tc>
        <w:tc>
          <w:tcPr>
            <w:tcW w:w="7230" w:type="dxa"/>
            <w:gridSpan w:val="2"/>
          </w:tcPr>
          <w:p w:rsidR="00EF6366" w:rsidRPr="0021164A" w:rsidRDefault="00EF6366" w:rsidP="00456AB6">
            <w:pPr>
              <w:tabs>
                <w:tab w:val="left" w:pos="4815"/>
              </w:tabs>
              <w:jc w:val="left"/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</w:p>
        </w:tc>
      </w:tr>
      <w:tr w:rsidR="00EF6366" w:rsidRPr="0021164A" w:rsidTr="00456AB6">
        <w:trPr>
          <w:trHeight w:val="499"/>
        </w:trPr>
        <w:tc>
          <w:tcPr>
            <w:tcW w:w="1417" w:type="dxa"/>
            <w:vMerge w:val="restart"/>
            <w:vAlign w:val="center"/>
          </w:tcPr>
          <w:p w:rsidR="00EF6366" w:rsidRPr="0021164A" w:rsidRDefault="00EF6366" w:rsidP="00456AB6">
            <w:pPr>
              <w:tabs>
                <w:tab w:val="left" w:pos="4815"/>
              </w:tabs>
              <w:jc w:val="center"/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  <w:r w:rsidRPr="0021164A"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1"/>
              </w:rPr>
              <w:t>【担当者】</w:t>
            </w:r>
          </w:p>
          <w:p w:rsidR="00EF6366" w:rsidRPr="0021164A" w:rsidRDefault="00EF6366" w:rsidP="00456AB6">
            <w:pPr>
              <w:tabs>
                <w:tab w:val="left" w:pos="4815"/>
              </w:tabs>
              <w:jc w:val="center"/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  <w:r w:rsidRPr="0021164A"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:rsidR="00EF6366" w:rsidRPr="0021164A" w:rsidRDefault="00EF6366" w:rsidP="00456AB6">
            <w:pPr>
              <w:tabs>
                <w:tab w:val="left" w:pos="4815"/>
              </w:tabs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1"/>
              </w:rPr>
              <w:t>TEL</w:t>
            </w:r>
            <w:r w:rsidRPr="0021164A"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3899" w:type="dxa"/>
            <w:tcBorders>
              <w:bottom w:val="single" w:sz="4" w:space="0" w:color="auto"/>
            </w:tcBorders>
            <w:vAlign w:val="center"/>
          </w:tcPr>
          <w:p w:rsidR="00EF6366" w:rsidRPr="0021164A" w:rsidRDefault="00EF6366" w:rsidP="00456AB6">
            <w:pPr>
              <w:tabs>
                <w:tab w:val="left" w:pos="4815"/>
              </w:tabs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1"/>
              </w:rPr>
              <w:t>FAX</w:t>
            </w:r>
            <w:r w:rsidRPr="0021164A"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1"/>
              </w:rPr>
              <w:t>：</w:t>
            </w:r>
          </w:p>
        </w:tc>
      </w:tr>
      <w:tr w:rsidR="00EF6366" w:rsidRPr="0021164A" w:rsidTr="00456AB6">
        <w:trPr>
          <w:trHeight w:val="547"/>
        </w:trPr>
        <w:tc>
          <w:tcPr>
            <w:tcW w:w="1417" w:type="dxa"/>
            <w:vMerge/>
          </w:tcPr>
          <w:p w:rsidR="00EF6366" w:rsidRPr="0021164A" w:rsidRDefault="00EF6366" w:rsidP="00456AB6">
            <w:pPr>
              <w:tabs>
                <w:tab w:val="left" w:pos="4815"/>
              </w:tabs>
              <w:jc w:val="left"/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</w:tcBorders>
            <w:vAlign w:val="center"/>
          </w:tcPr>
          <w:p w:rsidR="00EF6366" w:rsidRPr="0021164A" w:rsidRDefault="00EF6366" w:rsidP="00456AB6">
            <w:pPr>
              <w:tabs>
                <w:tab w:val="left" w:pos="4815"/>
              </w:tabs>
              <w:rPr>
                <w:rFonts w:ascii="ＭＳ 明朝" w:cs="ＭＳ Ｐゴシック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1"/>
              </w:rPr>
              <w:t>メールアドレス</w:t>
            </w:r>
            <w:r w:rsidRPr="0021164A"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1"/>
              </w:rPr>
              <w:t>：</w:t>
            </w:r>
          </w:p>
        </w:tc>
      </w:tr>
    </w:tbl>
    <w:p w:rsidR="00EF6366" w:rsidRDefault="00EF6366" w:rsidP="00EF6366">
      <w:pPr>
        <w:tabs>
          <w:tab w:val="left" w:pos="4815"/>
        </w:tabs>
        <w:jc w:val="left"/>
        <w:rPr>
          <w:rFonts w:ascii="ＭＳ 明朝" w:cs="ＭＳ Ｐゴシック"/>
          <w:bCs/>
          <w:color w:val="000000"/>
          <w:kern w:val="0"/>
          <w:szCs w:val="21"/>
        </w:rPr>
      </w:pPr>
    </w:p>
    <w:p w:rsidR="00EF6366" w:rsidRPr="00F92DA1" w:rsidRDefault="00EF6366" w:rsidP="00EF6366">
      <w:pPr>
        <w:tabs>
          <w:tab w:val="left" w:pos="4815"/>
        </w:tabs>
        <w:ind w:firstLineChars="100" w:firstLine="210"/>
        <w:jc w:val="left"/>
        <w:rPr>
          <w:sz w:val="28"/>
          <w:szCs w:val="24"/>
        </w:rPr>
      </w:pPr>
      <w:r>
        <w:rPr>
          <w:rFonts w:ascii="ＭＳ 明朝" w:cs="ＭＳ Ｐゴシック" w:hint="eastAsia"/>
          <w:bCs/>
          <w:color w:val="000000"/>
          <w:kern w:val="0"/>
          <w:szCs w:val="21"/>
        </w:rPr>
        <w:t>【市記入欄】</w:t>
      </w:r>
      <w:r>
        <w:rPr>
          <w:rFonts w:hint="eastAsia"/>
        </w:rPr>
        <w:t>※この欄は記入しないでください。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119"/>
        <w:gridCol w:w="1417"/>
        <w:gridCol w:w="2694"/>
      </w:tblGrid>
      <w:tr w:rsidR="00EF6366" w:rsidRPr="006D244C" w:rsidTr="00456AB6">
        <w:trPr>
          <w:trHeight w:val="582"/>
        </w:trPr>
        <w:tc>
          <w:tcPr>
            <w:tcW w:w="4536" w:type="dxa"/>
            <w:gridSpan w:val="2"/>
            <w:shd w:val="clear" w:color="auto" w:fill="auto"/>
            <w:vAlign w:val="center"/>
          </w:tcPr>
          <w:p w:rsidR="00EF6366" w:rsidRPr="006D244C" w:rsidRDefault="00EF6366" w:rsidP="00456AB6">
            <w:pPr>
              <w:jc w:val="center"/>
              <w:rPr>
                <w:szCs w:val="21"/>
              </w:rPr>
            </w:pPr>
            <w:r w:rsidRPr="00EC0D9A">
              <w:rPr>
                <w:rFonts w:hint="eastAsia"/>
              </w:rPr>
              <w:t>ゼロカーボンチャレンジ事業所</w:t>
            </w:r>
            <w:r w:rsidRPr="006D244C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EF6366" w:rsidRPr="0083272A" w:rsidRDefault="00EF6366" w:rsidP="00456AB6">
            <w:pPr>
              <w:ind w:firstLineChars="100" w:firstLine="280"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83272A">
              <w:rPr>
                <w:rFonts w:ascii="ＭＳ 明朝" w:hAnsi="ＭＳ 明朝" w:hint="eastAsia"/>
                <w:sz w:val="28"/>
                <w:szCs w:val="28"/>
              </w:rPr>
              <w:t>MZCO-</w:t>
            </w:r>
          </w:p>
        </w:tc>
      </w:tr>
      <w:tr w:rsidR="00EF6366" w:rsidRPr="006D244C" w:rsidTr="00456AB6">
        <w:trPr>
          <w:trHeight w:val="582"/>
        </w:trPr>
        <w:tc>
          <w:tcPr>
            <w:tcW w:w="1417" w:type="dxa"/>
            <w:shd w:val="clear" w:color="auto" w:fill="auto"/>
            <w:vAlign w:val="center"/>
          </w:tcPr>
          <w:p w:rsidR="00EF6366" w:rsidRPr="003C47C0" w:rsidRDefault="00EF6366" w:rsidP="00456AB6">
            <w:pPr>
              <w:jc w:val="center"/>
              <w:rPr>
                <w:szCs w:val="21"/>
              </w:rPr>
            </w:pPr>
            <w:r w:rsidRPr="003C47C0">
              <w:rPr>
                <w:rFonts w:hint="eastAsia"/>
                <w:szCs w:val="21"/>
              </w:rPr>
              <w:t>受付年月日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F6366" w:rsidRPr="003C47C0" w:rsidRDefault="00EF6366" w:rsidP="00456AB6">
            <w:pPr>
              <w:ind w:rightChars="100" w:right="210"/>
              <w:jc w:val="right"/>
              <w:rPr>
                <w:szCs w:val="21"/>
              </w:rPr>
            </w:pPr>
            <w:r w:rsidRPr="003C47C0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6366" w:rsidRPr="003C47C0" w:rsidRDefault="00EF6366" w:rsidP="00456AB6">
            <w:pPr>
              <w:jc w:val="center"/>
              <w:rPr>
                <w:szCs w:val="21"/>
              </w:rPr>
            </w:pPr>
            <w:r w:rsidRPr="003C47C0">
              <w:rPr>
                <w:rFonts w:hint="eastAsia"/>
                <w:szCs w:val="21"/>
              </w:rPr>
              <w:t>受付担当者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F6366" w:rsidRPr="006D244C" w:rsidRDefault="00EF6366" w:rsidP="00456AB6">
            <w:pPr>
              <w:jc w:val="center"/>
              <w:rPr>
                <w:szCs w:val="21"/>
              </w:rPr>
            </w:pPr>
          </w:p>
        </w:tc>
      </w:tr>
      <w:tr w:rsidR="00EF6366" w:rsidRPr="006D244C" w:rsidTr="000C32DC">
        <w:trPr>
          <w:trHeight w:val="630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6366" w:rsidRPr="006D244C" w:rsidRDefault="00EF6366" w:rsidP="00456AB6">
            <w:pPr>
              <w:jc w:val="center"/>
              <w:rPr>
                <w:sz w:val="24"/>
                <w:szCs w:val="24"/>
              </w:rPr>
            </w:pPr>
            <w:r w:rsidRPr="006D244C"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66" w:rsidRPr="006D244C" w:rsidRDefault="00EF6366" w:rsidP="00456AB6">
            <w:pPr>
              <w:jc w:val="left"/>
              <w:rPr>
                <w:sz w:val="24"/>
                <w:szCs w:val="24"/>
              </w:rPr>
            </w:pPr>
          </w:p>
        </w:tc>
      </w:tr>
    </w:tbl>
    <w:p w:rsidR="00D56B13" w:rsidRDefault="00D56B13" w:rsidP="000C32DC"/>
    <w:sectPr w:rsidR="00D56B13" w:rsidSect="00EF63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66"/>
    <w:rsid w:val="000C32DC"/>
    <w:rsid w:val="000C69AF"/>
    <w:rsid w:val="00D56B13"/>
    <w:rsid w:val="00E628CB"/>
    <w:rsid w:val="00E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CF0A2C"/>
  <w15:chartTrackingRefBased/>
  <w15:docId w15:val="{0D934767-CF1D-4243-AB43-51827B4C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36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189455E9.dotm</Template>
  <TotalTime>8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市川健一郎</dc:creator>
  <cp:keywords/>
  <dc:description/>
  <cp:lastModifiedBy>市川健一郎</cp:lastModifiedBy>
  <cp:revision>5</cp:revision>
  <dcterms:created xsi:type="dcterms:W3CDTF">2023-04-24T07:22:00Z</dcterms:created>
  <dcterms:modified xsi:type="dcterms:W3CDTF">2023-04-24T07:35:00Z</dcterms:modified>
</cp:coreProperties>
</file>