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Pr="00767D35" w:rsidRDefault="00E477BE" w:rsidP="002E1453">
      <w:pPr>
        <w:autoSpaceDE w:val="0"/>
        <w:autoSpaceDN w:val="0"/>
        <w:adjustRightInd w:val="0"/>
        <w:spacing w:line="300" w:lineRule="exact"/>
        <w:rPr>
          <w:rFonts w:ascii="ＭＳ 明朝" w:cs="Times New Roman"/>
          <w:kern w:val="0"/>
          <w:lang w:eastAsia="zh-CN"/>
        </w:rPr>
      </w:pPr>
      <w:r w:rsidRPr="00767D35">
        <w:rPr>
          <w:rFonts w:ascii="ＭＳ 明朝" w:hAnsi="ＭＳ 明朝" w:cs="ＭＳ 明朝" w:hint="eastAsia"/>
          <w:kern w:val="0"/>
        </w:rPr>
        <w:t>別記</w:t>
      </w:r>
      <w:r w:rsidR="001E0905">
        <w:rPr>
          <w:rFonts w:ascii="ＭＳ 明朝" w:hAnsi="ＭＳ 明朝" w:cs="ＭＳ 明朝" w:hint="eastAsia"/>
          <w:kern w:val="0"/>
          <w:lang w:eastAsia="zh-CN"/>
        </w:rPr>
        <w:t>様式第</w:t>
      </w:r>
      <w:r w:rsidR="002900EA">
        <w:rPr>
          <w:rFonts w:ascii="ＭＳ 明朝" w:hAnsi="ＭＳ 明朝" w:cs="ＭＳ 明朝" w:hint="eastAsia"/>
          <w:kern w:val="0"/>
        </w:rPr>
        <w:t>５</w:t>
      </w:r>
      <w:r w:rsidR="001E0905">
        <w:rPr>
          <w:rFonts w:ascii="ＭＳ 明朝" w:hAnsi="ＭＳ 明朝" w:cs="ＭＳ 明朝" w:hint="eastAsia"/>
          <w:kern w:val="0"/>
          <w:lang w:eastAsia="zh-CN"/>
        </w:rPr>
        <w:t>号（第</w:t>
      </w:r>
      <w:r w:rsidR="002900EA">
        <w:rPr>
          <w:rFonts w:ascii="ＭＳ 明朝" w:hAnsi="ＭＳ 明朝" w:cs="ＭＳ 明朝" w:hint="eastAsia"/>
          <w:kern w:val="0"/>
        </w:rPr>
        <w:t>７</w:t>
      </w:r>
      <w:r w:rsidR="00CA4906" w:rsidRPr="00767D35">
        <w:rPr>
          <w:rFonts w:ascii="ＭＳ 明朝" w:hAnsi="ＭＳ 明朝" w:cs="ＭＳ 明朝" w:hint="eastAsia"/>
          <w:kern w:val="0"/>
          <w:lang w:eastAsia="zh-CN"/>
        </w:rPr>
        <w:t>条関係）</w:t>
      </w:r>
    </w:p>
    <w:p w:rsidR="002B64BA" w:rsidRPr="00767D35" w:rsidRDefault="00A86592" w:rsidP="002E1453">
      <w:pPr>
        <w:autoSpaceDE w:val="0"/>
        <w:autoSpaceDN w:val="0"/>
        <w:adjustRightInd w:val="0"/>
        <w:spacing w:line="300" w:lineRule="exact"/>
        <w:jc w:val="right"/>
        <w:rPr>
          <w:rFonts w:ascii="ＭＳ 明朝" w:cs="Times New Roman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</w:rPr>
        <w:t xml:space="preserve">令和　　</w:t>
      </w:r>
      <w:r w:rsidR="00CA4906" w:rsidRPr="00767D35">
        <w:rPr>
          <w:rFonts w:ascii="ＭＳ 明朝" w:hAnsi="ＭＳ 明朝" w:cs="ＭＳ 明朝" w:hint="eastAsia"/>
          <w:kern w:val="0"/>
          <w:lang w:eastAsia="zh-CN"/>
        </w:rPr>
        <w:t>年　　月　　日</w:t>
      </w:r>
    </w:p>
    <w:p w:rsidR="001E0905" w:rsidRPr="0004268F" w:rsidRDefault="001E0905" w:rsidP="002E1453">
      <w:pPr>
        <w:autoSpaceDE w:val="0"/>
        <w:autoSpaceDN w:val="0"/>
        <w:adjustRightInd w:val="0"/>
        <w:spacing w:line="300" w:lineRule="exact"/>
        <w:jc w:val="center"/>
        <w:rPr>
          <w:rFonts w:ascii="ＭＳ 明朝" w:cs="Times New Roman"/>
          <w:kern w:val="0"/>
          <w:lang w:eastAsia="zh-TW"/>
        </w:rPr>
      </w:pPr>
      <w:r w:rsidRPr="0004268F">
        <w:rPr>
          <w:rFonts w:ascii="ＭＳ 明朝" w:hAnsi="ＭＳ 明朝" w:cs="ＭＳ 明朝" w:hint="eastAsia"/>
          <w:kern w:val="0"/>
          <w:lang w:eastAsia="zh-TW"/>
        </w:rPr>
        <w:t>妙高市</w:t>
      </w:r>
      <w:r w:rsidR="00C43316">
        <w:rPr>
          <w:rFonts w:ascii="ＭＳ 明朝" w:hAnsi="ＭＳ 明朝" w:cs="ＭＳ 明朝" w:hint="eastAsia"/>
          <w:kern w:val="0"/>
        </w:rPr>
        <w:t>家族と環境にやさしい</w:t>
      </w:r>
      <w:r w:rsidRPr="0004268F">
        <w:rPr>
          <w:rFonts w:ascii="ＭＳ 明朝" w:hAnsi="ＭＳ 明朝" w:cs="ＭＳ 明朝" w:hint="eastAsia"/>
          <w:kern w:val="0"/>
          <w:lang w:eastAsia="zh-TW"/>
        </w:rPr>
        <w:t>住宅取得</w:t>
      </w:r>
      <w:r w:rsidRPr="0004268F">
        <w:rPr>
          <w:rFonts w:ascii="ＭＳ 明朝" w:hAnsi="ＭＳ 明朝" w:cs="ＭＳ 明朝" w:hint="eastAsia"/>
          <w:kern w:val="0"/>
          <w:lang w:eastAsia="zh-CN"/>
        </w:rPr>
        <w:t>等</w:t>
      </w:r>
      <w:r w:rsidRPr="0004268F">
        <w:rPr>
          <w:rFonts w:ascii="ＭＳ 明朝" w:hAnsi="ＭＳ 明朝" w:cs="ＭＳ 明朝" w:hint="eastAsia"/>
          <w:kern w:val="0"/>
          <w:lang w:eastAsia="zh-TW"/>
        </w:rPr>
        <w:t>支援事業補助金実績報告書</w:t>
      </w:r>
    </w:p>
    <w:p w:rsidR="002B64BA" w:rsidRPr="00767D35" w:rsidRDefault="00CA4906" w:rsidP="002E1453">
      <w:pPr>
        <w:autoSpaceDE w:val="0"/>
        <w:autoSpaceDN w:val="0"/>
        <w:adjustRightInd w:val="0"/>
        <w:spacing w:line="300" w:lineRule="exact"/>
        <w:rPr>
          <w:rFonts w:ascii="ＭＳ 明朝" w:cs="Times New Roman"/>
          <w:kern w:val="0"/>
        </w:rPr>
      </w:pPr>
      <w:r w:rsidRPr="00767D35">
        <w:rPr>
          <w:rFonts w:ascii="ＭＳ 明朝" w:hAnsi="ＭＳ 明朝" w:cs="ＭＳ 明朝" w:hint="eastAsia"/>
          <w:kern w:val="0"/>
        </w:rPr>
        <w:t xml:space="preserve">妙高市長　</w:t>
      </w:r>
      <w:r w:rsidR="00C937A9" w:rsidRPr="00767D35">
        <w:rPr>
          <w:rFonts w:ascii="ＭＳ 明朝" w:hAnsi="ＭＳ 明朝" w:cs="ＭＳ 明朝" w:hint="eastAsia"/>
          <w:kern w:val="0"/>
        </w:rPr>
        <w:t xml:space="preserve">　</w:t>
      </w:r>
      <w:r w:rsidR="00322849" w:rsidRPr="00767D35">
        <w:rPr>
          <w:rFonts w:ascii="ＭＳ 明朝" w:hAnsi="ＭＳ 明朝" w:cs="ＭＳ 明朝" w:hint="eastAsia"/>
          <w:kern w:val="0"/>
        </w:rPr>
        <w:t>宛て</w:t>
      </w:r>
    </w:p>
    <w:p w:rsidR="002B64BA" w:rsidRPr="00767D35" w:rsidRDefault="006E3B7F" w:rsidP="00E50D11">
      <w:pPr>
        <w:autoSpaceDE w:val="0"/>
        <w:autoSpaceDN w:val="0"/>
        <w:adjustRightInd w:val="0"/>
        <w:spacing w:line="276" w:lineRule="auto"/>
        <w:ind w:left="220" w:firstLine="3466"/>
        <w:rPr>
          <w:rFonts w:ascii="ＭＳ 明朝" w:cs="Times New Roman"/>
          <w:kern w:val="0"/>
        </w:rPr>
      </w:pPr>
      <w:r w:rsidRPr="00767D35">
        <w:rPr>
          <w:rFonts w:ascii="ＭＳ 明朝" w:hAnsi="ＭＳ 明朝" w:cs="ＭＳ 明朝" w:hint="eastAsia"/>
          <w:kern w:val="0"/>
        </w:rPr>
        <w:t>申請者　　〒　　　－</w:t>
      </w:r>
    </w:p>
    <w:p w:rsidR="002B64BA" w:rsidRPr="00767D35" w:rsidRDefault="006E3B7F" w:rsidP="00E50D11">
      <w:pPr>
        <w:autoSpaceDE w:val="0"/>
        <w:autoSpaceDN w:val="0"/>
        <w:adjustRightInd w:val="0"/>
        <w:spacing w:line="276" w:lineRule="auto"/>
        <w:ind w:left="220" w:firstLine="4600"/>
        <w:rPr>
          <w:rFonts w:ascii="ＭＳ 明朝" w:cs="Times New Roman"/>
          <w:kern w:val="0"/>
          <w:lang w:eastAsia="zh-TW"/>
        </w:rPr>
      </w:pPr>
      <w:r w:rsidRPr="00767D35">
        <w:rPr>
          <w:rFonts w:ascii="ＭＳ 明朝" w:hAnsi="ＭＳ 明朝" w:cs="ＭＳ 明朝" w:hint="eastAsia"/>
          <w:spacing w:val="275"/>
          <w:kern w:val="0"/>
          <w:lang w:eastAsia="zh-TW"/>
        </w:rPr>
        <w:t>住</w:t>
      </w:r>
      <w:r w:rsidRPr="00767D35">
        <w:rPr>
          <w:rFonts w:ascii="ＭＳ 明朝" w:hAnsi="ＭＳ 明朝" w:cs="ＭＳ 明朝" w:hint="eastAsia"/>
          <w:kern w:val="0"/>
          <w:lang w:eastAsia="zh-TW"/>
        </w:rPr>
        <w:t>所</w:t>
      </w:r>
    </w:p>
    <w:p w:rsidR="002B64BA" w:rsidRPr="00767D35" w:rsidRDefault="006E3B7F" w:rsidP="00E50D11">
      <w:pPr>
        <w:autoSpaceDE w:val="0"/>
        <w:autoSpaceDN w:val="0"/>
        <w:adjustRightInd w:val="0"/>
        <w:spacing w:line="276" w:lineRule="auto"/>
        <w:ind w:firstLineChars="627" w:firstLine="4812"/>
        <w:rPr>
          <w:rFonts w:ascii="ＭＳ 明朝" w:cs="Times New Roman"/>
          <w:kern w:val="0"/>
        </w:rPr>
      </w:pPr>
      <w:r w:rsidRPr="00767D35">
        <w:rPr>
          <w:rFonts w:ascii="ＭＳ 明朝" w:hAnsi="ＭＳ 明朝" w:cs="ＭＳ 明朝" w:hint="eastAsia"/>
          <w:spacing w:val="275"/>
          <w:kern w:val="0"/>
        </w:rPr>
        <w:t>氏</w:t>
      </w:r>
      <w:r w:rsidRPr="00767D35">
        <w:rPr>
          <w:rFonts w:ascii="ＭＳ 明朝" w:hAnsi="ＭＳ 明朝" w:cs="ＭＳ 明朝" w:hint="eastAsia"/>
          <w:kern w:val="0"/>
        </w:rPr>
        <w:t xml:space="preserve">名　　　　　　　　　　　</w:t>
      </w:r>
      <w:r w:rsidR="008C1BA6" w:rsidRPr="00767D35">
        <w:rPr>
          <w:rFonts w:ascii="ＭＳ 明朝" w:hAnsi="ＭＳ 明朝" w:cs="ＭＳ 明朝" w:hint="eastAsia"/>
          <w:kern w:val="0"/>
        </w:rPr>
        <w:t xml:space="preserve">　</w:t>
      </w:r>
    </w:p>
    <w:p w:rsidR="002B64BA" w:rsidRPr="00767D35" w:rsidRDefault="006E3B7F" w:rsidP="00E50D11">
      <w:pPr>
        <w:autoSpaceDE w:val="0"/>
        <w:autoSpaceDN w:val="0"/>
        <w:adjustRightInd w:val="0"/>
        <w:spacing w:line="276" w:lineRule="auto"/>
        <w:ind w:firstLineChars="1897" w:firstLine="4809"/>
        <w:rPr>
          <w:rFonts w:ascii="ＭＳ 明朝" w:cs="Times New Roman"/>
          <w:kern w:val="0"/>
        </w:rPr>
      </w:pPr>
      <w:r w:rsidRPr="00767D35">
        <w:rPr>
          <w:rFonts w:ascii="ＭＳ 明朝" w:hAnsi="ＭＳ 明朝" w:cs="ＭＳ 明朝" w:hint="eastAsia"/>
          <w:spacing w:val="18"/>
          <w:kern w:val="0"/>
          <w:lang w:eastAsia="zh-TW"/>
        </w:rPr>
        <w:t>生年月</w:t>
      </w:r>
      <w:r w:rsidRPr="00767D35">
        <w:rPr>
          <w:rFonts w:ascii="ＭＳ 明朝" w:hAnsi="ＭＳ 明朝" w:cs="ＭＳ 明朝" w:hint="eastAsia"/>
          <w:spacing w:val="1"/>
          <w:kern w:val="0"/>
          <w:lang w:eastAsia="zh-TW"/>
        </w:rPr>
        <w:t>日</w:t>
      </w:r>
      <w:r w:rsidR="00E477BE" w:rsidRPr="00767D35">
        <w:rPr>
          <w:rFonts w:ascii="ＭＳ 明朝" w:hAnsi="ＭＳ 明朝" w:cs="ＭＳ 明朝" w:hint="eastAsia"/>
          <w:kern w:val="0"/>
        </w:rPr>
        <w:t xml:space="preserve">　　　　年　　月　　日</w:t>
      </w:r>
      <w:r w:rsidRPr="00767D35">
        <w:rPr>
          <w:rFonts w:ascii="ＭＳ 明朝" w:hAnsi="ＭＳ 明朝" w:cs="ＭＳ 明朝" w:hint="eastAsia"/>
          <w:kern w:val="0"/>
        </w:rPr>
        <w:t>（　　　歳）</w:t>
      </w:r>
    </w:p>
    <w:p w:rsidR="002B64BA" w:rsidRDefault="006E3B7F" w:rsidP="00E50D11">
      <w:pPr>
        <w:autoSpaceDE w:val="0"/>
        <w:autoSpaceDN w:val="0"/>
        <w:adjustRightInd w:val="0"/>
        <w:spacing w:line="276" w:lineRule="auto"/>
        <w:ind w:firstLineChars="1897" w:firstLine="4809"/>
        <w:rPr>
          <w:rFonts w:ascii="ＭＳ 明朝" w:eastAsia="PMingLiU" w:hAnsi="ＭＳ 明朝" w:cs="ＭＳ 明朝"/>
          <w:kern w:val="0"/>
          <w:lang w:eastAsia="zh-TW"/>
        </w:rPr>
      </w:pPr>
      <w:r w:rsidRPr="00767D35">
        <w:rPr>
          <w:rFonts w:ascii="ＭＳ 明朝" w:hAnsi="ＭＳ 明朝" w:cs="ＭＳ 明朝" w:hint="eastAsia"/>
          <w:spacing w:val="18"/>
          <w:kern w:val="0"/>
          <w:lang w:eastAsia="zh-TW"/>
        </w:rPr>
        <w:t>電話番</w:t>
      </w:r>
      <w:r w:rsidRPr="00767D35">
        <w:rPr>
          <w:rFonts w:ascii="ＭＳ 明朝" w:hAnsi="ＭＳ 明朝" w:cs="ＭＳ 明朝" w:hint="eastAsia"/>
          <w:spacing w:val="1"/>
          <w:kern w:val="0"/>
          <w:lang w:eastAsia="zh-TW"/>
        </w:rPr>
        <w:t>号</w:t>
      </w:r>
      <w:r w:rsidRPr="00767D35">
        <w:rPr>
          <w:rFonts w:ascii="ＭＳ 明朝" w:hAnsi="ＭＳ 明朝" w:cs="ＭＳ 明朝" w:hint="eastAsia"/>
          <w:kern w:val="0"/>
          <w:lang w:eastAsia="zh-TW"/>
        </w:rPr>
        <w:t xml:space="preserve">　　　　　－　　　－</w:t>
      </w:r>
    </w:p>
    <w:p w:rsidR="00E50D11" w:rsidRPr="00E50D11" w:rsidRDefault="00754DB9" w:rsidP="00E50D11">
      <w:pPr>
        <w:autoSpaceDE w:val="0"/>
        <w:autoSpaceDN w:val="0"/>
        <w:adjustRightInd w:val="0"/>
        <w:spacing w:line="276" w:lineRule="auto"/>
        <w:ind w:firstLineChars="1897" w:firstLine="4127"/>
        <w:rPr>
          <w:rFonts w:ascii="ＭＳ 明朝" w:eastAsia="PMingLiU" w:hAnsi="ＭＳ 明朝" w:cs="ＭＳ 明朝"/>
          <w:kern w:val="0"/>
        </w:rPr>
      </w:pPr>
      <w:r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>
        <w:rPr>
          <w:rFonts w:asciiTheme="minorEastAsia" w:eastAsiaTheme="minorEastAsia" w:hAnsiTheme="minorEastAsia" w:cs="ＭＳ 明朝"/>
          <w:kern w:val="0"/>
        </w:rPr>
        <w:t xml:space="preserve"> 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　（世帯人数：　　人／　　　　　　　　　　　）</w:t>
      </w:r>
    </w:p>
    <w:p w:rsidR="001E0905" w:rsidRPr="0004268F" w:rsidRDefault="001E0905" w:rsidP="002E1453">
      <w:pPr>
        <w:autoSpaceDE w:val="0"/>
        <w:autoSpaceDN w:val="0"/>
        <w:adjustRightInd w:val="0"/>
        <w:spacing w:line="300" w:lineRule="exact"/>
        <w:rPr>
          <w:rFonts w:ascii="ＭＳ 明朝" w:cs="Times New Roman"/>
          <w:kern w:val="0"/>
        </w:rPr>
      </w:pPr>
      <w:r w:rsidRPr="0004268F">
        <w:rPr>
          <w:rFonts w:ascii="ＭＳ 明朝" w:hAnsi="ＭＳ 明朝" w:cs="ＭＳ 明朝" w:hint="eastAsia"/>
          <w:kern w:val="0"/>
          <w:lang w:eastAsia="zh-TW"/>
        </w:rPr>
        <w:t xml:space="preserve">　</w:t>
      </w:r>
      <w:r w:rsidR="00A86592">
        <w:rPr>
          <w:rFonts w:ascii="ＭＳ 明朝" w:hAnsi="ＭＳ 明朝" w:cs="ＭＳ 明朝" w:hint="eastAsia"/>
          <w:kern w:val="0"/>
        </w:rPr>
        <w:t>令和</w:t>
      </w:r>
      <w:r w:rsidRPr="0004268F">
        <w:rPr>
          <w:rFonts w:ascii="ＭＳ 明朝" w:hAnsi="ＭＳ 明朝" w:cs="ＭＳ 明朝" w:hint="eastAsia"/>
          <w:kern w:val="0"/>
          <w:lang w:eastAsia="zh-TW"/>
        </w:rPr>
        <w:t xml:space="preserve">　　</w:t>
      </w:r>
      <w:r w:rsidRPr="0004268F">
        <w:rPr>
          <w:rFonts w:ascii="ＭＳ 明朝" w:hAnsi="ＭＳ 明朝" w:cs="ＭＳ 明朝" w:hint="eastAsia"/>
          <w:kern w:val="0"/>
        </w:rPr>
        <w:t>年　　月　　日付け、</w:t>
      </w:r>
      <w:r w:rsidR="00A86592">
        <w:rPr>
          <w:rFonts w:ascii="ＭＳ 明朝" w:hAnsi="ＭＳ 明朝" w:cs="ＭＳ 明朝" w:hint="eastAsia"/>
          <w:kern w:val="0"/>
        </w:rPr>
        <w:t xml:space="preserve">地第　　　　</w:t>
      </w:r>
      <w:r w:rsidRPr="0004268F">
        <w:rPr>
          <w:rFonts w:ascii="ＭＳ 明朝" w:hAnsi="ＭＳ 明朝" w:cs="ＭＳ 明朝" w:hint="eastAsia"/>
          <w:kern w:val="0"/>
        </w:rPr>
        <w:t>号で交付決定（変更承認）のあった、</w:t>
      </w:r>
      <w:r w:rsidR="00A86592">
        <w:rPr>
          <w:rFonts w:ascii="ＭＳ 明朝" w:hAnsi="ＭＳ 明朝" w:cs="ＭＳ 明朝" w:hint="eastAsia"/>
          <w:kern w:val="0"/>
        </w:rPr>
        <w:t>令和６</w:t>
      </w:r>
      <w:r w:rsidRPr="0004268F">
        <w:rPr>
          <w:rFonts w:ascii="ＭＳ 明朝" w:hAnsi="ＭＳ 明朝" w:cs="ＭＳ 明朝" w:hint="eastAsia"/>
          <w:kern w:val="0"/>
        </w:rPr>
        <w:t>年度妙高市</w:t>
      </w:r>
      <w:r w:rsidR="00C43316">
        <w:rPr>
          <w:rFonts w:ascii="ＭＳ 明朝" w:hAnsi="ＭＳ 明朝" w:cs="ＭＳ 明朝" w:hint="eastAsia"/>
          <w:kern w:val="0"/>
        </w:rPr>
        <w:t>家族と環境にやさしい</w:t>
      </w:r>
      <w:r w:rsidRPr="0004268F">
        <w:rPr>
          <w:rFonts w:ascii="ＭＳ 明朝" w:hAnsi="ＭＳ 明朝" w:cs="ＭＳ 明朝" w:hint="eastAsia"/>
          <w:kern w:val="0"/>
        </w:rPr>
        <w:t>住宅取得等支援事業補助金に係る事業を完了したので、次のとおり報告します。</w:t>
      </w: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04"/>
        <w:gridCol w:w="511"/>
        <w:gridCol w:w="84"/>
        <w:gridCol w:w="305"/>
        <w:gridCol w:w="605"/>
        <w:gridCol w:w="487"/>
        <w:gridCol w:w="521"/>
        <w:gridCol w:w="425"/>
        <w:gridCol w:w="282"/>
        <w:gridCol w:w="761"/>
        <w:gridCol w:w="658"/>
        <w:gridCol w:w="209"/>
        <w:gridCol w:w="638"/>
        <w:gridCol w:w="289"/>
        <w:gridCol w:w="555"/>
        <w:gridCol w:w="577"/>
        <w:gridCol w:w="141"/>
        <w:gridCol w:w="2058"/>
      </w:tblGrid>
      <w:tr w:rsidR="0056461C" w:rsidRPr="001B633B" w:rsidTr="001C14AE">
        <w:trPr>
          <w:trHeight w:val="340"/>
          <w:jc w:val="center"/>
        </w:trPr>
        <w:tc>
          <w:tcPr>
            <w:tcW w:w="203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6461C" w:rsidRPr="001B633B" w:rsidRDefault="0056461C" w:rsidP="00B4026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spacing w:val="150"/>
                <w:kern w:val="0"/>
                <w:fitText w:val="1744" w:id="-1002171904"/>
              </w:rPr>
              <w:t>取得の</w:t>
            </w:r>
            <w:r w:rsidRPr="001B633B">
              <w:rPr>
                <w:rFonts w:ascii="ＭＳ 明朝" w:hAnsi="ＭＳ 明朝" w:cs="ＭＳ 明朝" w:hint="eastAsia"/>
                <w:spacing w:val="2"/>
                <w:kern w:val="0"/>
                <w:fitText w:val="1744" w:id="-1002171904"/>
              </w:rPr>
              <w:t>別</w:t>
            </w:r>
          </w:p>
        </w:tc>
        <w:tc>
          <w:tcPr>
            <w:tcW w:w="8595" w:type="dxa"/>
            <w:gridSpan w:val="16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6461C" w:rsidRPr="001B633B" w:rsidRDefault="001C14AE" w:rsidP="00B40266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□新築住宅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□建売住宅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□中古住宅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□土地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増・改築等　</w:t>
            </w:r>
            <w:r w:rsidRPr="001B633B">
              <w:rPr>
                <w:rFonts w:ascii="ＭＳ 明朝" w:hAnsi="ＭＳ 明朝" w:cs="ＭＳ 明朝" w:hint="eastAsia"/>
                <w:kern w:val="0"/>
                <w:lang w:eastAsia="zh-TW"/>
              </w:rPr>
              <w:t>□</w:t>
            </w:r>
            <w:r w:rsidRPr="001B633B">
              <w:rPr>
                <w:rFonts w:ascii="ＭＳ 明朝" w:hAnsi="ＭＳ 明朝" w:cs="ＭＳ 明朝" w:hint="eastAsia"/>
                <w:kern w:val="0"/>
              </w:rPr>
              <w:t>家財道具の処分等</w:t>
            </w:r>
          </w:p>
        </w:tc>
      </w:tr>
      <w:tr w:rsidR="0056461C" w:rsidRPr="001B633B" w:rsidTr="001C14AE">
        <w:trPr>
          <w:trHeight w:val="340"/>
          <w:jc w:val="center"/>
        </w:trPr>
        <w:tc>
          <w:tcPr>
            <w:tcW w:w="203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56461C" w:rsidRPr="001B633B" w:rsidRDefault="0056461C" w:rsidP="00B402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kern w:val="0"/>
              </w:rPr>
            </w:pPr>
            <w:r w:rsidRPr="00A86592">
              <w:rPr>
                <w:rFonts w:ascii="ＭＳ 明朝" w:hAnsi="ＭＳ 明朝" w:cs="ＭＳ 明朝" w:hint="eastAsia"/>
                <w:spacing w:val="15"/>
                <w:kern w:val="0"/>
                <w:fitText w:val="1744" w:id="-1002171903"/>
              </w:rPr>
              <w:t>対象住宅の</w:t>
            </w:r>
            <w:r w:rsidR="00C84EE6" w:rsidRPr="00A86592">
              <w:rPr>
                <w:rFonts w:ascii="ＭＳ 明朝" w:hAnsi="ＭＳ 明朝" w:cs="ＭＳ 明朝" w:hint="eastAsia"/>
                <w:spacing w:val="15"/>
                <w:kern w:val="0"/>
                <w:fitText w:val="1744" w:id="-1002171903"/>
              </w:rPr>
              <w:t>地</w:t>
            </w:r>
            <w:r w:rsidR="00C84EE6" w:rsidRPr="00A86592">
              <w:rPr>
                <w:rFonts w:ascii="ＭＳ 明朝" w:hAnsi="ＭＳ 明朝" w:cs="ＭＳ 明朝" w:hint="eastAsia"/>
                <w:spacing w:val="45"/>
                <w:kern w:val="0"/>
                <w:fitText w:val="1744" w:id="-1002171903"/>
              </w:rPr>
              <w:t>籍</w:t>
            </w:r>
          </w:p>
        </w:tc>
        <w:tc>
          <w:tcPr>
            <w:tcW w:w="4128" w:type="dxa"/>
            <w:gridSpan w:val="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461C" w:rsidRPr="001B633B" w:rsidRDefault="0056461C" w:rsidP="0042538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妙高市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461C" w:rsidRPr="001B633B" w:rsidRDefault="0056461C" w:rsidP="00B4026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転入（予定）日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6461C" w:rsidRPr="001B633B" w:rsidRDefault="00A86592" w:rsidP="00A865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令和　</w:t>
            </w:r>
            <w:r>
              <w:rPr>
                <w:rFonts w:ascii="ＭＳ 明朝" w:hAnsi="ＭＳ 明朝" w:cs="ＭＳ 明朝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357541" w:rsidRPr="001B633B" w:rsidTr="001C14AE">
        <w:trPr>
          <w:trHeight w:val="312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357541" w:rsidRPr="001B633B" w:rsidRDefault="00357541" w:rsidP="0011048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86592">
              <w:rPr>
                <w:rFonts w:ascii="ＭＳ 明朝" w:hAnsi="ＭＳ 明朝" w:cs="ＭＳ 明朝" w:hint="eastAsia"/>
                <w:spacing w:val="75"/>
                <w:kern w:val="0"/>
                <w:fitText w:val="1744" w:id="-1002171902"/>
              </w:rPr>
              <w:t>着手日又</w:t>
            </w:r>
            <w:r w:rsidRPr="00A86592">
              <w:rPr>
                <w:rFonts w:ascii="ＭＳ 明朝" w:hAnsi="ＭＳ 明朝" w:cs="ＭＳ 明朝" w:hint="eastAsia"/>
                <w:spacing w:val="45"/>
                <w:kern w:val="0"/>
                <w:fitText w:val="1744" w:id="-1002171902"/>
              </w:rPr>
              <w:t>は</w:t>
            </w:r>
          </w:p>
          <w:p w:rsidR="00357541" w:rsidRPr="001B633B" w:rsidRDefault="00357541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spacing w:val="150"/>
                <w:kern w:val="0"/>
                <w:fitText w:val="1744" w:id="-1002171901"/>
              </w:rPr>
              <w:t>取得日</w:t>
            </w:r>
            <w:r w:rsidRPr="001B633B">
              <w:rPr>
                <w:rFonts w:ascii="ＭＳ 明朝" w:hAnsi="ＭＳ 明朝" w:cs="ＭＳ 明朝" w:hint="eastAsia"/>
                <w:spacing w:val="2"/>
                <w:kern w:val="0"/>
                <w:fitText w:val="1744" w:id="-1002171901"/>
              </w:rPr>
              <w:t>等</w:t>
            </w:r>
          </w:p>
        </w:tc>
        <w:tc>
          <w:tcPr>
            <w:tcW w:w="2427" w:type="dxa"/>
            <w:gridSpan w:val="6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357541" w:rsidRPr="001B633B" w:rsidRDefault="001C14AE" w:rsidP="001C14AE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新築・増改築等</w:t>
            </w:r>
          </w:p>
        </w:tc>
        <w:tc>
          <w:tcPr>
            <w:tcW w:w="6168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57541" w:rsidRPr="001B633B" w:rsidRDefault="00A86592" w:rsidP="001E0905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着手日　　　　　　　　　　令和　</w:t>
            </w:r>
            <w:r>
              <w:rPr>
                <w:rFonts w:ascii="ＭＳ 明朝" w:hAnsi="ＭＳ 明朝" w:cs="ＭＳ 明朝"/>
                <w:kern w:val="0"/>
              </w:rPr>
              <w:t xml:space="preserve">　</w:t>
            </w:r>
            <w:r w:rsidR="00357541"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357541" w:rsidRPr="001B633B" w:rsidTr="001C14AE">
        <w:trPr>
          <w:trHeight w:val="242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357541" w:rsidRPr="001B633B" w:rsidRDefault="00357541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427" w:type="dxa"/>
            <w:gridSpan w:val="6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57541" w:rsidRPr="001B633B" w:rsidRDefault="00357541" w:rsidP="00B4026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61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57541" w:rsidRPr="001B633B" w:rsidRDefault="00357541" w:rsidP="00A86592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引渡し、完成日　　　</w:t>
            </w:r>
            <w:r w:rsidR="001E0905" w:rsidRPr="001B633B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="00A86592">
              <w:rPr>
                <w:rFonts w:ascii="ＭＳ 明朝" w:hAnsi="ＭＳ 明朝" w:cs="ＭＳ 明朝" w:hint="eastAsia"/>
                <w:kern w:val="0"/>
              </w:rPr>
              <w:t xml:space="preserve">令和　</w:t>
            </w:r>
            <w:r w:rsidR="00A86592">
              <w:rPr>
                <w:rFonts w:ascii="ＭＳ 明朝" w:hAnsi="ＭＳ 明朝" w:cs="ＭＳ 明朝"/>
                <w:kern w:val="0"/>
              </w:rPr>
              <w:t xml:space="preserve">　</w:t>
            </w:r>
            <w:r w:rsidR="00A86592"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8B0D1D" w:rsidRPr="001B633B" w:rsidTr="001C14AE">
        <w:trPr>
          <w:trHeight w:val="245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B0D1D" w:rsidRPr="001B633B" w:rsidRDefault="008B0D1D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42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D1D" w:rsidRPr="001B633B" w:rsidRDefault="008B0D1D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家財道具の処分等</w:t>
            </w:r>
          </w:p>
        </w:tc>
        <w:tc>
          <w:tcPr>
            <w:tcW w:w="61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B0D1D" w:rsidRPr="001B633B" w:rsidRDefault="008B0D1D" w:rsidP="00A86592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着手日　　　　　　　　　　</w:t>
            </w:r>
            <w:r w:rsidR="00A86592">
              <w:rPr>
                <w:rFonts w:ascii="ＭＳ 明朝" w:hAnsi="ＭＳ 明朝" w:cs="ＭＳ 明朝" w:hint="eastAsia"/>
                <w:kern w:val="0"/>
              </w:rPr>
              <w:t xml:space="preserve">令和　</w:t>
            </w:r>
            <w:r w:rsidR="00A86592">
              <w:rPr>
                <w:rFonts w:ascii="ＭＳ 明朝" w:hAnsi="ＭＳ 明朝" w:cs="ＭＳ 明朝"/>
                <w:kern w:val="0"/>
              </w:rPr>
              <w:t xml:space="preserve">　</w:t>
            </w:r>
            <w:r w:rsidR="00A86592"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026A4F" w:rsidRPr="001B633B" w:rsidTr="001C14AE">
        <w:trPr>
          <w:trHeight w:val="245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26A4F" w:rsidRPr="001B633B" w:rsidRDefault="00026A4F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427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A4F" w:rsidRPr="001B633B" w:rsidRDefault="00026A4F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建売住宅・中古住宅</w:t>
            </w:r>
          </w:p>
        </w:tc>
        <w:tc>
          <w:tcPr>
            <w:tcW w:w="616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26A4F" w:rsidRPr="001B633B" w:rsidRDefault="00026A4F" w:rsidP="00A86592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取得日　</w:t>
            </w:r>
            <w:r w:rsidR="00110487" w:rsidRPr="001B633B">
              <w:rPr>
                <w:rFonts w:ascii="ＭＳ 明朝" w:hAnsi="ＭＳ 明朝" w:cs="ＭＳ 明朝" w:hint="eastAsia"/>
                <w:kern w:val="0"/>
              </w:rPr>
              <w:t xml:space="preserve">　　　　　　　　　</w:t>
            </w:r>
            <w:r w:rsidR="00A86592">
              <w:rPr>
                <w:rFonts w:ascii="ＭＳ 明朝" w:hAnsi="ＭＳ 明朝" w:cs="ＭＳ 明朝" w:hint="eastAsia"/>
                <w:kern w:val="0"/>
              </w:rPr>
              <w:t xml:space="preserve">令和　</w:t>
            </w:r>
            <w:r w:rsidR="00A86592">
              <w:rPr>
                <w:rFonts w:ascii="ＭＳ 明朝" w:hAnsi="ＭＳ 明朝" w:cs="ＭＳ 明朝"/>
                <w:kern w:val="0"/>
              </w:rPr>
              <w:t xml:space="preserve">　</w:t>
            </w:r>
            <w:r w:rsidR="00A86592"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026A4F" w:rsidRPr="001B633B" w:rsidTr="001C14AE">
        <w:trPr>
          <w:trHeight w:val="236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26A4F" w:rsidRPr="001B633B" w:rsidRDefault="00026A4F" w:rsidP="00E954AA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2427" w:type="dxa"/>
            <w:gridSpan w:val="6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26A4F" w:rsidRPr="001B633B" w:rsidRDefault="00F257FD" w:rsidP="00026A4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土地</w:t>
            </w:r>
          </w:p>
        </w:tc>
        <w:tc>
          <w:tcPr>
            <w:tcW w:w="6168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026A4F" w:rsidRPr="001B633B" w:rsidRDefault="00026A4F" w:rsidP="00A86592">
            <w:pPr>
              <w:autoSpaceDE w:val="0"/>
              <w:autoSpaceDN w:val="0"/>
              <w:adjustRightInd w:val="0"/>
              <w:ind w:firstLineChars="100" w:firstLine="218"/>
              <w:jc w:val="lef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取得日　</w:t>
            </w:r>
            <w:r w:rsidR="00110487" w:rsidRPr="001B633B">
              <w:rPr>
                <w:rFonts w:ascii="ＭＳ 明朝" w:hAnsi="ＭＳ 明朝" w:cs="ＭＳ 明朝" w:hint="eastAsia"/>
                <w:kern w:val="0"/>
              </w:rPr>
              <w:t xml:space="preserve">　　　　　　　　　</w:t>
            </w:r>
            <w:bookmarkStart w:id="0" w:name="_GoBack"/>
            <w:bookmarkEnd w:id="0"/>
            <w:r w:rsidR="00A86592">
              <w:rPr>
                <w:rFonts w:ascii="ＭＳ 明朝" w:hAnsi="ＭＳ 明朝" w:cs="ＭＳ 明朝" w:hint="eastAsia"/>
                <w:kern w:val="0"/>
              </w:rPr>
              <w:t xml:space="preserve">令和　</w:t>
            </w:r>
            <w:r w:rsidR="00A86592">
              <w:rPr>
                <w:rFonts w:ascii="ＭＳ 明朝" w:hAnsi="ＭＳ 明朝" w:cs="ＭＳ 明朝"/>
                <w:kern w:val="0"/>
              </w:rPr>
              <w:t xml:space="preserve">　</w:t>
            </w:r>
            <w:r w:rsidR="00A86592" w:rsidRPr="001B633B">
              <w:rPr>
                <w:rFonts w:ascii="ＭＳ 明朝" w:hAnsi="ＭＳ 明朝" w:cs="ＭＳ 明朝" w:hint="eastAsia"/>
                <w:kern w:val="0"/>
              </w:rPr>
              <w:t>年　　月　　日</w:t>
            </w:r>
          </w:p>
        </w:tc>
      </w:tr>
      <w:tr w:rsidR="00026A4F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257FD" w:rsidRPr="001B633B" w:rsidRDefault="00F257FD" w:rsidP="00B4026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A86592">
              <w:rPr>
                <w:rFonts w:ascii="ＭＳ 明朝" w:hAnsi="ＭＳ 明朝" w:cs="ＭＳ 明朝" w:hint="eastAsia"/>
                <w:spacing w:val="45"/>
                <w:kern w:val="0"/>
                <w:fitText w:val="1744" w:id="-1002171900"/>
              </w:rPr>
              <w:t>住宅取得又</w:t>
            </w:r>
            <w:r w:rsidRPr="00A86592">
              <w:rPr>
                <w:rFonts w:ascii="ＭＳ 明朝" w:hAnsi="ＭＳ 明朝" w:cs="ＭＳ 明朝" w:hint="eastAsia"/>
                <w:spacing w:val="15"/>
                <w:kern w:val="0"/>
                <w:fitText w:val="1744" w:id="-1002171900"/>
              </w:rPr>
              <w:t>は</w:t>
            </w:r>
          </w:p>
          <w:p w:rsidR="00026A4F" w:rsidRPr="001B633B" w:rsidRDefault="00026A4F" w:rsidP="00B40266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増・改築等の規模</w:t>
            </w:r>
          </w:p>
        </w:tc>
        <w:tc>
          <w:tcPr>
            <w:tcW w:w="8595" w:type="dxa"/>
            <w:gridSpan w:val="16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26A4F" w:rsidRPr="001B633B" w:rsidRDefault="00026A4F" w:rsidP="00425381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住　</w:t>
            </w:r>
            <w:r w:rsidR="0002041A"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</w:rPr>
              <w:t>宅：延床面積　　　　　㎡（併用住宅：住居部　　　　㎡　その他　　　　㎡）</w:t>
            </w:r>
          </w:p>
        </w:tc>
      </w:tr>
      <w:tr w:rsidR="00026A4F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26A4F" w:rsidRPr="001B633B" w:rsidRDefault="00026A4F" w:rsidP="00B4026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1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26A4F" w:rsidRPr="001B633B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cs="ＭＳ 明朝" w:hint="eastAsia"/>
                <w:kern w:val="0"/>
              </w:rPr>
              <w:t xml:space="preserve">増・改築：工事面積　　　</w:t>
            </w:r>
            <w:r w:rsidR="0002041A" w:rsidRPr="001B633B">
              <w:rPr>
                <w:rFonts w:asci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cs="ＭＳ 明朝" w:hint="eastAsia"/>
                <w:kern w:val="0"/>
              </w:rPr>
              <w:t xml:space="preserve">　㎡</w:t>
            </w:r>
          </w:p>
        </w:tc>
      </w:tr>
      <w:tr w:rsidR="00026A4F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26A4F" w:rsidRPr="001B633B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16"/>
            <w:tcBorders>
              <w:top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6A4F" w:rsidRPr="001B633B" w:rsidRDefault="00026A4F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 xml:space="preserve">土　</w:t>
            </w:r>
            <w:r w:rsidR="0002041A" w:rsidRPr="001B633B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1B633B">
              <w:rPr>
                <w:rFonts w:ascii="ＭＳ 明朝" w:hAnsi="ＭＳ 明朝" w:cs="ＭＳ 明朝" w:hint="eastAsia"/>
                <w:kern w:val="0"/>
              </w:rPr>
              <w:t>地：</w:t>
            </w:r>
            <w:r w:rsidR="0002041A" w:rsidRPr="001B633B">
              <w:rPr>
                <w:rFonts w:ascii="ＭＳ 明朝" w:hAnsi="ＭＳ 明朝" w:cs="ＭＳ 明朝" w:hint="eastAsia"/>
                <w:kern w:val="0"/>
              </w:rPr>
              <w:t>購入面積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="0002041A" w:rsidRPr="001B633B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1B633B">
              <w:rPr>
                <w:rFonts w:ascii="ＭＳ 明朝" w:hAnsi="ＭＳ 明朝" w:cs="ＭＳ 明朝" w:hint="eastAsia"/>
                <w:kern w:val="0"/>
              </w:rPr>
              <w:t>㎡</w:t>
            </w:r>
          </w:p>
        </w:tc>
      </w:tr>
      <w:tr w:rsidR="001C14AE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契約先の住所氏名</w:t>
            </w:r>
          </w:p>
        </w:tc>
        <w:tc>
          <w:tcPr>
            <w:tcW w:w="8595" w:type="dxa"/>
            <w:gridSpan w:val="16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E34F72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住　　宅：（住所）　　　　　　　　　　　　　　（氏名）</w:t>
            </w:r>
          </w:p>
        </w:tc>
      </w:tr>
      <w:tr w:rsidR="001C14AE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1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E34F7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増・改築：（住所）　　　　　　　　　　　　　　（氏名）</w:t>
            </w:r>
          </w:p>
        </w:tc>
      </w:tr>
      <w:tr w:rsidR="001C14AE" w:rsidRPr="001B633B" w:rsidTr="001C14AE">
        <w:trPr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  <w:tc>
          <w:tcPr>
            <w:tcW w:w="8595" w:type="dxa"/>
            <w:gridSpan w:val="1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E34F7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土　　地：（住所）　　　　　　　　　　　　　　（氏名）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2038" w:type="dxa"/>
            <w:gridSpan w:val="3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595" w:type="dxa"/>
            <w:gridSpan w:val="16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C14AE" w:rsidRPr="001B633B" w:rsidRDefault="001D6C6B" w:rsidP="001C14A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cs="ＭＳ 明朝"/>
                <w:kern w:val="0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家財処分</w:t>
            </w:r>
            <w:r w:rsidR="001C14AE" w:rsidRPr="001B633B">
              <w:rPr>
                <w:rFonts w:ascii="ＭＳ 明朝" w:hAnsi="ＭＳ 明朝" w:cs="ＭＳ 明朝" w:hint="eastAsia"/>
                <w:kern w:val="0"/>
              </w:rPr>
              <w:t xml:space="preserve">：（住所）　　　　　　　　　　　　　　（氏名）　　　　　　　　　　　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（税込）</w:t>
            </w:r>
          </w:p>
          <w:p w:rsidR="001C14AE" w:rsidRPr="001B633B" w:rsidRDefault="001C14AE" w:rsidP="00CE49BD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事業費内訳</w:t>
            </w:r>
          </w:p>
        </w:tc>
        <w:tc>
          <w:tcPr>
            <w:tcW w:w="3117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補助区分</w:t>
            </w:r>
          </w:p>
        </w:tc>
        <w:tc>
          <w:tcPr>
            <w:tcW w:w="32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取得費又は工事費</w:t>
            </w:r>
          </w:p>
        </w:tc>
        <w:tc>
          <w:tcPr>
            <w:tcW w:w="33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E" w:rsidRPr="001B633B" w:rsidRDefault="001C14AE" w:rsidP="00155A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※補助金額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4AE" w:rsidRPr="001B633B" w:rsidRDefault="001C14AE" w:rsidP="00155A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住宅取得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BE51F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E" w:rsidRPr="001B633B" w:rsidRDefault="001C14AE" w:rsidP="00CE49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C14AE" w:rsidRPr="001B633B" w:rsidRDefault="001C14AE" w:rsidP="00026A4F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4AE" w:rsidRPr="001B633B" w:rsidRDefault="001C14AE" w:rsidP="00155A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土地取得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2E61B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E" w:rsidRPr="001B633B" w:rsidRDefault="001C14AE" w:rsidP="002E61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C14AE" w:rsidRPr="001B633B" w:rsidRDefault="001C14AE" w:rsidP="00CE49BD">
            <w:pPr>
              <w:autoSpaceDE w:val="0"/>
              <w:autoSpaceDN w:val="0"/>
              <w:adjustRightInd w:val="0"/>
              <w:spacing w:line="240" w:lineRule="atLeast"/>
              <w:ind w:left="113" w:right="113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E" w:rsidRPr="001B633B" w:rsidRDefault="001C14AE" w:rsidP="00155A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増改築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CE49B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E" w:rsidRPr="001B633B" w:rsidRDefault="001C14AE" w:rsidP="00CE49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1C14AE" w:rsidRPr="001B633B" w:rsidTr="001C14AE">
        <w:trPr>
          <w:cantSplit/>
          <w:trHeight w:val="340"/>
          <w:jc w:val="center"/>
        </w:trPr>
        <w:tc>
          <w:tcPr>
            <w:tcW w:w="923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4AE" w:rsidRPr="001B633B" w:rsidRDefault="001C14AE" w:rsidP="001C14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4AE" w:rsidRPr="001B633B" w:rsidRDefault="001D6C6B" w:rsidP="001C14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家財処分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C14AE" w:rsidRPr="001B633B" w:rsidRDefault="001C14AE" w:rsidP="001C14AE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AE" w:rsidRPr="001B633B" w:rsidRDefault="001C14AE" w:rsidP="001C14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CE49BD" w:rsidRPr="001B633B" w:rsidTr="001C14AE">
        <w:trPr>
          <w:cantSplit/>
          <w:trHeight w:val="340"/>
          <w:jc w:val="center"/>
        </w:trPr>
        <w:tc>
          <w:tcPr>
            <w:tcW w:w="4040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1B7F8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3262" w:type="dxa"/>
            <w:gridSpan w:val="7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BD" w:rsidRPr="001B633B" w:rsidRDefault="00CE49BD" w:rsidP="00CE49BD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9BD" w:rsidRPr="001B633B" w:rsidRDefault="00CE49BD" w:rsidP="00CE49B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CE49BD" w:rsidRPr="001B633B" w:rsidTr="001C14AE">
        <w:trPr>
          <w:trHeight w:val="592"/>
          <w:jc w:val="center"/>
        </w:trPr>
        <w:tc>
          <w:tcPr>
            <w:tcW w:w="4040" w:type="dxa"/>
            <w:gridSpan w:val="8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50D11" w:rsidRPr="001B633B" w:rsidRDefault="00CE49BD" w:rsidP="00E50D11">
            <w:pPr>
              <w:autoSpaceDE w:val="0"/>
              <w:autoSpaceDN w:val="0"/>
              <w:adjustRightInd w:val="0"/>
              <w:spacing w:line="60" w:lineRule="auto"/>
              <w:jc w:val="left"/>
              <w:rPr>
                <w:rFonts w:ascii="ＭＳ 明朝" w:cs="ＭＳ 明朝"/>
                <w:kern w:val="0"/>
                <w:sz w:val="10"/>
                <w:szCs w:val="10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※取得費又は工事費の</w:t>
            </w:r>
            <w:r w:rsidRPr="001B633B">
              <w:rPr>
                <w:rFonts w:ascii="ＭＳ 明朝" w:hAnsi="ＭＳ 明朝" w:cs="ＭＳ 明朝"/>
                <w:kern w:val="0"/>
                <w:sz w:val="18"/>
                <w:szCs w:val="18"/>
              </w:rPr>
              <w:t>1/4</w:t>
            </w: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の額</w:t>
            </w:r>
            <w:r w:rsidR="00E50D11" w:rsidRPr="001B633B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（千円未満切捨て）</w:t>
            </w:r>
          </w:p>
        </w:tc>
        <w:tc>
          <w:tcPr>
            <w:tcW w:w="3262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B633B">
              <w:rPr>
                <w:rFonts w:ascii="ＭＳ 明朝" w:cs="Times New Roman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0D11" w:rsidRPr="001B633B" w:rsidRDefault="00E50D11" w:rsidP="00E50D11">
            <w:pPr>
              <w:autoSpaceDE w:val="0"/>
              <w:autoSpaceDN w:val="0"/>
              <w:adjustRightInd w:val="0"/>
              <w:spacing w:line="60" w:lineRule="auto"/>
              <w:ind w:right="752"/>
              <w:rPr>
                <w:rFonts w:ascii="ＭＳ 明朝" w:cs="Times New Roman"/>
                <w:kern w:val="0"/>
                <w:sz w:val="14"/>
                <w:szCs w:val="14"/>
              </w:rPr>
            </w:pPr>
            <w:r w:rsidRPr="001B633B">
              <w:rPr>
                <w:rFonts w:ascii="ＭＳ 明朝" w:cs="Times New Roman" w:hint="eastAsia"/>
                <w:kern w:val="0"/>
                <w:sz w:val="14"/>
                <w:szCs w:val="14"/>
              </w:rPr>
              <w:t>補助金交付決定額</w:t>
            </w:r>
          </w:p>
          <w:p w:rsidR="00CE49BD" w:rsidRPr="001B633B" w:rsidRDefault="00CE49BD" w:rsidP="00E50D11">
            <w:pPr>
              <w:autoSpaceDE w:val="0"/>
              <w:autoSpaceDN w:val="0"/>
              <w:adjustRightInd w:val="0"/>
              <w:spacing w:line="60" w:lineRule="auto"/>
              <w:jc w:val="right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1B633B">
              <w:rPr>
                <w:rFonts w:ascii="ＭＳ 明朝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CE49BD" w:rsidRPr="001B633B" w:rsidTr="001C14AE">
        <w:trPr>
          <w:cantSplit/>
          <w:trHeight w:val="340"/>
          <w:jc w:val="center"/>
        </w:trPr>
        <w:tc>
          <w:tcPr>
            <w:tcW w:w="8434" w:type="dxa"/>
            <w:gridSpan w:val="1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※収入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※支出</w:t>
            </w:r>
          </w:p>
        </w:tc>
      </w:tr>
      <w:tr w:rsidR="00CE49BD" w:rsidRPr="001B633B" w:rsidTr="001C14AE">
        <w:trPr>
          <w:cantSplit/>
          <w:trHeight w:val="340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補助金交付額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自己資金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市の他の補助金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cs="ＭＳ 明朝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9BD" w:rsidRPr="001B633B" w:rsidRDefault="00CE49BD" w:rsidP="0011048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B633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取得費又は工事費</w:t>
            </w:r>
          </w:p>
        </w:tc>
      </w:tr>
      <w:tr w:rsidR="00CE49BD" w:rsidRPr="001B633B" w:rsidTr="008B0D1D">
        <w:trPr>
          <w:cantSplit/>
          <w:trHeight w:val="185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E0905" w:rsidRPr="001B633B" w:rsidTr="008B0D1D">
        <w:trPr>
          <w:cantSplit/>
          <w:trHeight w:val="256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0905" w:rsidRPr="001B633B" w:rsidRDefault="001E0905" w:rsidP="008B0D1D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※変更の有無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0905" w:rsidRPr="001B633B" w:rsidRDefault="001E0905" w:rsidP="008B0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有・無</w:t>
            </w:r>
          </w:p>
        </w:tc>
        <w:tc>
          <w:tcPr>
            <w:tcW w:w="760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E0905" w:rsidRPr="001B633B" w:rsidRDefault="001E0905" w:rsidP="008B0D1D">
            <w:pPr>
              <w:autoSpaceDE w:val="0"/>
              <w:autoSpaceDN w:val="0"/>
              <w:adjustRightInd w:val="0"/>
              <w:spacing w:line="276" w:lineRule="auto"/>
              <w:ind w:right="872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変更内容：</w:t>
            </w:r>
          </w:p>
        </w:tc>
      </w:tr>
      <w:tr w:rsidR="00CE49BD" w:rsidRPr="001B633B" w:rsidTr="008B0D1D">
        <w:trPr>
          <w:cantSplit/>
          <w:trHeight w:val="173"/>
          <w:jc w:val="center"/>
        </w:trPr>
        <w:tc>
          <w:tcPr>
            <w:tcW w:w="2038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※市の他の補助金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有・無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※補助金名称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cs="ＭＳ 明朝"/>
                <w:kern w:val="0"/>
              </w:rPr>
            </w:pPr>
          </w:p>
        </w:tc>
        <w:tc>
          <w:tcPr>
            <w:tcW w:w="1562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※交付決定額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E49BD" w:rsidRPr="001B633B" w:rsidRDefault="00CE49BD" w:rsidP="008B0D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明朝" w:cs="ＭＳ 明朝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円</w:t>
            </w:r>
          </w:p>
        </w:tc>
      </w:tr>
      <w:tr w:rsidR="00CE49BD" w:rsidRPr="001B633B" w:rsidTr="008B0D1D">
        <w:trPr>
          <w:cantSplit/>
          <w:trHeight w:val="652"/>
          <w:jc w:val="center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9BD" w:rsidRPr="001B633B" w:rsidRDefault="00CE49BD" w:rsidP="00CE49B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本人同意事項</w:t>
            </w:r>
          </w:p>
        </w:tc>
        <w:tc>
          <w:tcPr>
            <w:tcW w:w="910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49BD" w:rsidRPr="001B633B" w:rsidRDefault="00CE49BD" w:rsidP="00CE49B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私は妙高市</w:t>
            </w:r>
            <w:r w:rsidR="00C43316">
              <w:rPr>
                <w:rFonts w:ascii="ＭＳ 明朝" w:hAnsi="ＭＳ 明朝" w:cs="ＭＳ 明朝" w:hint="eastAsia"/>
                <w:kern w:val="0"/>
              </w:rPr>
              <w:t>家族と環境にやさしい</w:t>
            </w:r>
            <w:r w:rsidRPr="001B633B">
              <w:rPr>
                <w:rFonts w:ascii="ＭＳ 明朝" w:hAnsi="ＭＳ 明朝" w:cs="ＭＳ 明朝" w:hint="eastAsia"/>
                <w:kern w:val="0"/>
              </w:rPr>
              <w:t xml:space="preserve">住宅取得等支援事業補助金交付申請に必要な「市税収納」、「住民登録」について所管職員が確認することに同意します。　</w:t>
            </w:r>
            <w:r w:rsidRPr="00D5472F">
              <w:rPr>
                <w:rFonts w:ascii="ＭＳ 明朝" w:hAnsi="ＭＳ 明朝" w:cs="ＭＳ 明朝" w:hint="eastAsia"/>
                <w:kern w:val="0"/>
                <w:u w:val="single"/>
              </w:rPr>
              <w:t xml:space="preserve">氏名：　　　　　　　　</w:t>
            </w:r>
            <w:r w:rsidRPr="00AE0D60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D5472F">
              <w:rPr>
                <w:rFonts w:ascii="ＭＳ 明朝" w:hAnsi="ＭＳ 明朝" w:cs="ＭＳ 明朝" w:hint="eastAsia"/>
                <w:kern w:val="0"/>
                <w:u w:val="single"/>
              </w:rPr>
              <w:t xml:space="preserve">　　</w:t>
            </w:r>
          </w:p>
        </w:tc>
      </w:tr>
      <w:tr w:rsidR="001E0905" w:rsidRPr="001B633B" w:rsidTr="008B0D1D">
        <w:trPr>
          <w:cantSplit/>
          <w:trHeight w:val="30"/>
          <w:jc w:val="center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905" w:rsidRPr="001B633B" w:rsidRDefault="001E0905" w:rsidP="001E0905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※住民登録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905" w:rsidRPr="001B633B" w:rsidRDefault="001E0905" w:rsidP="001E0905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確認日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905" w:rsidRPr="001B633B" w:rsidRDefault="001E0905" w:rsidP="001E09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・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905" w:rsidRPr="001B633B" w:rsidRDefault="001E0905" w:rsidP="001E0905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確認</w:t>
            </w:r>
          </w:p>
        </w:tc>
        <w:tc>
          <w:tcPr>
            <w:tcW w:w="104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905" w:rsidRPr="001B633B" w:rsidRDefault="001E0905" w:rsidP="001E0905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ＭＳ 明朝" w:hint="eastAsia"/>
                <w:kern w:val="0"/>
              </w:rPr>
              <w:t>適・否</w:t>
            </w:r>
          </w:p>
        </w:tc>
        <w:tc>
          <w:tcPr>
            <w:tcW w:w="5125" w:type="dxa"/>
            <w:gridSpan w:val="8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0905" w:rsidRPr="001B633B" w:rsidRDefault="001E0905" w:rsidP="001E0905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</w:rPr>
            </w:pPr>
            <w:r w:rsidRPr="001B633B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※印欄は、記入しないで下さい。</w:t>
            </w:r>
          </w:p>
        </w:tc>
      </w:tr>
    </w:tbl>
    <w:p w:rsidR="001B7F82" w:rsidRPr="001E0905" w:rsidRDefault="001B7F82" w:rsidP="008B0D1D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="ＭＳ 明朝" w:cs="Times New Roman"/>
          <w:kern w:val="0"/>
          <w:sz w:val="18"/>
          <w:szCs w:val="18"/>
        </w:rPr>
      </w:pPr>
    </w:p>
    <w:sectPr w:rsidR="001B7F82" w:rsidRPr="001E0905" w:rsidSect="002E1453">
      <w:pgSz w:w="11906" w:h="16838" w:code="9"/>
      <w:pgMar w:top="400" w:right="1134" w:bottom="400" w:left="1418" w:header="720" w:footer="720" w:gutter="0"/>
      <w:cols w:space="720"/>
      <w:noEndnote/>
      <w:docGrid w:type="linesAndChars" w:linePitch="30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20" w:rsidRDefault="006718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1820" w:rsidRDefault="006718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20" w:rsidRDefault="006718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1820" w:rsidRDefault="006718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06B4"/>
    <w:rsid w:val="00013443"/>
    <w:rsid w:val="0002041A"/>
    <w:rsid w:val="000261B9"/>
    <w:rsid w:val="00026A4F"/>
    <w:rsid w:val="00040137"/>
    <w:rsid w:val="0004268F"/>
    <w:rsid w:val="00083786"/>
    <w:rsid w:val="00084642"/>
    <w:rsid w:val="00094E70"/>
    <w:rsid w:val="00095082"/>
    <w:rsid w:val="000953ED"/>
    <w:rsid w:val="000958D5"/>
    <w:rsid w:val="000B3BDE"/>
    <w:rsid w:val="000C1C25"/>
    <w:rsid w:val="000C7F2E"/>
    <w:rsid w:val="000D71AE"/>
    <w:rsid w:val="000E12B3"/>
    <w:rsid w:val="000E7431"/>
    <w:rsid w:val="00104F7A"/>
    <w:rsid w:val="001074FA"/>
    <w:rsid w:val="00110487"/>
    <w:rsid w:val="00111469"/>
    <w:rsid w:val="00121FDC"/>
    <w:rsid w:val="0014400C"/>
    <w:rsid w:val="00150AA0"/>
    <w:rsid w:val="001514D7"/>
    <w:rsid w:val="00155A87"/>
    <w:rsid w:val="00167D53"/>
    <w:rsid w:val="00171A52"/>
    <w:rsid w:val="001B5871"/>
    <w:rsid w:val="001B633B"/>
    <w:rsid w:val="001B7F82"/>
    <w:rsid w:val="001C14AE"/>
    <w:rsid w:val="001C2973"/>
    <w:rsid w:val="001C2FF9"/>
    <w:rsid w:val="001C54DB"/>
    <w:rsid w:val="001C76A7"/>
    <w:rsid w:val="001D2BC3"/>
    <w:rsid w:val="001D573F"/>
    <w:rsid w:val="001D6C6B"/>
    <w:rsid w:val="001E0905"/>
    <w:rsid w:val="001E2A2D"/>
    <w:rsid w:val="001E7866"/>
    <w:rsid w:val="001F0470"/>
    <w:rsid w:val="001F3812"/>
    <w:rsid w:val="001F5259"/>
    <w:rsid w:val="00202987"/>
    <w:rsid w:val="00205BEF"/>
    <w:rsid w:val="00210E2D"/>
    <w:rsid w:val="00214D6A"/>
    <w:rsid w:val="002201A8"/>
    <w:rsid w:val="00221200"/>
    <w:rsid w:val="002217B6"/>
    <w:rsid w:val="00237E5A"/>
    <w:rsid w:val="00247A7E"/>
    <w:rsid w:val="002543C8"/>
    <w:rsid w:val="00267EB6"/>
    <w:rsid w:val="002900EA"/>
    <w:rsid w:val="00291B64"/>
    <w:rsid w:val="002A15AE"/>
    <w:rsid w:val="002A17E5"/>
    <w:rsid w:val="002B456A"/>
    <w:rsid w:val="002B64BA"/>
    <w:rsid w:val="002C0FDE"/>
    <w:rsid w:val="002D6614"/>
    <w:rsid w:val="002E1453"/>
    <w:rsid w:val="002E61BC"/>
    <w:rsid w:val="002F0D5A"/>
    <w:rsid w:val="002F151B"/>
    <w:rsid w:val="002F306E"/>
    <w:rsid w:val="00306D68"/>
    <w:rsid w:val="00312BC7"/>
    <w:rsid w:val="00322849"/>
    <w:rsid w:val="00327118"/>
    <w:rsid w:val="00341F65"/>
    <w:rsid w:val="003564D7"/>
    <w:rsid w:val="00357541"/>
    <w:rsid w:val="00377591"/>
    <w:rsid w:val="00395D2C"/>
    <w:rsid w:val="003A3D83"/>
    <w:rsid w:val="003D102F"/>
    <w:rsid w:val="003D12FE"/>
    <w:rsid w:val="003D2B15"/>
    <w:rsid w:val="003D2F41"/>
    <w:rsid w:val="003F40DF"/>
    <w:rsid w:val="0042175D"/>
    <w:rsid w:val="00425381"/>
    <w:rsid w:val="00430ECA"/>
    <w:rsid w:val="00435F2D"/>
    <w:rsid w:val="004429CD"/>
    <w:rsid w:val="00445AB3"/>
    <w:rsid w:val="00447EBF"/>
    <w:rsid w:val="00454B9B"/>
    <w:rsid w:val="00462356"/>
    <w:rsid w:val="00465DC7"/>
    <w:rsid w:val="004775B7"/>
    <w:rsid w:val="004843E4"/>
    <w:rsid w:val="0049084F"/>
    <w:rsid w:val="004A25AB"/>
    <w:rsid w:val="004A353A"/>
    <w:rsid w:val="004B670C"/>
    <w:rsid w:val="004D0C2F"/>
    <w:rsid w:val="004F089D"/>
    <w:rsid w:val="004F2176"/>
    <w:rsid w:val="004F5067"/>
    <w:rsid w:val="00523643"/>
    <w:rsid w:val="00526741"/>
    <w:rsid w:val="005344DB"/>
    <w:rsid w:val="005416CB"/>
    <w:rsid w:val="00560EFF"/>
    <w:rsid w:val="00561F4C"/>
    <w:rsid w:val="0056461C"/>
    <w:rsid w:val="00571538"/>
    <w:rsid w:val="00573650"/>
    <w:rsid w:val="005802C2"/>
    <w:rsid w:val="0058227D"/>
    <w:rsid w:val="005B1DD4"/>
    <w:rsid w:val="005B229E"/>
    <w:rsid w:val="005E430A"/>
    <w:rsid w:val="005F6690"/>
    <w:rsid w:val="005F782A"/>
    <w:rsid w:val="006056AE"/>
    <w:rsid w:val="006117E9"/>
    <w:rsid w:val="0061702D"/>
    <w:rsid w:val="0062204E"/>
    <w:rsid w:val="00670852"/>
    <w:rsid w:val="00671820"/>
    <w:rsid w:val="00674B13"/>
    <w:rsid w:val="00680948"/>
    <w:rsid w:val="006920D9"/>
    <w:rsid w:val="006958BA"/>
    <w:rsid w:val="0069615C"/>
    <w:rsid w:val="0069650A"/>
    <w:rsid w:val="006A580F"/>
    <w:rsid w:val="006C4AC6"/>
    <w:rsid w:val="006D2868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54DB9"/>
    <w:rsid w:val="00764111"/>
    <w:rsid w:val="007645D3"/>
    <w:rsid w:val="00767D35"/>
    <w:rsid w:val="00775233"/>
    <w:rsid w:val="00780F85"/>
    <w:rsid w:val="00783733"/>
    <w:rsid w:val="00797A6C"/>
    <w:rsid w:val="007A2B0E"/>
    <w:rsid w:val="007A5B1A"/>
    <w:rsid w:val="007C6D80"/>
    <w:rsid w:val="007D0C04"/>
    <w:rsid w:val="007D3BB8"/>
    <w:rsid w:val="00800257"/>
    <w:rsid w:val="00802AE1"/>
    <w:rsid w:val="00804D8A"/>
    <w:rsid w:val="0080586D"/>
    <w:rsid w:val="00813531"/>
    <w:rsid w:val="00813828"/>
    <w:rsid w:val="008169E3"/>
    <w:rsid w:val="00817422"/>
    <w:rsid w:val="00822BBE"/>
    <w:rsid w:val="0083570D"/>
    <w:rsid w:val="00846BF9"/>
    <w:rsid w:val="00867FFD"/>
    <w:rsid w:val="00870BA9"/>
    <w:rsid w:val="00870D43"/>
    <w:rsid w:val="00876477"/>
    <w:rsid w:val="00884694"/>
    <w:rsid w:val="008B0D1D"/>
    <w:rsid w:val="008C1BA6"/>
    <w:rsid w:val="008C34EF"/>
    <w:rsid w:val="008D1982"/>
    <w:rsid w:val="008E1AA8"/>
    <w:rsid w:val="008E237A"/>
    <w:rsid w:val="008E23C1"/>
    <w:rsid w:val="008F3C5B"/>
    <w:rsid w:val="009057EC"/>
    <w:rsid w:val="00924675"/>
    <w:rsid w:val="0094304A"/>
    <w:rsid w:val="009452A8"/>
    <w:rsid w:val="00946216"/>
    <w:rsid w:val="009547E8"/>
    <w:rsid w:val="00963F01"/>
    <w:rsid w:val="0097644F"/>
    <w:rsid w:val="009850BA"/>
    <w:rsid w:val="009916CA"/>
    <w:rsid w:val="00994495"/>
    <w:rsid w:val="009A554C"/>
    <w:rsid w:val="009A5591"/>
    <w:rsid w:val="009B5A5F"/>
    <w:rsid w:val="009C320D"/>
    <w:rsid w:val="009E612B"/>
    <w:rsid w:val="009F02DD"/>
    <w:rsid w:val="009F3ED2"/>
    <w:rsid w:val="00A0034E"/>
    <w:rsid w:val="00A05244"/>
    <w:rsid w:val="00A12DBF"/>
    <w:rsid w:val="00A225F4"/>
    <w:rsid w:val="00A27483"/>
    <w:rsid w:val="00A300BC"/>
    <w:rsid w:val="00A336BA"/>
    <w:rsid w:val="00A570AD"/>
    <w:rsid w:val="00A67AF0"/>
    <w:rsid w:val="00A80544"/>
    <w:rsid w:val="00A86592"/>
    <w:rsid w:val="00A96575"/>
    <w:rsid w:val="00AA0EA0"/>
    <w:rsid w:val="00AD536D"/>
    <w:rsid w:val="00AE0D60"/>
    <w:rsid w:val="00AE2FFD"/>
    <w:rsid w:val="00AF1A67"/>
    <w:rsid w:val="00AF685F"/>
    <w:rsid w:val="00B07902"/>
    <w:rsid w:val="00B13F60"/>
    <w:rsid w:val="00B15D3B"/>
    <w:rsid w:val="00B17A0E"/>
    <w:rsid w:val="00B22402"/>
    <w:rsid w:val="00B30C01"/>
    <w:rsid w:val="00B40266"/>
    <w:rsid w:val="00B41565"/>
    <w:rsid w:val="00B53EDD"/>
    <w:rsid w:val="00B7677B"/>
    <w:rsid w:val="00B86732"/>
    <w:rsid w:val="00BA6BDE"/>
    <w:rsid w:val="00BA6F05"/>
    <w:rsid w:val="00BB46AF"/>
    <w:rsid w:val="00BD7D9E"/>
    <w:rsid w:val="00BE51FC"/>
    <w:rsid w:val="00BF2C41"/>
    <w:rsid w:val="00C01ED3"/>
    <w:rsid w:val="00C111AC"/>
    <w:rsid w:val="00C16B7D"/>
    <w:rsid w:val="00C32676"/>
    <w:rsid w:val="00C40A24"/>
    <w:rsid w:val="00C43316"/>
    <w:rsid w:val="00C45451"/>
    <w:rsid w:val="00C51089"/>
    <w:rsid w:val="00C53982"/>
    <w:rsid w:val="00C54CD7"/>
    <w:rsid w:val="00C60575"/>
    <w:rsid w:val="00C6298A"/>
    <w:rsid w:val="00C713D9"/>
    <w:rsid w:val="00C84C3A"/>
    <w:rsid w:val="00C84EE6"/>
    <w:rsid w:val="00C937A9"/>
    <w:rsid w:val="00CA4906"/>
    <w:rsid w:val="00CC1A5F"/>
    <w:rsid w:val="00CD0B20"/>
    <w:rsid w:val="00CE49BD"/>
    <w:rsid w:val="00CE6D90"/>
    <w:rsid w:val="00CE74C9"/>
    <w:rsid w:val="00D00908"/>
    <w:rsid w:val="00D10C1F"/>
    <w:rsid w:val="00D20B0C"/>
    <w:rsid w:val="00D43369"/>
    <w:rsid w:val="00D43E1D"/>
    <w:rsid w:val="00D46DA1"/>
    <w:rsid w:val="00D52400"/>
    <w:rsid w:val="00D53EB3"/>
    <w:rsid w:val="00D5472F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020A8"/>
    <w:rsid w:val="00E10678"/>
    <w:rsid w:val="00E34F72"/>
    <w:rsid w:val="00E40BB5"/>
    <w:rsid w:val="00E477BE"/>
    <w:rsid w:val="00E50D11"/>
    <w:rsid w:val="00E539AD"/>
    <w:rsid w:val="00E563D3"/>
    <w:rsid w:val="00E71B5B"/>
    <w:rsid w:val="00E954AA"/>
    <w:rsid w:val="00E967F9"/>
    <w:rsid w:val="00EA07EE"/>
    <w:rsid w:val="00EA74DF"/>
    <w:rsid w:val="00EF3D90"/>
    <w:rsid w:val="00F20646"/>
    <w:rsid w:val="00F23C52"/>
    <w:rsid w:val="00F257FD"/>
    <w:rsid w:val="00F357B5"/>
    <w:rsid w:val="00F471BF"/>
    <w:rsid w:val="00F505D6"/>
    <w:rsid w:val="00F66F95"/>
    <w:rsid w:val="00F94AC4"/>
    <w:rsid w:val="00FA0196"/>
    <w:rsid w:val="00FA5C4E"/>
    <w:rsid w:val="00FB61CD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5FCCA-8728-4370-BD71-4F1B46F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5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6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01A0-14B7-4F0C-8278-057BED12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A93FA797.dotm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2</cp:revision>
  <cp:lastPrinted>2023-02-20T07:56:00Z</cp:lastPrinted>
  <dcterms:created xsi:type="dcterms:W3CDTF">2024-04-08T07:21:00Z</dcterms:created>
  <dcterms:modified xsi:type="dcterms:W3CDTF">2024-04-08T07:21:00Z</dcterms:modified>
</cp:coreProperties>
</file>