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A" w:rsidRPr="0087760C" w:rsidRDefault="00E477BE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  <w:lang w:eastAsia="zh-CN"/>
        </w:rPr>
      </w:pPr>
      <w:r w:rsidRPr="0087760C">
        <w:rPr>
          <w:rFonts w:ascii="ＭＳ 明朝" w:hAnsi="ＭＳ 明朝" w:cs="ＭＳ 明朝" w:hint="eastAsia"/>
          <w:kern w:val="0"/>
        </w:rPr>
        <w:t>別記</w:t>
      </w:r>
      <w:r w:rsidR="00DD1505" w:rsidRPr="0087760C">
        <w:rPr>
          <w:rFonts w:ascii="ＭＳ 明朝" w:hAnsi="ＭＳ 明朝" w:cs="ＭＳ 明朝" w:hint="eastAsia"/>
          <w:kern w:val="0"/>
          <w:lang w:eastAsia="zh-CN"/>
        </w:rPr>
        <w:t>様式第</w:t>
      </w:r>
      <w:r w:rsidR="0035794F">
        <w:rPr>
          <w:rFonts w:ascii="ＭＳ 明朝" w:hAnsi="ＭＳ 明朝" w:cs="ＭＳ 明朝" w:hint="eastAsia"/>
          <w:kern w:val="0"/>
        </w:rPr>
        <w:t>３</w:t>
      </w:r>
      <w:r w:rsidR="0035794F">
        <w:rPr>
          <w:rFonts w:ascii="ＭＳ 明朝" w:hAnsi="ＭＳ 明朝" w:cs="ＭＳ 明朝" w:hint="eastAsia"/>
          <w:kern w:val="0"/>
          <w:lang w:eastAsia="zh-CN"/>
        </w:rPr>
        <w:t>号（第</w:t>
      </w:r>
      <w:r w:rsidR="0035794F">
        <w:rPr>
          <w:rFonts w:ascii="ＭＳ 明朝" w:hAnsi="ＭＳ 明朝" w:cs="ＭＳ 明朝" w:hint="eastAsia"/>
          <w:kern w:val="0"/>
        </w:rPr>
        <w:t>６</w:t>
      </w:r>
      <w:r w:rsidR="00DD1505" w:rsidRPr="0087760C">
        <w:rPr>
          <w:rFonts w:ascii="ＭＳ 明朝" w:hAnsi="ＭＳ 明朝" w:cs="ＭＳ 明朝" w:hint="eastAsia"/>
          <w:kern w:val="0"/>
          <w:lang w:eastAsia="zh-CN"/>
        </w:rPr>
        <w:t>条関係）</w:t>
      </w:r>
    </w:p>
    <w:p w:rsidR="002B64BA" w:rsidRPr="0087760C" w:rsidRDefault="00FB509F" w:rsidP="006117E9">
      <w:pPr>
        <w:autoSpaceDE w:val="0"/>
        <w:autoSpaceDN w:val="0"/>
        <w:adjustRightInd w:val="0"/>
        <w:spacing w:line="487" w:lineRule="exact"/>
        <w:jc w:val="right"/>
        <w:rPr>
          <w:rFonts w:ascii="ＭＳ 明朝" w:cs="Times New Roman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963F01" w:rsidRPr="0087760C">
        <w:rPr>
          <w:rFonts w:ascii="ＭＳ 明朝" w:hAnsi="ＭＳ 明朝" w:cs="ＭＳ 明朝" w:hint="eastAsia"/>
          <w:kern w:val="0"/>
          <w:lang w:eastAsia="zh-CN"/>
        </w:rPr>
        <w:t xml:space="preserve">　　年　　月　　日</w:t>
      </w:r>
    </w:p>
    <w:p w:rsidR="002B64BA" w:rsidRPr="0087760C" w:rsidRDefault="002B64BA" w:rsidP="006117E9">
      <w:pPr>
        <w:autoSpaceDE w:val="0"/>
        <w:autoSpaceDN w:val="0"/>
        <w:adjustRightInd w:val="0"/>
        <w:spacing w:line="487" w:lineRule="exact"/>
        <w:jc w:val="right"/>
        <w:rPr>
          <w:rFonts w:ascii="ＭＳ 明朝" w:cs="Times New Roman"/>
          <w:kern w:val="0"/>
          <w:lang w:eastAsia="zh-CN"/>
        </w:rPr>
      </w:pPr>
    </w:p>
    <w:p w:rsidR="002B64BA" w:rsidRPr="0087760C" w:rsidRDefault="00DD1505" w:rsidP="006117E9">
      <w:pPr>
        <w:autoSpaceDE w:val="0"/>
        <w:autoSpaceDN w:val="0"/>
        <w:adjustRightInd w:val="0"/>
        <w:spacing w:line="487" w:lineRule="exact"/>
        <w:jc w:val="center"/>
        <w:rPr>
          <w:rFonts w:ascii="ＭＳ 明朝" w:cs="Times New Roman"/>
          <w:kern w:val="0"/>
          <w:lang w:eastAsia="zh-TW"/>
        </w:rPr>
      </w:pPr>
      <w:r w:rsidRPr="0087760C">
        <w:rPr>
          <w:rFonts w:ascii="ＭＳ 明朝" w:hAnsi="ＭＳ 明朝" w:cs="ＭＳ 明朝" w:hint="eastAsia"/>
          <w:kern w:val="0"/>
          <w:lang w:eastAsia="zh-TW"/>
        </w:rPr>
        <w:t>妙高市</w:t>
      </w:r>
      <w:r w:rsidR="00775A6A">
        <w:rPr>
          <w:rFonts w:ascii="ＭＳ 明朝" w:hAnsi="ＭＳ 明朝" w:cs="ＭＳ 明朝" w:hint="eastAsia"/>
          <w:kern w:val="0"/>
        </w:rPr>
        <w:t>家族と環境にやさしい</w:t>
      </w:r>
      <w:r w:rsidRPr="0087760C">
        <w:rPr>
          <w:rFonts w:ascii="ＭＳ 明朝" w:hAnsi="ＭＳ 明朝" w:cs="ＭＳ 明朝" w:hint="eastAsia"/>
          <w:kern w:val="0"/>
          <w:lang w:eastAsia="zh-TW"/>
        </w:rPr>
        <w:t>住宅取得</w:t>
      </w:r>
      <w:r w:rsidR="00444EC1" w:rsidRPr="0087760C">
        <w:rPr>
          <w:rFonts w:ascii="ＭＳ 明朝" w:hAnsi="ＭＳ 明朝" w:cs="ＭＳ 明朝" w:hint="eastAsia"/>
          <w:kern w:val="0"/>
          <w:lang w:eastAsia="zh-CN"/>
        </w:rPr>
        <w:t>等</w:t>
      </w:r>
      <w:r w:rsidR="00A27483" w:rsidRPr="0087760C">
        <w:rPr>
          <w:rFonts w:ascii="ＭＳ 明朝" w:hAnsi="ＭＳ 明朝" w:cs="ＭＳ 明朝" w:hint="eastAsia"/>
          <w:kern w:val="0"/>
          <w:lang w:eastAsia="zh-CN"/>
        </w:rPr>
        <w:t>支援事業</w:t>
      </w:r>
      <w:r w:rsidRPr="0087760C">
        <w:rPr>
          <w:rFonts w:ascii="ＭＳ 明朝" w:hAnsi="ＭＳ 明朝" w:cs="ＭＳ 明朝" w:hint="eastAsia"/>
          <w:kern w:val="0"/>
          <w:lang w:eastAsia="zh-TW"/>
        </w:rPr>
        <w:t>補助金変更承認申請書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left="220" w:hanging="220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kern w:val="0"/>
        </w:rPr>
        <w:t xml:space="preserve">妙高市長　</w:t>
      </w:r>
      <w:r w:rsidR="00322849" w:rsidRPr="0087760C">
        <w:rPr>
          <w:rFonts w:ascii="ＭＳ 明朝" w:hAnsi="ＭＳ 明朝" w:cs="ＭＳ 明朝" w:hint="eastAsia"/>
          <w:kern w:val="0"/>
        </w:rPr>
        <w:t>宛て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left="220" w:firstLine="3466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kern w:val="0"/>
        </w:rPr>
        <w:t>申請者　　〒　　　－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left="220" w:firstLine="4600"/>
        <w:rPr>
          <w:rFonts w:ascii="ＭＳ 明朝" w:cs="Times New Roman"/>
          <w:kern w:val="0"/>
          <w:lang w:eastAsia="zh-TW"/>
        </w:rPr>
      </w:pPr>
      <w:r w:rsidRPr="0087760C">
        <w:rPr>
          <w:rFonts w:ascii="ＭＳ 明朝" w:hAnsi="ＭＳ 明朝" w:cs="ＭＳ 明朝" w:hint="eastAsia"/>
          <w:spacing w:val="275"/>
          <w:kern w:val="0"/>
          <w:lang w:eastAsia="zh-TW"/>
        </w:rPr>
        <w:t>住</w:t>
      </w:r>
      <w:r w:rsidRPr="0087760C">
        <w:rPr>
          <w:rFonts w:ascii="ＭＳ 明朝" w:hAnsi="ＭＳ 明朝" w:cs="ＭＳ 明朝" w:hint="eastAsia"/>
          <w:kern w:val="0"/>
          <w:lang w:eastAsia="zh-TW"/>
        </w:rPr>
        <w:t>所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firstLineChars="627" w:firstLine="4812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spacing w:val="275"/>
          <w:kern w:val="0"/>
        </w:rPr>
        <w:t>氏</w:t>
      </w:r>
      <w:r w:rsidRPr="0087760C">
        <w:rPr>
          <w:rFonts w:ascii="ＭＳ 明朝" w:hAnsi="ＭＳ 明朝" w:cs="ＭＳ 明朝" w:hint="eastAsia"/>
          <w:kern w:val="0"/>
        </w:rPr>
        <w:t xml:space="preserve">名　　　　　　　　　　　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firstLineChars="1897" w:firstLine="4809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spacing w:val="18"/>
          <w:kern w:val="0"/>
          <w:lang w:eastAsia="zh-TW"/>
        </w:rPr>
        <w:t>生年月</w:t>
      </w:r>
      <w:r w:rsidRPr="0087760C">
        <w:rPr>
          <w:rFonts w:ascii="ＭＳ 明朝" w:hAnsi="ＭＳ 明朝" w:cs="ＭＳ 明朝" w:hint="eastAsia"/>
          <w:spacing w:val="1"/>
          <w:kern w:val="0"/>
          <w:lang w:eastAsia="zh-TW"/>
        </w:rPr>
        <w:t>日</w:t>
      </w:r>
      <w:r w:rsidR="00E477BE" w:rsidRPr="0087760C">
        <w:rPr>
          <w:rFonts w:ascii="ＭＳ 明朝" w:hAnsi="ＭＳ 明朝" w:cs="ＭＳ 明朝" w:hint="eastAsia"/>
          <w:kern w:val="0"/>
        </w:rPr>
        <w:t xml:space="preserve">　　　　年　　月　　日</w:t>
      </w:r>
      <w:r w:rsidRPr="0087760C">
        <w:rPr>
          <w:rFonts w:ascii="ＭＳ 明朝" w:hAnsi="ＭＳ 明朝" w:cs="ＭＳ 明朝" w:hint="eastAsia"/>
          <w:kern w:val="0"/>
        </w:rPr>
        <w:t>（　　　歳）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firstLineChars="1897" w:firstLine="4809"/>
        <w:rPr>
          <w:rFonts w:ascii="ＭＳ 明朝" w:cs="Times New Roman"/>
          <w:kern w:val="0"/>
          <w:lang w:eastAsia="zh-TW"/>
        </w:rPr>
      </w:pPr>
      <w:r w:rsidRPr="0087760C">
        <w:rPr>
          <w:rFonts w:ascii="ＭＳ 明朝" w:hAnsi="ＭＳ 明朝" w:cs="ＭＳ 明朝" w:hint="eastAsia"/>
          <w:spacing w:val="18"/>
          <w:kern w:val="0"/>
          <w:lang w:eastAsia="zh-TW"/>
        </w:rPr>
        <w:t>電話番</w:t>
      </w:r>
      <w:r w:rsidRPr="0087760C">
        <w:rPr>
          <w:rFonts w:ascii="ＭＳ 明朝" w:hAnsi="ＭＳ 明朝" w:cs="ＭＳ 明朝" w:hint="eastAsia"/>
          <w:spacing w:val="1"/>
          <w:kern w:val="0"/>
          <w:lang w:eastAsia="zh-TW"/>
        </w:rPr>
        <w:t>号</w:t>
      </w:r>
      <w:r w:rsidRPr="0087760C">
        <w:rPr>
          <w:rFonts w:ascii="ＭＳ 明朝" w:hAnsi="ＭＳ 明朝" w:cs="ＭＳ 明朝" w:hint="eastAsia"/>
          <w:kern w:val="0"/>
          <w:lang w:eastAsia="zh-TW"/>
        </w:rPr>
        <w:t xml:space="preserve">　　　　　－　　　－</w:t>
      </w:r>
    </w:p>
    <w:p w:rsidR="002B64BA" w:rsidRPr="0087760C" w:rsidRDefault="002B64BA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  <w:lang w:eastAsia="zh-TW"/>
        </w:rPr>
      </w:pPr>
    </w:p>
    <w:p w:rsidR="002B64BA" w:rsidRPr="0087760C" w:rsidRDefault="00963F01" w:rsidP="00BC2B25">
      <w:pPr>
        <w:autoSpaceDE w:val="0"/>
        <w:autoSpaceDN w:val="0"/>
        <w:adjustRightInd w:val="0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kern w:val="0"/>
          <w:lang w:eastAsia="zh-TW"/>
        </w:rPr>
        <w:t xml:space="preserve">　</w:t>
      </w:r>
      <w:r w:rsidR="00FB509F">
        <w:rPr>
          <w:rFonts w:ascii="ＭＳ 明朝" w:hAnsi="ＭＳ 明朝" w:cs="ＭＳ 明朝" w:hint="eastAsia"/>
          <w:kern w:val="0"/>
        </w:rPr>
        <w:t xml:space="preserve">令和　　</w:t>
      </w:r>
      <w:r w:rsidR="008E237A" w:rsidRPr="0087760C">
        <w:rPr>
          <w:rFonts w:ascii="ＭＳ 明朝" w:hAnsi="ＭＳ 明朝" w:cs="ＭＳ 明朝" w:hint="eastAsia"/>
          <w:kern w:val="0"/>
        </w:rPr>
        <w:t>年　　月　　日付け、</w:t>
      </w:r>
      <w:r w:rsidR="00FB509F">
        <w:rPr>
          <w:rFonts w:ascii="ＭＳ 明朝" w:hAnsi="ＭＳ 明朝" w:cs="ＭＳ 明朝" w:hint="eastAsia"/>
          <w:kern w:val="0"/>
        </w:rPr>
        <w:t>地</w:t>
      </w:r>
      <w:r w:rsidRPr="0087760C">
        <w:rPr>
          <w:rFonts w:ascii="ＭＳ 明朝" w:hAnsi="ＭＳ 明朝" w:cs="ＭＳ 明朝" w:hint="eastAsia"/>
          <w:kern w:val="0"/>
        </w:rPr>
        <w:t>第　　　　　号で交付決定のあった、</w:t>
      </w:r>
      <w:r w:rsidR="00FB509F">
        <w:rPr>
          <w:rFonts w:ascii="ＭＳ 明朝" w:hAnsi="ＭＳ 明朝" w:cs="ＭＳ 明朝" w:hint="eastAsia"/>
          <w:kern w:val="0"/>
        </w:rPr>
        <w:t>令和６</w:t>
      </w:r>
      <w:bookmarkStart w:id="0" w:name="_GoBack"/>
      <w:bookmarkEnd w:id="0"/>
      <w:r w:rsidRPr="0087760C">
        <w:rPr>
          <w:rFonts w:ascii="ＭＳ 明朝" w:hAnsi="ＭＳ 明朝" w:cs="ＭＳ 明朝" w:hint="eastAsia"/>
          <w:kern w:val="0"/>
        </w:rPr>
        <w:t>年度妙高市</w:t>
      </w:r>
      <w:r w:rsidR="00775A6A">
        <w:rPr>
          <w:rFonts w:ascii="ＭＳ 明朝" w:hAnsi="ＭＳ 明朝" w:cs="ＭＳ 明朝" w:hint="eastAsia"/>
          <w:kern w:val="0"/>
        </w:rPr>
        <w:t>家族と環境にやさしい</w:t>
      </w:r>
      <w:r w:rsidRPr="0087760C">
        <w:rPr>
          <w:rFonts w:ascii="ＭＳ 明朝" w:hAnsi="ＭＳ 明朝" w:cs="ＭＳ 明朝" w:hint="eastAsia"/>
          <w:kern w:val="0"/>
        </w:rPr>
        <w:t>住宅取得</w:t>
      </w:r>
      <w:r w:rsidR="00444EC1" w:rsidRPr="0087760C">
        <w:rPr>
          <w:rFonts w:ascii="ＭＳ 明朝" w:hAnsi="ＭＳ 明朝" w:cs="ＭＳ 明朝" w:hint="eastAsia"/>
          <w:kern w:val="0"/>
        </w:rPr>
        <w:t>等</w:t>
      </w:r>
      <w:r w:rsidRPr="0087760C">
        <w:rPr>
          <w:rFonts w:ascii="ＭＳ 明朝" w:hAnsi="ＭＳ 明朝" w:cs="ＭＳ 明朝" w:hint="eastAsia"/>
          <w:kern w:val="0"/>
        </w:rPr>
        <w:t>支援事業補助金について、次のとおり変更したいので、関係書類を添えて申請します。</w:t>
      </w:r>
    </w:p>
    <w:p w:rsidR="00963F01" w:rsidRPr="0087760C" w:rsidRDefault="00963F01" w:rsidP="00BC2B25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B53EDD" w:rsidRPr="00D50E1C" w:rsidTr="00BC2B25">
        <w:trPr>
          <w:trHeight w:val="567"/>
        </w:trPr>
        <w:tc>
          <w:tcPr>
            <w:tcW w:w="1843" w:type="dxa"/>
            <w:vAlign w:val="center"/>
          </w:tcPr>
          <w:p w:rsidR="00B53EDD" w:rsidRPr="00D50E1C" w:rsidRDefault="00B53EDD" w:rsidP="00BC2B25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D50E1C">
              <w:rPr>
                <w:rFonts w:ascii="ＭＳ 明朝" w:hAnsi="ＭＳ 明朝" w:cs="ＭＳ 明朝" w:hint="eastAsia"/>
                <w:kern w:val="0"/>
              </w:rPr>
              <w:t>取得の別</w:t>
            </w:r>
          </w:p>
        </w:tc>
        <w:tc>
          <w:tcPr>
            <w:tcW w:w="7513" w:type="dxa"/>
            <w:vAlign w:val="center"/>
          </w:tcPr>
          <w:p w:rsidR="006E3F8C" w:rsidRPr="00D50E1C" w:rsidRDefault="00B53EDD" w:rsidP="00BC2B25">
            <w:pPr>
              <w:autoSpaceDE w:val="0"/>
              <w:autoSpaceDN w:val="0"/>
              <w:adjustRightInd w:val="0"/>
              <w:rPr>
                <w:rFonts w:ascii="ＭＳ 明朝" w:eastAsia="PMingLiU" w:hAnsi="ＭＳ 明朝" w:cs="ＭＳ 明朝"/>
                <w:kern w:val="0"/>
                <w:lang w:eastAsia="zh-TW"/>
              </w:rPr>
            </w:pPr>
            <w:r w:rsidRPr="00D50E1C">
              <w:rPr>
                <w:rFonts w:ascii="ＭＳ 明朝" w:hAnsi="ＭＳ 明朝" w:cs="ＭＳ 明朝" w:hint="eastAsia"/>
                <w:kern w:val="0"/>
                <w:lang w:eastAsia="zh-TW"/>
              </w:rPr>
              <w:t>□新築住宅</w:t>
            </w:r>
            <w:r w:rsidR="00444EC1" w:rsidRPr="00D50E1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6E3F8C" w:rsidRPr="00D50E1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D50E1C">
              <w:rPr>
                <w:rFonts w:ascii="ＭＳ 明朝" w:hAnsi="ＭＳ 明朝" w:cs="ＭＳ 明朝" w:hint="eastAsia"/>
                <w:kern w:val="0"/>
                <w:lang w:eastAsia="zh-TW"/>
              </w:rPr>
              <w:t>□建売住宅</w:t>
            </w:r>
            <w:r w:rsidR="006E3F8C" w:rsidRPr="00D50E1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44EC1" w:rsidRPr="00D50E1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D50E1C">
              <w:rPr>
                <w:rFonts w:ascii="ＭＳ 明朝" w:hAnsi="ＭＳ 明朝" w:cs="ＭＳ 明朝" w:hint="eastAsia"/>
                <w:kern w:val="0"/>
                <w:lang w:eastAsia="zh-TW"/>
              </w:rPr>
              <w:t>□中古住宅</w:t>
            </w:r>
            <w:r w:rsidR="006E3F8C" w:rsidRPr="00D50E1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44EC1" w:rsidRPr="00D50E1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D50E1C">
              <w:rPr>
                <w:rFonts w:ascii="ＭＳ 明朝" w:hAnsi="ＭＳ 明朝" w:cs="ＭＳ 明朝" w:hint="eastAsia"/>
                <w:kern w:val="0"/>
                <w:lang w:eastAsia="zh-TW"/>
              </w:rPr>
              <w:t>□土地</w:t>
            </w:r>
            <w:r w:rsidR="006E3F8C" w:rsidRPr="00D50E1C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6E3F8C" w:rsidRPr="00D50E1C">
              <w:rPr>
                <w:rFonts w:ascii="ＭＳ 明朝" w:hAnsi="ＭＳ 明朝" w:cs="ＭＳ 明朝" w:hint="eastAsia"/>
                <w:kern w:val="0"/>
                <w:lang w:eastAsia="zh-TW"/>
              </w:rPr>
              <w:t>□</w:t>
            </w:r>
            <w:r w:rsidR="006E3F8C" w:rsidRPr="00D50E1C">
              <w:rPr>
                <w:rFonts w:ascii="ＭＳ 明朝" w:hAnsi="ＭＳ 明朝" w:cs="ＭＳ 明朝" w:hint="eastAsia"/>
                <w:kern w:val="0"/>
              </w:rPr>
              <w:t>増・改築等</w:t>
            </w:r>
          </w:p>
          <w:p w:rsidR="00B53EDD" w:rsidRPr="00D50E1C" w:rsidRDefault="006E3F8C" w:rsidP="00BC2B25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D50E1C">
              <w:rPr>
                <w:rFonts w:ascii="ＭＳ 明朝" w:hAnsi="ＭＳ 明朝" w:cs="ＭＳ 明朝" w:hint="eastAsia"/>
                <w:kern w:val="0"/>
              </w:rPr>
              <w:t>□家財道具の処分等</w:t>
            </w:r>
          </w:p>
        </w:tc>
      </w:tr>
      <w:tr w:rsidR="00B53EDD" w:rsidRPr="00D50E1C" w:rsidTr="00BC2B25">
        <w:trPr>
          <w:trHeight w:val="567"/>
        </w:trPr>
        <w:tc>
          <w:tcPr>
            <w:tcW w:w="1843" w:type="dxa"/>
          </w:tcPr>
          <w:p w:rsidR="00B53EDD" w:rsidRPr="00D50E1C" w:rsidRDefault="00B53EDD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  <w:lang w:eastAsia="zh-TW"/>
              </w:rPr>
            </w:pPr>
            <w:r w:rsidRPr="00D50E1C">
              <w:rPr>
                <w:rFonts w:ascii="ＭＳ 明朝" w:hAnsi="ＭＳ 明朝" w:cs="ＭＳ 明朝" w:hint="eastAsia"/>
                <w:kern w:val="0"/>
              </w:rPr>
              <w:t>既交付決定額</w:t>
            </w:r>
          </w:p>
        </w:tc>
        <w:tc>
          <w:tcPr>
            <w:tcW w:w="7513" w:type="dxa"/>
          </w:tcPr>
          <w:p w:rsidR="00B53EDD" w:rsidRPr="00D50E1C" w:rsidRDefault="00B53EDD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  <w:r w:rsidRPr="00D50E1C">
              <w:rPr>
                <w:rFonts w:ascii="ＭＳ 明朝" w:hAnsi="ＭＳ 明朝" w:cs="ＭＳ 明朝" w:hint="eastAsia"/>
                <w:kern w:val="0"/>
              </w:rPr>
              <w:t xml:space="preserve">　　　　　　　　　　円</w:t>
            </w:r>
          </w:p>
        </w:tc>
      </w:tr>
      <w:tr w:rsidR="00B53EDD" w:rsidRPr="00D50E1C" w:rsidTr="006E3F8C">
        <w:trPr>
          <w:trHeight w:val="1970"/>
        </w:trPr>
        <w:tc>
          <w:tcPr>
            <w:tcW w:w="1843" w:type="dxa"/>
            <w:vAlign w:val="center"/>
          </w:tcPr>
          <w:p w:rsidR="00B53EDD" w:rsidRPr="00D50E1C" w:rsidRDefault="00B53EDD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  <w:r w:rsidRPr="00D50E1C">
              <w:rPr>
                <w:rFonts w:ascii="ＭＳ 明朝" w:hAnsi="ＭＳ 明朝" w:cs="ＭＳ 明朝" w:hint="eastAsia"/>
                <w:kern w:val="0"/>
              </w:rPr>
              <w:t>変更事項</w:t>
            </w:r>
          </w:p>
        </w:tc>
        <w:tc>
          <w:tcPr>
            <w:tcW w:w="7513" w:type="dxa"/>
          </w:tcPr>
          <w:p w:rsidR="002B64BA" w:rsidRPr="00D50E1C" w:rsidRDefault="002B64BA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  <w:p w:rsidR="002B64BA" w:rsidRPr="00D50E1C" w:rsidRDefault="002B64BA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  <w:p w:rsidR="002B64BA" w:rsidRPr="00D50E1C" w:rsidRDefault="002B64BA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  <w:p w:rsidR="00B53EDD" w:rsidRPr="00D50E1C" w:rsidRDefault="00B53EDD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</w:p>
        </w:tc>
      </w:tr>
    </w:tbl>
    <w:p w:rsidR="002B64BA" w:rsidRPr="0087760C" w:rsidRDefault="00FC4C11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kern w:val="0"/>
        </w:rPr>
        <w:t>関係書類</w:t>
      </w:r>
    </w:p>
    <w:p w:rsidR="002B64BA" w:rsidRPr="0087760C" w:rsidRDefault="00526741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kern w:val="0"/>
        </w:rPr>
        <w:t xml:space="preserve">　変更に係る資料（変更契約書</w:t>
      </w:r>
      <w:r w:rsidR="00FC4C11" w:rsidRPr="0087760C">
        <w:rPr>
          <w:rFonts w:ascii="ＭＳ 明朝" w:hAnsi="ＭＳ 明朝" w:cs="ＭＳ 明朝" w:hint="eastAsia"/>
          <w:kern w:val="0"/>
        </w:rPr>
        <w:t>、図面等）</w:t>
      </w:r>
    </w:p>
    <w:sectPr w:rsidR="002B64BA" w:rsidRPr="0087760C" w:rsidSect="00924675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D2" w:rsidRDefault="001A3C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3CD2" w:rsidRDefault="001A3C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D2" w:rsidRDefault="001A3C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3CD2" w:rsidRDefault="001A3C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9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0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22"/>
    <w:rsid w:val="00000EB7"/>
    <w:rsid w:val="00013443"/>
    <w:rsid w:val="000261B9"/>
    <w:rsid w:val="00040137"/>
    <w:rsid w:val="00084642"/>
    <w:rsid w:val="00092835"/>
    <w:rsid w:val="00094E70"/>
    <w:rsid w:val="00095082"/>
    <w:rsid w:val="000953ED"/>
    <w:rsid w:val="000958D5"/>
    <w:rsid w:val="000B3BDE"/>
    <w:rsid w:val="000D71AE"/>
    <w:rsid w:val="000E12B3"/>
    <w:rsid w:val="000E7431"/>
    <w:rsid w:val="00111469"/>
    <w:rsid w:val="001247D7"/>
    <w:rsid w:val="0014400C"/>
    <w:rsid w:val="00150AA0"/>
    <w:rsid w:val="001514D7"/>
    <w:rsid w:val="00171A52"/>
    <w:rsid w:val="001A3CD2"/>
    <w:rsid w:val="001C2973"/>
    <w:rsid w:val="001C2FF9"/>
    <w:rsid w:val="001C54DB"/>
    <w:rsid w:val="001C76A7"/>
    <w:rsid w:val="001D2BC3"/>
    <w:rsid w:val="001E2A2D"/>
    <w:rsid w:val="001E7866"/>
    <w:rsid w:val="001F0470"/>
    <w:rsid w:val="001F5259"/>
    <w:rsid w:val="00205BEF"/>
    <w:rsid w:val="00214D6A"/>
    <w:rsid w:val="002201A8"/>
    <w:rsid w:val="00221200"/>
    <w:rsid w:val="002217B6"/>
    <w:rsid w:val="00237E5A"/>
    <w:rsid w:val="00243AAC"/>
    <w:rsid w:val="00247A7E"/>
    <w:rsid w:val="00252743"/>
    <w:rsid w:val="002543C8"/>
    <w:rsid w:val="00267EB6"/>
    <w:rsid w:val="00291B64"/>
    <w:rsid w:val="002A17E5"/>
    <w:rsid w:val="002B456A"/>
    <w:rsid w:val="002B64BA"/>
    <w:rsid w:val="002C0FDE"/>
    <w:rsid w:val="002D6614"/>
    <w:rsid w:val="002F0D5A"/>
    <w:rsid w:val="002F151B"/>
    <w:rsid w:val="002F306E"/>
    <w:rsid w:val="00306D68"/>
    <w:rsid w:val="00312AF1"/>
    <w:rsid w:val="00312BC7"/>
    <w:rsid w:val="00322849"/>
    <w:rsid w:val="00324FBC"/>
    <w:rsid w:val="00341F65"/>
    <w:rsid w:val="003564D7"/>
    <w:rsid w:val="0035794F"/>
    <w:rsid w:val="00377591"/>
    <w:rsid w:val="00386286"/>
    <w:rsid w:val="00395D2C"/>
    <w:rsid w:val="00395DAB"/>
    <w:rsid w:val="003A3D83"/>
    <w:rsid w:val="003B01B3"/>
    <w:rsid w:val="003D102F"/>
    <w:rsid w:val="003D12FE"/>
    <w:rsid w:val="003D2F41"/>
    <w:rsid w:val="003F40DF"/>
    <w:rsid w:val="0042175D"/>
    <w:rsid w:val="00430ECA"/>
    <w:rsid w:val="00435F2D"/>
    <w:rsid w:val="004429CD"/>
    <w:rsid w:val="00444EC1"/>
    <w:rsid w:val="00447EBF"/>
    <w:rsid w:val="00454B9B"/>
    <w:rsid w:val="00462356"/>
    <w:rsid w:val="004775B7"/>
    <w:rsid w:val="004843E4"/>
    <w:rsid w:val="004A25AB"/>
    <w:rsid w:val="004A353A"/>
    <w:rsid w:val="004B670C"/>
    <w:rsid w:val="004D0C2F"/>
    <w:rsid w:val="004F2176"/>
    <w:rsid w:val="004F5067"/>
    <w:rsid w:val="00523643"/>
    <w:rsid w:val="00526741"/>
    <w:rsid w:val="00560EFF"/>
    <w:rsid w:val="00561F4C"/>
    <w:rsid w:val="0056461C"/>
    <w:rsid w:val="00571538"/>
    <w:rsid w:val="00573650"/>
    <w:rsid w:val="005802C2"/>
    <w:rsid w:val="0058227D"/>
    <w:rsid w:val="00585FE9"/>
    <w:rsid w:val="005B229E"/>
    <w:rsid w:val="005E0DE3"/>
    <w:rsid w:val="005E430A"/>
    <w:rsid w:val="005F782A"/>
    <w:rsid w:val="006056AE"/>
    <w:rsid w:val="006117E9"/>
    <w:rsid w:val="0061702D"/>
    <w:rsid w:val="0062204E"/>
    <w:rsid w:val="0063666B"/>
    <w:rsid w:val="00670852"/>
    <w:rsid w:val="00674B13"/>
    <w:rsid w:val="00680948"/>
    <w:rsid w:val="006920D9"/>
    <w:rsid w:val="006958BA"/>
    <w:rsid w:val="0069615C"/>
    <w:rsid w:val="006A580F"/>
    <w:rsid w:val="006C4AC6"/>
    <w:rsid w:val="006E3B7F"/>
    <w:rsid w:val="006E3F8C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64111"/>
    <w:rsid w:val="00775233"/>
    <w:rsid w:val="00775A6A"/>
    <w:rsid w:val="00780F85"/>
    <w:rsid w:val="00797A6C"/>
    <w:rsid w:val="007A5B1A"/>
    <w:rsid w:val="007C6D80"/>
    <w:rsid w:val="007D3BB8"/>
    <w:rsid w:val="00800257"/>
    <w:rsid w:val="00804D8A"/>
    <w:rsid w:val="0080586D"/>
    <w:rsid w:val="00813531"/>
    <w:rsid w:val="00813828"/>
    <w:rsid w:val="00817422"/>
    <w:rsid w:val="00822BBE"/>
    <w:rsid w:val="0083570D"/>
    <w:rsid w:val="00846BF9"/>
    <w:rsid w:val="00870D43"/>
    <w:rsid w:val="00876477"/>
    <w:rsid w:val="0087760C"/>
    <w:rsid w:val="00884694"/>
    <w:rsid w:val="008907A5"/>
    <w:rsid w:val="008C1BA6"/>
    <w:rsid w:val="008D1982"/>
    <w:rsid w:val="008E1AA8"/>
    <w:rsid w:val="008E237A"/>
    <w:rsid w:val="008E23C1"/>
    <w:rsid w:val="00924675"/>
    <w:rsid w:val="0094304A"/>
    <w:rsid w:val="009452A8"/>
    <w:rsid w:val="00963F01"/>
    <w:rsid w:val="0097644F"/>
    <w:rsid w:val="009850BA"/>
    <w:rsid w:val="009916CA"/>
    <w:rsid w:val="00994495"/>
    <w:rsid w:val="009C320D"/>
    <w:rsid w:val="009E612B"/>
    <w:rsid w:val="009F3ED2"/>
    <w:rsid w:val="00A0034E"/>
    <w:rsid w:val="00A05244"/>
    <w:rsid w:val="00A12DBF"/>
    <w:rsid w:val="00A27483"/>
    <w:rsid w:val="00A300BC"/>
    <w:rsid w:val="00A67AF0"/>
    <w:rsid w:val="00A96575"/>
    <w:rsid w:val="00AA0EA0"/>
    <w:rsid w:val="00AD536D"/>
    <w:rsid w:val="00AE2FFD"/>
    <w:rsid w:val="00AF1A67"/>
    <w:rsid w:val="00AF685F"/>
    <w:rsid w:val="00B0020E"/>
    <w:rsid w:val="00B07902"/>
    <w:rsid w:val="00B13F60"/>
    <w:rsid w:val="00B15D3B"/>
    <w:rsid w:val="00B17A0E"/>
    <w:rsid w:val="00B22402"/>
    <w:rsid w:val="00B30C01"/>
    <w:rsid w:val="00B41565"/>
    <w:rsid w:val="00B53EDD"/>
    <w:rsid w:val="00B7677B"/>
    <w:rsid w:val="00B86732"/>
    <w:rsid w:val="00BA6BDE"/>
    <w:rsid w:val="00BA6F05"/>
    <w:rsid w:val="00BB46AF"/>
    <w:rsid w:val="00BC2B25"/>
    <w:rsid w:val="00BD7D9E"/>
    <w:rsid w:val="00BF2C41"/>
    <w:rsid w:val="00C01ED3"/>
    <w:rsid w:val="00C32676"/>
    <w:rsid w:val="00C45451"/>
    <w:rsid w:val="00C51089"/>
    <w:rsid w:val="00C54CD7"/>
    <w:rsid w:val="00C60575"/>
    <w:rsid w:val="00C937A9"/>
    <w:rsid w:val="00CA4906"/>
    <w:rsid w:val="00CC1A5F"/>
    <w:rsid w:val="00CD0B20"/>
    <w:rsid w:val="00CE6D90"/>
    <w:rsid w:val="00D00908"/>
    <w:rsid w:val="00D20B0C"/>
    <w:rsid w:val="00D43369"/>
    <w:rsid w:val="00D43E1D"/>
    <w:rsid w:val="00D46DA1"/>
    <w:rsid w:val="00D50E1C"/>
    <w:rsid w:val="00D52400"/>
    <w:rsid w:val="00D53EB3"/>
    <w:rsid w:val="00D55E4B"/>
    <w:rsid w:val="00D62445"/>
    <w:rsid w:val="00D80701"/>
    <w:rsid w:val="00D90CFC"/>
    <w:rsid w:val="00D94F1D"/>
    <w:rsid w:val="00D95B3E"/>
    <w:rsid w:val="00DA2016"/>
    <w:rsid w:val="00DA7920"/>
    <w:rsid w:val="00DB2E00"/>
    <w:rsid w:val="00DB6F4D"/>
    <w:rsid w:val="00DC637F"/>
    <w:rsid w:val="00DD1505"/>
    <w:rsid w:val="00DD20CC"/>
    <w:rsid w:val="00DE1223"/>
    <w:rsid w:val="00DF2A6A"/>
    <w:rsid w:val="00DF6988"/>
    <w:rsid w:val="00E10678"/>
    <w:rsid w:val="00E40BB5"/>
    <w:rsid w:val="00E477BE"/>
    <w:rsid w:val="00E539AD"/>
    <w:rsid w:val="00E563D3"/>
    <w:rsid w:val="00E71B5B"/>
    <w:rsid w:val="00E967F9"/>
    <w:rsid w:val="00F20646"/>
    <w:rsid w:val="00F23C52"/>
    <w:rsid w:val="00F357B5"/>
    <w:rsid w:val="00F505D6"/>
    <w:rsid w:val="00F66F95"/>
    <w:rsid w:val="00FA5C4E"/>
    <w:rsid w:val="00FB509F"/>
    <w:rsid w:val="00FB61CD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7C5729-36EB-41FA-A899-C064D05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9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6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0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46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DEAD1DDA.dotm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subject/>
  <dc:creator>妙高市</dc:creator>
  <cp:keywords/>
  <dc:description/>
  <cp:lastModifiedBy>大野貞治</cp:lastModifiedBy>
  <cp:revision>2</cp:revision>
  <cp:lastPrinted>2023-02-20T07:29:00Z</cp:lastPrinted>
  <dcterms:created xsi:type="dcterms:W3CDTF">2024-04-08T07:17:00Z</dcterms:created>
  <dcterms:modified xsi:type="dcterms:W3CDTF">2024-04-08T07:17:00Z</dcterms:modified>
</cp:coreProperties>
</file>