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A" w:rsidRPr="00A37E77" w:rsidRDefault="00454B9B" w:rsidP="006117E9">
      <w:pPr>
        <w:autoSpaceDE w:val="0"/>
        <w:autoSpaceDN w:val="0"/>
        <w:adjustRightInd w:val="0"/>
        <w:spacing w:line="487" w:lineRule="exact"/>
        <w:rPr>
          <w:rFonts w:ascii="ＭＳ 明朝" w:cs="ＭＳ 明朝"/>
          <w:kern w:val="0"/>
        </w:rPr>
      </w:pPr>
      <w:r w:rsidRPr="00DA2FBC">
        <w:rPr>
          <w:rFonts w:ascii="ＭＳ 明朝" w:hAnsi="ＭＳ 明朝" w:cs="Times New Roman" w:hint="eastAsia"/>
          <w:kern w:val="0"/>
        </w:rPr>
        <w:t>別記</w:t>
      </w:r>
      <w:r w:rsidR="0069615C" w:rsidRPr="00DA2FBC">
        <w:rPr>
          <w:rFonts w:ascii="ＭＳ 明朝" w:hAnsi="ＭＳ 明朝" w:cs="ＭＳ 明朝" w:hint="eastAsia"/>
          <w:kern w:val="0"/>
          <w:lang w:eastAsia="zh-CN"/>
        </w:rPr>
        <w:t>様式第</w:t>
      </w:r>
      <w:r w:rsidR="00A37E77">
        <w:rPr>
          <w:rFonts w:ascii="ＭＳ 明朝" w:hAnsi="ＭＳ 明朝" w:cs="ＭＳ 明朝" w:hint="eastAsia"/>
          <w:kern w:val="0"/>
        </w:rPr>
        <w:t>７</w:t>
      </w:r>
      <w:r w:rsidR="00502D36">
        <w:rPr>
          <w:rFonts w:ascii="ＭＳ 明朝" w:hAnsi="ＭＳ 明朝" w:cs="ＭＳ 明朝" w:hint="eastAsia"/>
          <w:kern w:val="0"/>
          <w:lang w:eastAsia="zh-CN"/>
        </w:rPr>
        <w:t>号（第</w:t>
      </w:r>
      <w:r w:rsidR="00502D36">
        <w:rPr>
          <w:rFonts w:ascii="ＭＳ 明朝" w:hAnsi="ＭＳ 明朝" w:cs="ＭＳ 明朝" w:hint="eastAsia"/>
          <w:kern w:val="0"/>
        </w:rPr>
        <w:t>８</w:t>
      </w:r>
      <w:r w:rsidR="0069615C" w:rsidRPr="00DA2FBC">
        <w:rPr>
          <w:rFonts w:ascii="ＭＳ 明朝" w:hAnsi="ＭＳ 明朝" w:cs="ＭＳ 明朝" w:hint="eastAsia"/>
          <w:kern w:val="0"/>
          <w:lang w:eastAsia="zh-CN"/>
        </w:rPr>
        <w:t>条関係）</w:t>
      </w:r>
    </w:p>
    <w:p w:rsidR="002B64BA" w:rsidRPr="00DA2FBC" w:rsidRDefault="00FB6287" w:rsidP="006117E9">
      <w:pPr>
        <w:autoSpaceDE w:val="0"/>
        <w:autoSpaceDN w:val="0"/>
        <w:adjustRightInd w:val="0"/>
        <w:spacing w:line="487" w:lineRule="exact"/>
        <w:jc w:val="right"/>
        <w:rPr>
          <w:rFonts w:ascii="ＭＳ 明朝" w:cs="Times New Roman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</w:rPr>
        <w:t xml:space="preserve">令和　　</w:t>
      </w:r>
      <w:r w:rsidR="00AD536D" w:rsidRPr="00DA2FBC">
        <w:rPr>
          <w:rFonts w:ascii="ＭＳ 明朝" w:hAnsi="ＭＳ 明朝" w:cs="ＭＳ 明朝" w:hint="eastAsia"/>
          <w:kern w:val="0"/>
          <w:lang w:eastAsia="zh-CN"/>
        </w:rPr>
        <w:t>年　　月　　日</w:t>
      </w:r>
    </w:p>
    <w:p w:rsidR="002B64BA" w:rsidRPr="00DA2FBC" w:rsidRDefault="00AD536D" w:rsidP="006117E9">
      <w:pPr>
        <w:autoSpaceDE w:val="0"/>
        <w:autoSpaceDN w:val="0"/>
        <w:adjustRightInd w:val="0"/>
        <w:spacing w:line="487" w:lineRule="exact"/>
        <w:ind w:left="220" w:hanging="220"/>
        <w:rPr>
          <w:rFonts w:ascii="ＭＳ 明朝" w:cs="Times New Roman"/>
          <w:kern w:val="0"/>
        </w:rPr>
      </w:pPr>
      <w:r w:rsidRPr="00DA2FBC">
        <w:rPr>
          <w:rFonts w:ascii="ＭＳ 明朝" w:hAnsi="ＭＳ 明朝" w:cs="ＭＳ 明朝" w:hint="eastAsia"/>
          <w:kern w:val="0"/>
        </w:rPr>
        <w:t xml:space="preserve">妙高市長　</w:t>
      </w:r>
      <w:r w:rsidR="00322849" w:rsidRPr="00DA2FBC">
        <w:rPr>
          <w:rFonts w:ascii="ＭＳ 明朝" w:hAnsi="ＭＳ 明朝" w:cs="ＭＳ 明朝" w:hint="eastAsia"/>
          <w:kern w:val="0"/>
        </w:rPr>
        <w:t>宛て</w:t>
      </w:r>
    </w:p>
    <w:p w:rsidR="002B64BA" w:rsidRPr="00DA2FBC" w:rsidRDefault="00AD536D" w:rsidP="006117E9">
      <w:pPr>
        <w:autoSpaceDE w:val="0"/>
        <w:autoSpaceDN w:val="0"/>
        <w:adjustRightInd w:val="0"/>
        <w:spacing w:line="487" w:lineRule="exact"/>
        <w:ind w:left="220" w:firstLine="3466"/>
        <w:rPr>
          <w:rFonts w:ascii="ＭＳ 明朝" w:cs="Times New Roman"/>
          <w:kern w:val="0"/>
        </w:rPr>
      </w:pPr>
      <w:r w:rsidRPr="00DA2FBC">
        <w:rPr>
          <w:rFonts w:ascii="ＭＳ 明朝" w:hAnsi="ＭＳ 明朝" w:cs="ＭＳ 明朝" w:hint="eastAsia"/>
          <w:kern w:val="0"/>
        </w:rPr>
        <w:t>申請者　　〒　　　－</w:t>
      </w:r>
    </w:p>
    <w:p w:rsidR="002B64BA" w:rsidRPr="00DA2FBC" w:rsidRDefault="00AD536D" w:rsidP="006117E9">
      <w:pPr>
        <w:autoSpaceDE w:val="0"/>
        <w:autoSpaceDN w:val="0"/>
        <w:adjustRightInd w:val="0"/>
        <w:spacing w:line="487" w:lineRule="exact"/>
        <w:ind w:left="220" w:firstLine="4600"/>
        <w:rPr>
          <w:rFonts w:ascii="ＭＳ 明朝" w:cs="Times New Roman"/>
          <w:kern w:val="0"/>
          <w:lang w:eastAsia="zh-TW"/>
        </w:rPr>
      </w:pPr>
      <w:r w:rsidRPr="00DA2FBC">
        <w:rPr>
          <w:rFonts w:ascii="ＭＳ 明朝" w:hAnsi="ＭＳ 明朝" w:cs="ＭＳ 明朝" w:hint="eastAsia"/>
          <w:spacing w:val="275"/>
          <w:kern w:val="0"/>
          <w:lang w:eastAsia="zh-TW"/>
        </w:rPr>
        <w:t>住</w:t>
      </w:r>
      <w:r w:rsidRPr="00DA2FBC">
        <w:rPr>
          <w:rFonts w:ascii="ＭＳ 明朝" w:hAnsi="ＭＳ 明朝" w:cs="ＭＳ 明朝" w:hint="eastAsia"/>
          <w:kern w:val="0"/>
          <w:lang w:eastAsia="zh-TW"/>
        </w:rPr>
        <w:t>所</w:t>
      </w:r>
    </w:p>
    <w:p w:rsidR="002B64BA" w:rsidRPr="00DA2FBC" w:rsidRDefault="00AD536D" w:rsidP="006117E9">
      <w:pPr>
        <w:autoSpaceDE w:val="0"/>
        <w:autoSpaceDN w:val="0"/>
        <w:adjustRightInd w:val="0"/>
        <w:spacing w:line="487" w:lineRule="exact"/>
        <w:ind w:firstLineChars="627" w:firstLine="4812"/>
        <w:rPr>
          <w:rFonts w:ascii="ＭＳ 明朝" w:cs="Times New Roman"/>
          <w:kern w:val="0"/>
        </w:rPr>
      </w:pPr>
      <w:r w:rsidRPr="00DA2FBC">
        <w:rPr>
          <w:rFonts w:ascii="ＭＳ 明朝" w:hAnsi="ＭＳ 明朝" w:cs="ＭＳ 明朝" w:hint="eastAsia"/>
          <w:spacing w:val="275"/>
          <w:kern w:val="0"/>
        </w:rPr>
        <w:t>氏</w:t>
      </w:r>
      <w:r w:rsidRPr="00DA2FBC">
        <w:rPr>
          <w:rFonts w:ascii="ＭＳ 明朝" w:hAnsi="ＭＳ 明朝" w:cs="ＭＳ 明朝" w:hint="eastAsia"/>
          <w:kern w:val="0"/>
        </w:rPr>
        <w:t xml:space="preserve">名　　　　　　　　　　　</w:t>
      </w:r>
    </w:p>
    <w:p w:rsidR="002B64BA" w:rsidRPr="00DA2FBC" w:rsidRDefault="00AD536D" w:rsidP="006117E9">
      <w:pPr>
        <w:autoSpaceDE w:val="0"/>
        <w:autoSpaceDN w:val="0"/>
        <w:adjustRightInd w:val="0"/>
        <w:spacing w:line="487" w:lineRule="exact"/>
        <w:ind w:firstLineChars="1897" w:firstLine="4809"/>
        <w:rPr>
          <w:rFonts w:ascii="ＭＳ 明朝" w:cs="Times New Roman"/>
          <w:kern w:val="0"/>
        </w:rPr>
      </w:pPr>
      <w:r w:rsidRPr="00DA2FBC">
        <w:rPr>
          <w:rFonts w:ascii="ＭＳ 明朝" w:hAnsi="ＭＳ 明朝" w:cs="ＭＳ 明朝" w:hint="eastAsia"/>
          <w:spacing w:val="18"/>
          <w:kern w:val="0"/>
          <w:lang w:eastAsia="zh-TW"/>
        </w:rPr>
        <w:t>生年月</w:t>
      </w:r>
      <w:r w:rsidRPr="00DA2FBC">
        <w:rPr>
          <w:rFonts w:ascii="ＭＳ 明朝" w:hAnsi="ＭＳ 明朝" w:cs="ＭＳ 明朝" w:hint="eastAsia"/>
          <w:spacing w:val="1"/>
          <w:kern w:val="0"/>
          <w:lang w:eastAsia="zh-TW"/>
        </w:rPr>
        <w:t>日</w:t>
      </w:r>
      <w:r w:rsidR="00454B9B" w:rsidRPr="00DA2FBC">
        <w:rPr>
          <w:rFonts w:ascii="ＭＳ 明朝" w:hAnsi="ＭＳ 明朝" w:cs="ＭＳ 明朝" w:hint="eastAsia"/>
          <w:kern w:val="0"/>
        </w:rPr>
        <w:t xml:space="preserve">　　　　年　　月　　日</w:t>
      </w:r>
      <w:r w:rsidRPr="00DA2FBC">
        <w:rPr>
          <w:rFonts w:ascii="ＭＳ 明朝" w:hAnsi="ＭＳ 明朝" w:cs="ＭＳ 明朝" w:hint="eastAsia"/>
          <w:kern w:val="0"/>
        </w:rPr>
        <w:t>（　　　歳）</w:t>
      </w:r>
    </w:p>
    <w:p w:rsidR="002B64BA" w:rsidRPr="00DA2FBC" w:rsidRDefault="00AD536D" w:rsidP="006117E9">
      <w:pPr>
        <w:autoSpaceDE w:val="0"/>
        <w:autoSpaceDN w:val="0"/>
        <w:adjustRightInd w:val="0"/>
        <w:spacing w:line="487" w:lineRule="exact"/>
        <w:ind w:firstLineChars="1897" w:firstLine="4809"/>
        <w:rPr>
          <w:rFonts w:ascii="ＭＳ 明朝" w:cs="Times New Roman"/>
          <w:kern w:val="0"/>
          <w:lang w:eastAsia="zh-TW"/>
        </w:rPr>
      </w:pPr>
      <w:r w:rsidRPr="00DA2FBC">
        <w:rPr>
          <w:rFonts w:ascii="ＭＳ 明朝" w:hAnsi="ＭＳ 明朝" w:cs="ＭＳ 明朝" w:hint="eastAsia"/>
          <w:spacing w:val="18"/>
          <w:kern w:val="0"/>
          <w:lang w:eastAsia="zh-TW"/>
        </w:rPr>
        <w:t>電話番</w:t>
      </w:r>
      <w:r w:rsidRPr="00DA2FBC">
        <w:rPr>
          <w:rFonts w:ascii="ＭＳ 明朝" w:hAnsi="ＭＳ 明朝" w:cs="ＭＳ 明朝" w:hint="eastAsia"/>
          <w:spacing w:val="1"/>
          <w:kern w:val="0"/>
          <w:lang w:eastAsia="zh-TW"/>
        </w:rPr>
        <w:t>号</w:t>
      </w:r>
      <w:r w:rsidRPr="00DA2FBC">
        <w:rPr>
          <w:rFonts w:ascii="ＭＳ 明朝" w:hAnsi="ＭＳ 明朝" w:cs="ＭＳ 明朝" w:hint="eastAsia"/>
          <w:kern w:val="0"/>
          <w:lang w:eastAsia="zh-TW"/>
        </w:rPr>
        <w:t xml:space="preserve">　　　　　－　　　－</w:t>
      </w:r>
    </w:p>
    <w:p w:rsidR="002B64BA" w:rsidRPr="00DA2FBC" w:rsidRDefault="002B64BA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  <w:lang w:eastAsia="zh-TW"/>
        </w:rPr>
      </w:pPr>
    </w:p>
    <w:p w:rsidR="002B64BA" w:rsidRPr="00DA2FBC" w:rsidRDefault="002B64BA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  <w:lang w:eastAsia="zh-TW"/>
        </w:rPr>
      </w:pPr>
    </w:p>
    <w:p w:rsidR="002B64BA" w:rsidRPr="00DA2FBC" w:rsidRDefault="0069615C" w:rsidP="006117E9">
      <w:pPr>
        <w:autoSpaceDE w:val="0"/>
        <w:autoSpaceDN w:val="0"/>
        <w:adjustRightInd w:val="0"/>
        <w:spacing w:line="487" w:lineRule="exact"/>
        <w:jc w:val="center"/>
        <w:rPr>
          <w:rFonts w:ascii="ＭＳ 明朝" w:cs="Times New Roman"/>
          <w:kern w:val="0"/>
        </w:rPr>
      </w:pPr>
      <w:r w:rsidRPr="00DA2FBC">
        <w:rPr>
          <w:rFonts w:ascii="ＭＳ 明朝" w:hAnsi="ＭＳ 明朝" w:cs="ＭＳ 明朝" w:hint="eastAsia"/>
          <w:kern w:val="0"/>
        </w:rPr>
        <w:t>妙高市</w:t>
      </w:r>
      <w:r w:rsidR="00A37E77">
        <w:rPr>
          <w:rFonts w:ascii="ＭＳ 明朝" w:hAnsi="ＭＳ 明朝" w:cs="ＭＳ 明朝" w:hint="eastAsia"/>
          <w:kern w:val="0"/>
        </w:rPr>
        <w:t>家族と環境にやさしい</w:t>
      </w:r>
      <w:r w:rsidRPr="00DA2FBC">
        <w:rPr>
          <w:rFonts w:ascii="ＭＳ 明朝" w:hAnsi="ＭＳ 明朝" w:cs="ＭＳ 明朝" w:hint="eastAsia"/>
          <w:kern w:val="0"/>
        </w:rPr>
        <w:t>住宅取得</w:t>
      </w:r>
      <w:r w:rsidR="00F20A4D" w:rsidRPr="00DA2FBC">
        <w:rPr>
          <w:rFonts w:ascii="ＭＳ 明朝" w:hAnsi="ＭＳ 明朝" w:cs="ＭＳ 明朝" w:hint="eastAsia"/>
          <w:kern w:val="0"/>
        </w:rPr>
        <w:t>等</w:t>
      </w:r>
      <w:r w:rsidRPr="00DA2FBC">
        <w:rPr>
          <w:rFonts w:ascii="ＭＳ 明朝" w:hAnsi="ＭＳ 明朝" w:cs="ＭＳ 明朝" w:hint="eastAsia"/>
          <w:kern w:val="0"/>
        </w:rPr>
        <w:t>支援事業補助金交付申請取下げ書</w:t>
      </w:r>
    </w:p>
    <w:p w:rsidR="002B64BA" w:rsidRPr="00DA2FBC" w:rsidRDefault="002B64BA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</w:rPr>
      </w:pPr>
    </w:p>
    <w:p w:rsidR="002B64BA" w:rsidRPr="00DA2FBC" w:rsidRDefault="001514D7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</w:rPr>
      </w:pPr>
      <w:r w:rsidRPr="00DA2FBC">
        <w:rPr>
          <w:rFonts w:ascii="ＭＳ 明朝" w:hAnsi="ＭＳ 明朝" w:cs="ＭＳ 明朝" w:hint="eastAsia"/>
          <w:kern w:val="0"/>
        </w:rPr>
        <w:t xml:space="preserve">　</w:t>
      </w:r>
      <w:r w:rsidR="00FB6287">
        <w:rPr>
          <w:rFonts w:ascii="ＭＳ 明朝" w:hAnsi="ＭＳ 明朝" w:cs="ＭＳ 明朝" w:hint="eastAsia"/>
          <w:kern w:val="0"/>
        </w:rPr>
        <w:t xml:space="preserve">令和　　</w:t>
      </w:r>
      <w:r w:rsidRPr="00DA2FBC">
        <w:rPr>
          <w:rFonts w:ascii="ＭＳ 明朝" w:hAnsi="ＭＳ 明朝" w:cs="ＭＳ 明朝" w:hint="eastAsia"/>
          <w:kern w:val="0"/>
        </w:rPr>
        <w:t>年　　月　　日付け、</w:t>
      </w:r>
      <w:r w:rsidR="00FB6287">
        <w:rPr>
          <w:rFonts w:ascii="ＭＳ 明朝" w:hAnsi="ＭＳ 明朝" w:cs="ＭＳ 明朝" w:hint="eastAsia"/>
          <w:kern w:val="0"/>
        </w:rPr>
        <w:t xml:space="preserve">地第　　　　</w:t>
      </w:r>
      <w:r w:rsidR="00AD536D" w:rsidRPr="00DA2FBC">
        <w:rPr>
          <w:rFonts w:ascii="ＭＳ 明朝" w:hAnsi="ＭＳ 明朝" w:cs="ＭＳ 明朝" w:hint="eastAsia"/>
          <w:kern w:val="0"/>
        </w:rPr>
        <w:t>号で交付決定</w:t>
      </w:r>
      <w:r w:rsidR="00454B9B" w:rsidRPr="00DA2FBC">
        <w:rPr>
          <w:rFonts w:ascii="ＭＳ 明朝" w:hAnsi="ＭＳ 明朝" w:cs="ＭＳ 明朝" w:hint="eastAsia"/>
          <w:kern w:val="0"/>
        </w:rPr>
        <w:t>（変更承認）のあった、</w:t>
      </w:r>
      <w:r w:rsidR="00FB6287">
        <w:rPr>
          <w:rFonts w:ascii="ＭＳ 明朝" w:hAnsi="ＭＳ 明朝" w:cs="ＭＳ 明朝" w:hint="eastAsia"/>
          <w:kern w:val="0"/>
        </w:rPr>
        <w:t>令和６</w:t>
      </w:r>
      <w:r w:rsidR="00AD536D" w:rsidRPr="00DA2FBC">
        <w:rPr>
          <w:rFonts w:ascii="ＭＳ 明朝" w:hAnsi="ＭＳ 明朝" w:cs="ＭＳ 明朝" w:hint="eastAsia"/>
          <w:kern w:val="0"/>
        </w:rPr>
        <w:t>年度妙高市</w:t>
      </w:r>
      <w:r w:rsidR="00A37E77">
        <w:rPr>
          <w:rFonts w:ascii="ＭＳ 明朝" w:hAnsi="ＭＳ 明朝" w:cs="ＭＳ 明朝" w:hint="eastAsia"/>
          <w:kern w:val="0"/>
        </w:rPr>
        <w:t>家族と環境にやさしい</w:t>
      </w:r>
      <w:r w:rsidR="00AD536D" w:rsidRPr="00DA2FBC">
        <w:rPr>
          <w:rFonts w:ascii="ＭＳ 明朝" w:hAnsi="ＭＳ 明朝" w:cs="ＭＳ 明朝" w:hint="eastAsia"/>
          <w:kern w:val="0"/>
        </w:rPr>
        <w:t>住宅取得</w:t>
      </w:r>
      <w:r w:rsidR="00F20A4D" w:rsidRPr="00DA2FBC">
        <w:rPr>
          <w:rFonts w:ascii="ＭＳ 明朝" w:hAnsi="ＭＳ 明朝" w:cs="ＭＳ 明朝" w:hint="eastAsia"/>
          <w:kern w:val="0"/>
        </w:rPr>
        <w:t>等</w:t>
      </w:r>
      <w:r w:rsidR="00AD536D" w:rsidRPr="00DA2FBC">
        <w:rPr>
          <w:rFonts w:ascii="ＭＳ 明朝" w:hAnsi="ＭＳ 明朝" w:cs="ＭＳ 明朝" w:hint="eastAsia"/>
          <w:kern w:val="0"/>
        </w:rPr>
        <w:t>支援事業補助金について、取下げを申請します。</w:t>
      </w:r>
    </w:p>
    <w:p w:rsidR="0069615C" w:rsidRPr="00DA2FBC" w:rsidRDefault="0069615C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5"/>
        <w:gridCol w:w="7121"/>
      </w:tblGrid>
      <w:tr w:rsidR="00DA2016" w:rsidRPr="004F648F">
        <w:tc>
          <w:tcPr>
            <w:tcW w:w="1985" w:type="dxa"/>
          </w:tcPr>
          <w:p w:rsidR="00DA2016" w:rsidRPr="004F648F" w:rsidRDefault="00DA2016" w:rsidP="00FB6287">
            <w:pPr>
              <w:autoSpaceDE w:val="0"/>
              <w:autoSpaceDN w:val="0"/>
              <w:adjustRightInd w:val="0"/>
              <w:spacing w:line="487" w:lineRule="exact"/>
              <w:jc w:val="distribute"/>
              <w:rPr>
                <w:rFonts w:ascii="ＭＳ 明朝" w:cs="Times New Roman"/>
                <w:kern w:val="0"/>
              </w:rPr>
            </w:pPr>
            <w:r w:rsidRPr="004F648F">
              <w:rPr>
                <w:rFonts w:ascii="ＭＳ 明朝" w:hAnsi="ＭＳ 明朝" w:cs="ＭＳ 明朝" w:hint="eastAsia"/>
                <w:kern w:val="0"/>
              </w:rPr>
              <w:t>取得の別</w:t>
            </w:r>
          </w:p>
        </w:tc>
        <w:tc>
          <w:tcPr>
            <w:tcW w:w="7121" w:type="dxa"/>
          </w:tcPr>
          <w:p w:rsidR="00DA2016" w:rsidRPr="004F648F" w:rsidRDefault="00DA2016" w:rsidP="006962E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4F648F">
              <w:rPr>
                <w:rFonts w:ascii="ＭＳ 明朝" w:hAnsi="ＭＳ 明朝" w:cs="ＭＳ 明朝" w:hint="eastAsia"/>
                <w:kern w:val="0"/>
                <w:lang w:eastAsia="zh-TW"/>
              </w:rPr>
              <w:t>□新築住宅</w:t>
            </w:r>
            <w:r w:rsidR="00F20A4D" w:rsidRPr="004F648F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4F648F">
              <w:rPr>
                <w:rFonts w:ascii="ＭＳ 明朝" w:hAnsi="ＭＳ 明朝" w:cs="ＭＳ 明朝" w:hint="eastAsia"/>
                <w:kern w:val="0"/>
                <w:lang w:eastAsia="zh-TW"/>
              </w:rPr>
              <w:t>□建売住宅</w:t>
            </w:r>
            <w:r w:rsidR="00F20A4D" w:rsidRPr="004F648F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4F648F">
              <w:rPr>
                <w:rFonts w:ascii="ＭＳ 明朝" w:hAnsi="ＭＳ 明朝" w:cs="ＭＳ 明朝" w:hint="eastAsia"/>
                <w:kern w:val="0"/>
                <w:lang w:eastAsia="zh-TW"/>
              </w:rPr>
              <w:t>□中古住宅</w:t>
            </w:r>
            <w:r w:rsidR="00F20A4D" w:rsidRPr="004F648F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4F648F">
              <w:rPr>
                <w:rFonts w:ascii="ＭＳ 明朝" w:hAnsi="ＭＳ 明朝" w:cs="ＭＳ 明朝" w:hint="eastAsia"/>
                <w:kern w:val="0"/>
                <w:lang w:eastAsia="zh-TW"/>
              </w:rPr>
              <w:t>□土地</w:t>
            </w:r>
            <w:r w:rsidR="00F20A4D" w:rsidRPr="004F648F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F20A4D" w:rsidRPr="004F648F">
              <w:rPr>
                <w:rFonts w:ascii="ＭＳ 明朝" w:hAnsi="ＭＳ 明朝" w:cs="ＭＳ 明朝" w:hint="eastAsia"/>
                <w:kern w:val="0"/>
                <w:lang w:eastAsia="zh-TW"/>
              </w:rPr>
              <w:t>□</w:t>
            </w:r>
            <w:r w:rsidR="00F20A4D" w:rsidRPr="004F648F">
              <w:rPr>
                <w:rFonts w:ascii="ＭＳ 明朝" w:hAnsi="ＭＳ 明朝" w:cs="ＭＳ 明朝" w:hint="eastAsia"/>
                <w:kern w:val="0"/>
              </w:rPr>
              <w:t>増</w:t>
            </w:r>
            <w:r w:rsidR="00030D6C" w:rsidRPr="004F648F">
              <w:rPr>
                <w:rFonts w:ascii="ＭＳ 明朝" w:hAnsi="ＭＳ 明朝" w:cs="ＭＳ 明朝" w:hint="eastAsia"/>
                <w:kern w:val="0"/>
              </w:rPr>
              <w:t>・</w:t>
            </w:r>
            <w:r w:rsidR="00F20A4D" w:rsidRPr="004F648F">
              <w:rPr>
                <w:rFonts w:ascii="ＭＳ 明朝" w:hAnsi="ＭＳ 明朝" w:cs="ＭＳ 明朝" w:hint="eastAsia"/>
                <w:kern w:val="0"/>
              </w:rPr>
              <w:t>改築</w:t>
            </w:r>
            <w:r w:rsidR="00030D6C" w:rsidRPr="004F648F">
              <w:rPr>
                <w:rFonts w:ascii="ＭＳ 明朝" w:hAnsi="ＭＳ 明朝" w:cs="ＭＳ 明朝" w:hint="eastAsia"/>
                <w:kern w:val="0"/>
              </w:rPr>
              <w:t>等</w:t>
            </w:r>
          </w:p>
          <w:p w:rsidR="006962EB" w:rsidRPr="004F648F" w:rsidRDefault="006962EB" w:rsidP="006962EB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4F648F">
              <w:rPr>
                <w:rFonts w:ascii="ＭＳ 明朝" w:hAnsi="ＭＳ 明朝" w:cs="ＭＳ 明朝" w:hint="eastAsia"/>
                <w:kern w:val="0"/>
              </w:rPr>
              <w:t>□家財道具の処分等</w:t>
            </w:r>
          </w:p>
        </w:tc>
      </w:tr>
      <w:tr w:rsidR="00DA2016" w:rsidRPr="004F648F">
        <w:tc>
          <w:tcPr>
            <w:tcW w:w="1985" w:type="dxa"/>
          </w:tcPr>
          <w:p w:rsidR="00DA2016" w:rsidRPr="004F648F" w:rsidRDefault="00DA2016" w:rsidP="00FB6287">
            <w:pPr>
              <w:autoSpaceDE w:val="0"/>
              <w:autoSpaceDN w:val="0"/>
              <w:adjustRightInd w:val="0"/>
              <w:spacing w:line="487" w:lineRule="exact"/>
              <w:jc w:val="distribute"/>
              <w:rPr>
                <w:rFonts w:ascii="ＭＳ 明朝" w:cs="Times New Roman"/>
                <w:kern w:val="0"/>
                <w:lang w:eastAsia="zh-TW"/>
              </w:rPr>
            </w:pPr>
            <w:r w:rsidRPr="004F648F">
              <w:rPr>
                <w:rFonts w:ascii="ＭＳ 明朝" w:hAnsi="ＭＳ 明朝" w:cs="ＭＳ 明朝" w:hint="eastAsia"/>
                <w:kern w:val="0"/>
              </w:rPr>
              <w:t>既交付決定額</w:t>
            </w:r>
          </w:p>
        </w:tc>
        <w:tc>
          <w:tcPr>
            <w:tcW w:w="7121" w:type="dxa"/>
          </w:tcPr>
          <w:p w:rsidR="00DA2016" w:rsidRPr="004F648F" w:rsidRDefault="00DA2016" w:rsidP="006117E9">
            <w:pPr>
              <w:autoSpaceDE w:val="0"/>
              <w:autoSpaceDN w:val="0"/>
              <w:adjustRightInd w:val="0"/>
              <w:spacing w:line="487" w:lineRule="exact"/>
              <w:ind w:firstLineChars="100" w:firstLine="218"/>
              <w:rPr>
                <w:rFonts w:ascii="ＭＳ 明朝" w:cs="Times New Roman"/>
                <w:kern w:val="0"/>
              </w:rPr>
            </w:pPr>
            <w:r w:rsidRPr="004F648F">
              <w:rPr>
                <w:rFonts w:ascii="ＭＳ 明朝" w:hAnsi="ＭＳ 明朝" w:cs="ＭＳ 明朝" w:hint="eastAsia"/>
                <w:kern w:val="0"/>
              </w:rPr>
              <w:t xml:space="preserve">　　　　　　　　　円</w:t>
            </w:r>
          </w:p>
        </w:tc>
      </w:tr>
      <w:tr w:rsidR="00DA2016" w:rsidRPr="004F648F">
        <w:trPr>
          <w:trHeight w:val="1601"/>
        </w:trPr>
        <w:tc>
          <w:tcPr>
            <w:tcW w:w="1985" w:type="dxa"/>
            <w:vAlign w:val="center"/>
          </w:tcPr>
          <w:p w:rsidR="00DA2016" w:rsidRPr="004F648F" w:rsidRDefault="00DA2016" w:rsidP="00FB6287">
            <w:pPr>
              <w:autoSpaceDE w:val="0"/>
              <w:autoSpaceDN w:val="0"/>
              <w:adjustRightInd w:val="0"/>
              <w:spacing w:line="487" w:lineRule="exact"/>
              <w:jc w:val="distribute"/>
              <w:rPr>
                <w:rFonts w:ascii="ＭＳ 明朝" w:cs="Times New Roman"/>
                <w:kern w:val="0"/>
              </w:rPr>
            </w:pPr>
            <w:r w:rsidRPr="004F648F">
              <w:rPr>
                <w:rFonts w:ascii="ＭＳ 明朝" w:hAnsi="ＭＳ 明朝" w:cs="ＭＳ 明朝" w:hint="eastAsia"/>
                <w:kern w:val="0"/>
              </w:rPr>
              <w:t>取下げ理由</w:t>
            </w:r>
          </w:p>
        </w:tc>
        <w:tc>
          <w:tcPr>
            <w:tcW w:w="7121" w:type="dxa"/>
          </w:tcPr>
          <w:p w:rsidR="002B64BA" w:rsidRPr="004F648F" w:rsidRDefault="002B64BA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</w:p>
          <w:p w:rsidR="002B64BA" w:rsidRPr="004F648F" w:rsidRDefault="002B64BA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</w:p>
          <w:p w:rsidR="002B64BA" w:rsidRPr="004F648F" w:rsidRDefault="002B64BA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</w:p>
          <w:p w:rsidR="00DA2016" w:rsidRPr="004F648F" w:rsidRDefault="00DA2016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  <w:bookmarkStart w:id="0" w:name="_GoBack"/>
            <w:bookmarkEnd w:id="0"/>
          </w:p>
        </w:tc>
      </w:tr>
    </w:tbl>
    <w:p w:rsidR="004F2176" w:rsidRPr="00DA2FBC" w:rsidRDefault="004F2176" w:rsidP="003C79D6">
      <w:pPr>
        <w:autoSpaceDE w:val="0"/>
        <w:autoSpaceDN w:val="0"/>
        <w:adjustRightInd w:val="0"/>
        <w:spacing w:line="487" w:lineRule="exact"/>
        <w:rPr>
          <w:rFonts w:ascii="ＭＳ 明朝" w:cs="ＭＳ 明朝"/>
          <w:kern w:val="0"/>
        </w:rPr>
      </w:pPr>
    </w:p>
    <w:sectPr w:rsidR="004F2176" w:rsidRPr="00DA2FBC" w:rsidSect="00924675">
      <w:pgSz w:w="11906" w:h="16838" w:code="9"/>
      <w:pgMar w:top="1134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08" w:rsidRDefault="008A4B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4B08" w:rsidRDefault="008A4B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08" w:rsidRDefault="008A4B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4B08" w:rsidRDefault="008A4B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9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0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22"/>
    <w:rsid w:val="00000EB7"/>
    <w:rsid w:val="00013443"/>
    <w:rsid w:val="000261B9"/>
    <w:rsid w:val="00030D6C"/>
    <w:rsid w:val="00040137"/>
    <w:rsid w:val="00084642"/>
    <w:rsid w:val="00094E70"/>
    <w:rsid w:val="00095082"/>
    <w:rsid w:val="000953ED"/>
    <w:rsid w:val="000958D5"/>
    <w:rsid w:val="000B3BDE"/>
    <w:rsid w:val="000D71AE"/>
    <w:rsid w:val="000E12B3"/>
    <w:rsid w:val="000E7431"/>
    <w:rsid w:val="00111469"/>
    <w:rsid w:val="0014400C"/>
    <w:rsid w:val="00150AA0"/>
    <w:rsid w:val="001514D7"/>
    <w:rsid w:val="00171A52"/>
    <w:rsid w:val="001C2973"/>
    <w:rsid w:val="001C2FF9"/>
    <w:rsid w:val="001C54DB"/>
    <w:rsid w:val="001C76A7"/>
    <w:rsid w:val="001D2BC3"/>
    <w:rsid w:val="001E2A2D"/>
    <w:rsid w:val="001E7866"/>
    <w:rsid w:val="001F0470"/>
    <w:rsid w:val="001F5259"/>
    <w:rsid w:val="00205BEF"/>
    <w:rsid w:val="00214D6A"/>
    <w:rsid w:val="002201A8"/>
    <w:rsid w:val="00221200"/>
    <w:rsid w:val="002217B6"/>
    <w:rsid w:val="00237E5A"/>
    <w:rsid w:val="00247A7E"/>
    <w:rsid w:val="00252743"/>
    <w:rsid w:val="002543C8"/>
    <w:rsid w:val="00267EB6"/>
    <w:rsid w:val="00291B64"/>
    <w:rsid w:val="002A17E5"/>
    <w:rsid w:val="002B456A"/>
    <w:rsid w:val="002B64BA"/>
    <w:rsid w:val="002C0FDE"/>
    <w:rsid w:val="002D6614"/>
    <w:rsid w:val="002F0D5A"/>
    <w:rsid w:val="002F151B"/>
    <w:rsid w:val="002F306E"/>
    <w:rsid w:val="00306D68"/>
    <w:rsid w:val="00312AF1"/>
    <w:rsid w:val="00312BC7"/>
    <w:rsid w:val="00322849"/>
    <w:rsid w:val="00341F65"/>
    <w:rsid w:val="003564D7"/>
    <w:rsid w:val="00377591"/>
    <w:rsid w:val="00386286"/>
    <w:rsid w:val="00395D2C"/>
    <w:rsid w:val="003A3D83"/>
    <w:rsid w:val="003C02AA"/>
    <w:rsid w:val="003C79D6"/>
    <w:rsid w:val="003D102F"/>
    <w:rsid w:val="003D12FE"/>
    <w:rsid w:val="003D2F41"/>
    <w:rsid w:val="003D795A"/>
    <w:rsid w:val="003E61EA"/>
    <w:rsid w:val="003F40DF"/>
    <w:rsid w:val="0042175D"/>
    <w:rsid w:val="00430ECA"/>
    <w:rsid w:val="00435F2D"/>
    <w:rsid w:val="004429CD"/>
    <w:rsid w:val="00447EBF"/>
    <w:rsid w:val="00454B9B"/>
    <w:rsid w:val="00462356"/>
    <w:rsid w:val="004775B7"/>
    <w:rsid w:val="004843E4"/>
    <w:rsid w:val="00484CB6"/>
    <w:rsid w:val="004A25AB"/>
    <w:rsid w:val="004A353A"/>
    <w:rsid w:val="004B670C"/>
    <w:rsid w:val="004D0C2F"/>
    <w:rsid w:val="004F2176"/>
    <w:rsid w:val="004F5067"/>
    <w:rsid w:val="004F648F"/>
    <w:rsid w:val="00502D36"/>
    <w:rsid w:val="00515DE8"/>
    <w:rsid w:val="00523643"/>
    <w:rsid w:val="00526741"/>
    <w:rsid w:val="00560EFF"/>
    <w:rsid w:val="00561F4C"/>
    <w:rsid w:val="0056461C"/>
    <w:rsid w:val="00571538"/>
    <w:rsid w:val="00573650"/>
    <w:rsid w:val="005802C2"/>
    <w:rsid w:val="0058227D"/>
    <w:rsid w:val="00585FE9"/>
    <w:rsid w:val="005B229E"/>
    <w:rsid w:val="005E430A"/>
    <w:rsid w:val="005F782A"/>
    <w:rsid w:val="006056AE"/>
    <w:rsid w:val="006117E9"/>
    <w:rsid w:val="0061702D"/>
    <w:rsid w:val="0062204E"/>
    <w:rsid w:val="0063666B"/>
    <w:rsid w:val="00670852"/>
    <w:rsid w:val="00674B13"/>
    <w:rsid w:val="00680948"/>
    <w:rsid w:val="006920D9"/>
    <w:rsid w:val="006958BA"/>
    <w:rsid w:val="0069615C"/>
    <w:rsid w:val="006962EB"/>
    <w:rsid w:val="006A580F"/>
    <w:rsid w:val="006C1C37"/>
    <w:rsid w:val="006C4AC6"/>
    <w:rsid w:val="006E3B7F"/>
    <w:rsid w:val="006F2DAF"/>
    <w:rsid w:val="006F77E7"/>
    <w:rsid w:val="00706AFE"/>
    <w:rsid w:val="00714D44"/>
    <w:rsid w:val="00714F7C"/>
    <w:rsid w:val="00721693"/>
    <w:rsid w:val="007273C3"/>
    <w:rsid w:val="00734521"/>
    <w:rsid w:val="00737539"/>
    <w:rsid w:val="00742A00"/>
    <w:rsid w:val="00764111"/>
    <w:rsid w:val="00775233"/>
    <w:rsid w:val="00780F85"/>
    <w:rsid w:val="00797A6C"/>
    <w:rsid w:val="007A5B1A"/>
    <w:rsid w:val="007C6D80"/>
    <w:rsid w:val="007D0C49"/>
    <w:rsid w:val="007D3BB8"/>
    <w:rsid w:val="00800257"/>
    <w:rsid w:val="00804D8A"/>
    <w:rsid w:val="0080586D"/>
    <w:rsid w:val="00813531"/>
    <w:rsid w:val="00813828"/>
    <w:rsid w:val="00817422"/>
    <w:rsid w:val="00822BBE"/>
    <w:rsid w:val="0083570D"/>
    <w:rsid w:val="00842098"/>
    <w:rsid w:val="00846BF9"/>
    <w:rsid w:val="00870D43"/>
    <w:rsid w:val="00876477"/>
    <w:rsid w:val="00884694"/>
    <w:rsid w:val="008A4B08"/>
    <w:rsid w:val="008C1BA6"/>
    <w:rsid w:val="008D1982"/>
    <w:rsid w:val="008E1AA8"/>
    <w:rsid w:val="008E237A"/>
    <w:rsid w:val="008E23C1"/>
    <w:rsid w:val="00924675"/>
    <w:rsid w:val="0094304A"/>
    <w:rsid w:val="009452A8"/>
    <w:rsid w:val="00963F01"/>
    <w:rsid w:val="0097644F"/>
    <w:rsid w:val="009850BA"/>
    <w:rsid w:val="009916CA"/>
    <w:rsid w:val="00994495"/>
    <w:rsid w:val="009C320D"/>
    <w:rsid w:val="009D59AB"/>
    <w:rsid w:val="009E612B"/>
    <w:rsid w:val="009F3ED2"/>
    <w:rsid w:val="00A0034E"/>
    <w:rsid w:val="00A05244"/>
    <w:rsid w:val="00A12DBF"/>
    <w:rsid w:val="00A27483"/>
    <w:rsid w:val="00A300BC"/>
    <w:rsid w:val="00A37E77"/>
    <w:rsid w:val="00A67AF0"/>
    <w:rsid w:val="00A96575"/>
    <w:rsid w:val="00AA0EA0"/>
    <w:rsid w:val="00AD536D"/>
    <w:rsid w:val="00AE2C5A"/>
    <w:rsid w:val="00AE2FFD"/>
    <w:rsid w:val="00AF1A67"/>
    <w:rsid w:val="00AF25AE"/>
    <w:rsid w:val="00AF685F"/>
    <w:rsid w:val="00B07902"/>
    <w:rsid w:val="00B13F60"/>
    <w:rsid w:val="00B15D3B"/>
    <w:rsid w:val="00B17A0E"/>
    <w:rsid w:val="00B22402"/>
    <w:rsid w:val="00B2417E"/>
    <w:rsid w:val="00B30C01"/>
    <w:rsid w:val="00B41565"/>
    <w:rsid w:val="00B43A7F"/>
    <w:rsid w:val="00B53EDD"/>
    <w:rsid w:val="00B7677B"/>
    <w:rsid w:val="00B86732"/>
    <w:rsid w:val="00BA6BDE"/>
    <w:rsid w:val="00BA6F05"/>
    <w:rsid w:val="00BB46AF"/>
    <w:rsid w:val="00BD7D9E"/>
    <w:rsid w:val="00BF2C41"/>
    <w:rsid w:val="00C01ED3"/>
    <w:rsid w:val="00C32676"/>
    <w:rsid w:val="00C45451"/>
    <w:rsid w:val="00C51089"/>
    <w:rsid w:val="00C54CD7"/>
    <w:rsid w:val="00C60575"/>
    <w:rsid w:val="00C937A9"/>
    <w:rsid w:val="00CA4906"/>
    <w:rsid w:val="00CC1A5F"/>
    <w:rsid w:val="00CD0B20"/>
    <w:rsid w:val="00CE6D90"/>
    <w:rsid w:val="00D00908"/>
    <w:rsid w:val="00D20B0C"/>
    <w:rsid w:val="00D43369"/>
    <w:rsid w:val="00D43E1D"/>
    <w:rsid w:val="00D46DA1"/>
    <w:rsid w:val="00D52400"/>
    <w:rsid w:val="00D53EB3"/>
    <w:rsid w:val="00D62445"/>
    <w:rsid w:val="00D80701"/>
    <w:rsid w:val="00D94F1D"/>
    <w:rsid w:val="00DA2016"/>
    <w:rsid w:val="00DA2FBC"/>
    <w:rsid w:val="00DA7920"/>
    <w:rsid w:val="00DB2E00"/>
    <w:rsid w:val="00DB6F4D"/>
    <w:rsid w:val="00DC637F"/>
    <w:rsid w:val="00DD1505"/>
    <w:rsid w:val="00DD20CC"/>
    <w:rsid w:val="00DE1223"/>
    <w:rsid w:val="00DF2A6A"/>
    <w:rsid w:val="00DF6988"/>
    <w:rsid w:val="00E10678"/>
    <w:rsid w:val="00E40BB5"/>
    <w:rsid w:val="00E477BE"/>
    <w:rsid w:val="00E539AD"/>
    <w:rsid w:val="00E563D3"/>
    <w:rsid w:val="00E71B5B"/>
    <w:rsid w:val="00E967F9"/>
    <w:rsid w:val="00F20646"/>
    <w:rsid w:val="00F20A4D"/>
    <w:rsid w:val="00F23C52"/>
    <w:rsid w:val="00F357B5"/>
    <w:rsid w:val="00F37403"/>
    <w:rsid w:val="00F505D6"/>
    <w:rsid w:val="00F66F95"/>
    <w:rsid w:val="00FA5C4E"/>
    <w:rsid w:val="00FB61CD"/>
    <w:rsid w:val="00FB6287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52E787-BA50-4114-BA3B-6B6E5BB5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99"/>
    <w:rsid w:val="00171A5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78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9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280FE97C.dotm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subject/>
  <dc:creator>妙高市</dc:creator>
  <cp:keywords/>
  <dc:description/>
  <cp:lastModifiedBy>大野貞治</cp:lastModifiedBy>
  <cp:revision>2</cp:revision>
  <cp:lastPrinted>2023-02-20T07:45:00Z</cp:lastPrinted>
  <dcterms:created xsi:type="dcterms:W3CDTF">2024-04-08T07:25:00Z</dcterms:created>
  <dcterms:modified xsi:type="dcterms:W3CDTF">2024-04-08T07:25:00Z</dcterms:modified>
</cp:coreProperties>
</file>