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19" w:rsidRDefault="00ED0619">
      <w:pPr>
        <w:spacing w:after="100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別記様式第</w:t>
      </w:r>
      <w:r>
        <w:rPr>
          <w:rFonts w:hAnsi="Century"/>
          <w:lang w:eastAsia="zh-CN"/>
        </w:rPr>
        <w:t>5</w:t>
      </w:r>
      <w:r>
        <w:rPr>
          <w:rFonts w:hAnsi="Century" w:hint="eastAsia"/>
          <w:lang w:eastAsia="zh-CN"/>
        </w:rPr>
        <w:t>号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>第</w:t>
      </w:r>
      <w:r>
        <w:rPr>
          <w:rFonts w:hAnsi="Century"/>
          <w:lang w:eastAsia="zh-CN"/>
        </w:rPr>
        <w:t>14</w:t>
      </w:r>
      <w:r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:rsidR="00ED0619" w:rsidRDefault="00ED0619">
      <w:pPr>
        <w:rPr>
          <w:rFonts w:hAnsi="Century"/>
          <w:lang w:eastAsia="zh-CN"/>
        </w:rPr>
      </w:pPr>
    </w:p>
    <w:p w:rsidR="00ED0619" w:rsidRDefault="00ED0619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  <w:r>
        <w:rPr>
          <w:rFonts w:hAnsi="Century" w:hint="eastAsia"/>
        </w:rPr>
        <w:t>妙高市長　　　　　　　　　　宛て</w:t>
      </w:r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</w:p>
    <w:p w:rsidR="00ED0619" w:rsidRDefault="00ED0619">
      <w:pPr>
        <w:jc w:val="right"/>
        <w:rPr>
          <w:rFonts w:hAnsi="Century"/>
        </w:rPr>
      </w:pPr>
      <w:r>
        <w:rPr>
          <w:rFonts w:hAnsi="Century" w:hint="eastAsia"/>
        </w:rPr>
        <w:t>申請者　住所</w:t>
      </w:r>
      <w:r>
        <w:rPr>
          <w:rFonts w:hAnsi="Century"/>
        </w:rPr>
        <w:t>(</w:t>
      </w:r>
      <w:r>
        <w:rPr>
          <w:rFonts w:hAnsi="Century" w:hint="eastAsia"/>
        </w:rPr>
        <w:t>法人にあっては所在地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</w:t>
      </w:r>
    </w:p>
    <w:p w:rsidR="00ED0619" w:rsidRDefault="00ED0619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法人にあっては名称及び代表者氏名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印　　</w:t>
      </w:r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</w:p>
    <w:p w:rsidR="00ED0619" w:rsidRDefault="00ED0619">
      <w:pPr>
        <w:jc w:val="center"/>
        <w:rPr>
          <w:rFonts w:hAnsi="Century"/>
        </w:rPr>
      </w:pPr>
      <w:bookmarkStart w:id="0" w:name="_GoBack"/>
      <w:r>
        <w:rPr>
          <w:rFonts w:hAnsi="Century" w:hint="eastAsia"/>
        </w:rPr>
        <w:t>補助事業等実績報告書</w:t>
      </w:r>
      <w:bookmarkEnd w:id="0"/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  <w:r>
        <w:rPr>
          <w:rFonts w:hAnsi="Century" w:hint="eastAsia"/>
        </w:rPr>
        <w:t xml:space="preserve">　　　年　　月　　日付け　　第　　　　号で補助金等の交付決定のあった事業が完了したので、妙高市補助金等交付規則第</w:t>
      </w:r>
      <w:r>
        <w:rPr>
          <w:rFonts w:hAnsi="Century"/>
        </w:rPr>
        <w:t>14</w:t>
      </w:r>
      <w:r>
        <w:rPr>
          <w:rFonts w:hAnsi="Century" w:hint="eastAsia"/>
        </w:rPr>
        <w:t>条の規定により、次のとおり報告します。</w:t>
      </w:r>
    </w:p>
    <w:p w:rsidR="00ED0619" w:rsidRDefault="00ED0619">
      <w:pPr>
        <w:rPr>
          <w:rFonts w:hAnsi="Century"/>
        </w:rPr>
      </w:pPr>
    </w:p>
    <w:p w:rsidR="00ED0619" w:rsidRDefault="00ED0619">
      <w:pPr>
        <w:spacing w:before="100"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補助事業の名称</w:t>
      </w:r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補助金の交付決定額　　　　金　　　　　　　　　円</w:t>
      </w:r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補助金の精算額　　　　　　金　　　　　　　　　円</w:t>
      </w:r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補助事業の完了年月日　　　　　　　年　　月　　日</w:t>
      </w:r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補助事業の経過及び成果の概要</w:t>
      </w:r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</w:p>
    <w:p w:rsidR="00ED0619" w:rsidRDefault="00ED0619">
      <w:pPr>
        <w:rPr>
          <w:rFonts w:hAnsi="Century"/>
        </w:rPr>
      </w:pPr>
      <w:r>
        <w:rPr>
          <w:rFonts w:hAnsi="Century"/>
        </w:rPr>
        <w:t>6</w:t>
      </w:r>
      <w:r>
        <w:rPr>
          <w:rFonts w:hAnsi="Century" w:hint="eastAsia"/>
        </w:rPr>
        <w:t xml:space="preserve">　添付書類</w:t>
      </w:r>
    </w:p>
    <w:p w:rsidR="00ED0619" w:rsidRDefault="00ED0619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事業報告書</w:t>
      </w:r>
    </w:p>
    <w:p w:rsidR="00ED0619" w:rsidRDefault="00ED0619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収支決算書</w:t>
      </w:r>
    </w:p>
    <w:p w:rsidR="00ED0619" w:rsidRDefault="00ED0619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補助事業の対象事業費の証拠書類</w:t>
      </w:r>
      <w:r>
        <w:rPr>
          <w:rFonts w:hAnsi="Century"/>
        </w:rPr>
        <w:t>(</w:t>
      </w:r>
      <w:r>
        <w:rPr>
          <w:rFonts w:hAnsi="Century" w:hint="eastAsia"/>
        </w:rPr>
        <w:t>契約書・領収書等の写し</w:t>
      </w:r>
      <w:r>
        <w:rPr>
          <w:rFonts w:hAnsi="Century"/>
        </w:rPr>
        <w:t>)</w:t>
      </w:r>
    </w:p>
    <w:sectPr w:rsidR="00ED0619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19" w:rsidRDefault="00ED0619">
      <w:r>
        <w:separator/>
      </w:r>
    </w:p>
  </w:endnote>
  <w:endnote w:type="continuationSeparator" w:id="0">
    <w:p w:rsidR="00ED0619" w:rsidRDefault="00ED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19" w:rsidRDefault="00ED0619">
      <w:r>
        <w:separator/>
      </w:r>
    </w:p>
  </w:footnote>
  <w:footnote w:type="continuationSeparator" w:id="0">
    <w:p w:rsidR="00ED0619" w:rsidRDefault="00ED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1C"/>
    <w:rsid w:val="003B0250"/>
    <w:rsid w:val="00EC511C"/>
    <w:rsid w:val="00ED0619"/>
    <w:rsid w:val="00F2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DB0ED3-1655-4D6B-8982-2DD87038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hAns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AAE6D21F.dotm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宮下茂樹</cp:lastModifiedBy>
  <cp:revision>2</cp:revision>
  <cp:lastPrinted>2007-05-18T04:21:00Z</cp:lastPrinted>
  <dcterms:created xsi:type="dcterms:W3CDTF">2023-09-20T08:08:00Z</dcterms:created>
  <dcterms:modified xsi:type="dcterms:W3CDTF">2023-09-20T08:08:00Z</dcterms:modified>
</cp:coreProperties>
</file>