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AE05" w14:textId="77777777" w:rsidR="00702D0A" w:rsidRDefault="00702D0A" w:rsidP="00702D0A">
      <w:pPr>
        <w:spacing w:after="100"/>
        <w:rPr>
          <w:noProof/>
        </w:rPr>
      </w:pPr>
      <w:r>
        <w:rPr>
          <w:rFonts w:hint="eastAsia"/>
          <w:noProof/>
        </w:rPr>
        <w:t>別記様式第３号</w:t>
      </w:r>
      <w:r>
        <w:rPr>
          <w:noProof/>
        </w:rPr>
        <w:t>(</w:t>
      </w:r>
      <w:r>
        <w:rPr>
          <w:rFonts w:hint="eastAsia"/>
          <w:noProof/>
        </w:rPr>
        <w:t>第７条関係</w:t>
      </w:r>
      <w:r>
        <w:rPr>
          <w:noProof/>
        </w:rPr>
        <w:t>)</w:t>
      </w:r>
    </w:p>
    <w:p w14:paraId="7A1DE083" w14:textId="77777777" w:rsidR="00702D0A" w:rsidRDefault="00702D0A" w:rsidP="00702D0A">
      <w:pPr>
        <w:rPr>
          <w:noProof/>
        </w:rPr>
      </w:pPr>
    </w:p>
    <w:p w14:paraId="673AF49A" w14:textId="77777777" w:rsidR="00702D0A" w:rsidRDefault="00702D0A" w:rsidP="00702D0A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14:paraId="5BC6B141" w14:textId="77777777" w:rsidR="00702D0A" w:rsidRDefault="00702D0A" w:rsidP="00702D0A">
      <w:pPr>
        <w:rPr>
          <w:noProof/>
        </w:rPr>
      </w:pPr>
    </w:p>
    <w:p w14:paraId="708AE75F" w14:textId="53808F46" w:rsidR="00702D0A" w:rsidRDefault="00702D0A" w:rsidP="00702D0A">
      <w:pPr>
        <w:spacing w:after="100"/>
        <w:rPr>
          <w:noProof/>
        </w:rPr>
      </w:pPr>
      <w:r>
        <w:rPr>
          <w:rFonts w:hint="eastAsia"/>
          <w:noProof/>
        </w:rPr>
        <w:t>妙高市長　　宛て</w:t>
      </w:r>
    </w:p>
    <w:p w14:paraId="1BDB22C5" w14:textId="77777777" w:rsidR="00702D0A" w:rsidRDefault="00702D0A" w:rsidP="00702D0A">
      <w:pPr>
        <w:rPr>
          <w:noProof/>
        </w:rPr>
      </w:pPr>
    </w:p>
    <w:p w14:paraId="40D1B1C3" w14:textId="77777777" w:rsidR="00702D0A" w:rsidRDefault="00702D0A" w:rsidP="000C1A78">
      <w:pPr>
        <w:ind w:rightChars="200" w:right="435" w:firstLineChars="2080" w:firstLine="4525"/>
        <w:rPr>
          <w:noProof/>
        </w:rPr>
      </w:pPr>
      <w:r>
        <w:rPr>
          <w:rFonts w:hint="eastAsia"/>
          <w:noProof/>
        </w:rPr>
        <w:t xml:space="preserve">申請者　</w:t>
      </w:r>
      <w:r w:rsidRPr="007C31B1">
        <w:rPr>
          <w:rFonts w:hint="eastAsia"/>
          <w:noProof/>
          <w:spacing w:val="52"/>
          <w:kern w:val="0"/>
          <w:fitText w:val="840" w:id="-1265917695"/>
        </w:rPr>
        <w:t>所在</w:t>
      </w:r>
      <w:r w:rsidRPr="007C31B1">
        <w:rPr>
          <w:rFonts w:hint="eastAsia"/>
          <w:noProof/>
          <w:spacing w:val="1"/>
          <w:kern w:val="0"/>
          <w:fitText w:val="840" w:id="-1265917695"/>
        </w:rPr>
        <w:t>地</w:t>
      </w:r>
      <w:r>
        <w:rPr>
          <w:rFonts w:hint="eastAsia"/>
          <w:noProof/>
        </w:rPr>
        <w:t xml:space="preserve">　　　　　　　</w:t>
      </w:r>
    </w:p>
    <w:p w14:paraId="028CD512" w14:textId="77777777" w:rsidR="00702D0A" w:rsidRDefault="00702D0A" w:rsidP="000C1A78">
      <w:pPr>
        <w:ind w:rightChars="400" w:right="870" w:firstLineChars="2471" w:firstLine="5375"/>
        <w:rPr>
          <w:noProof/>
        </w:rPr>
      </w:pPr>
      <w:r>
        <w:rPr>
          <w:rFonts w:hint="eastAsia"/>
          <w:noProof/>
        </w:rPr>
        <w:t>名称及び</w:t>
      </w:r>
    </w:p>
    <w:p w14:paraId="7CEAB6AE" w14:textId="6FD6B541" w:rsidR="00702D0A" w:rsidRDefault="00702D0A" w:rsidP="000C1A78">
      <w:pPr>
        <w:ind w:rightChars="400" w:right="870" w:firstLineChars="2471" w:firstLine="5375"/>
        <w:rPr>
          <w:noProof/>
        </w:rPr>
      </w:pPr>
      <w:r>
        <w:rPr>
          <w:rFonts w:hint="eastAsia"/>
          <w:noProof/>
        </w:rPr>
        <w:t xml:space="preserve">代表者名　　　　　　　</w:t>
      </w:r>
    </w:p>
    <w:p w14:paraId="536F25F3" w14:textId="77777777" w:rsidR="00702D0A" w:rsidRDefault="00702D0A" w:rsidP="00702D0A">
      <w:pPr>
        <w:rPr>
          <w:noProof/>
        </w:rPr>
      </w:pPr>
    </w:p>
    <w:p w14:paraId="6A0FB51D" w14:textId="77777777" w:rsidR="00702D0A" w:rsidRDefault="00702D0A" w:rsidP="00702D0A">
      <w:pPr>
        <w:rPr>
          <w:noProof/>
        </w:rPr>
      </w:pPr>
    </w:p>
    <w:p w14:paraId="77A41191" w14:textId="77777777" w:rsidR="00702D0A" w:rsidRDefault="00702D0A" w:rsidP="00702D0A">
      <w:pPr>
        <w:spacing w:before="100" w:after="100"/>
        <w:jc w:val="center"/>
        <w:rPr>
          <w:noProof/>
        </w:rPr>
      </w:pPr>
      <w:r>
        <w:rPr>
          <w:rFonts w:hint="eastAsia"/>
          <w:noProof/>
        </w:rPr>
        <w:t>妙高市起業家誘致実証事業支援補助金変更承認申請書</w:t>
      </w:r>
    </w:p>
    <w:p w14:paraId="6C42E76D" w14:textId="77777777" w:rsidR="00702D0A" w:rsidRDefault="00702D0A" w:rsidP="00702D0A">
      <w:pPr>
        <w:rPr>
          <w:noProof/>
        </w:rPr>
      </w:pPr>
    </w:p>
    <w:p w14:paraId="5DB53542" w14:textId="77777777" w:rsidR="00702D0A" w:rsidRDefault="00702D0A" w:rsidP="00702D0A">
      <w:pPr>
        <w:rPr>
          <w:noProof/>
        </w:rPr>
      </w:pPr>
    </w:p>
    <w:p w14:paraId="0BC91E24" w14:textId="13E6561C" w:rsidR="00702D0A" w:rsidRDefault="00702D0A" w:rsidP="00702D0A">
      <w:pPr>
        <w:spacing w:after="100"/>
        <w:rPr>
          <w:noProof/>
        </w:rPr>
      </w:pPr>
      <w:r>
        <w:rPr>
          <w:rFonts w:hint="eastAsia"/>
          <w:noProof/>
        </w:rPr>
        <w:t xml:space="preserve">　　　年　　月　　日付け　　第　　　　号で補助金等の交付決定のあった事業について、</w:t>
      </w:r>
      <w:r w:rsidR="000C1A78">
        <w:rPr>
          <w:rFonts w:hint="eastAsia"/>
          <w:noProof/>
        </w:rPr>
        <w:t>下記</w:t>
      </w:r>
      <w:r>
        <w:rPr>
          <w:rFonts w:hint="eastAsia"/>
          <w:noProof/>
        </w:rPr>
        <w:t>のとおり変更したいので、妙高市起業家誘致実証事業支援補助金交付要綱第７条の規定により、関係資料を添えて申請します。</w:t>
      </w:r>
    </w:p>
    <w:p w14:paraId="3D95F38A" w14:textId="77777777" w:rsidR="00702D0A" w:rsidRDefault="00702D0A" w:rsidP="00702D0A">
      <w:pPr>
        <w:rPr>
          <w:noProof/>
        </w:rPr>
      </w:pPr>
    </w:p>
    <w:p w14:paraId="3CACD245" w14:textId="77777777" w:rsidR="00702D0A" w:rsidRDefault="00702D0A" w:rsidP="00702D0A">
      <w:pPr>
        <w:spacing w:after="100"/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4D0B7270" w14:textId="77777777" w:rsidR="00702D0A" w:rsidRDefault="00702D0A" w:rsidP="00702D0A">
      <w:pPr>
        <w:rPr>
          <w:noProof/>
        </w:rPr>
      </w:pPr>
    </w:p>
    <w:p w14:paraId="4B321691" w14:textId="77777777" w:rsidR="00702D0A" w:rsidRDefault="00702D0A" w:rsidP="00702D0A">
      <w:pPr>
        <w:rPr>
          <w:noProof/>
        </w:rPr>
      </w:pPr>
      <w:r>
        <w:rPr>
          <w:rFonts w:hint="eastAsia"/>
          <w:noProof/>
        </w:rPr>
        <w:t>１　補助事業の名称</w:t>
      </w:r>
    </w:p>
    <w:p w14:paraId="5B989762" w14:textId="77777777" w:rsidR="00702D0A" w:rsidRDefault="00702D0A" w:rsidP="00702D0A">
      <w:pPr>
        <w:rPr>
          <w:noProof/>
        </w:rPr>
      </w:pPr>
      <w:r>
        <w:rPr>
          <w:rFonts w:hint="eastAsia"/>
          <w:noProof/>
        </w:rPr>
        <w:t>２　変更</w:t>
      </w:r>
      <w:r>
        <w:rPr>
          <w:noProof/>
        </w:rPr>
        <w:t>(</w:t>
      </w:r>
      <w:r>
        <w:rPr>
          <w:rFonts w:hint="eastAsia"/>
          <w:noProof/>
        </w:rPr>
        <w:t>中止・廃止</w:t>
      </w:r>
      <w:r>
        <w:rPr>
          <w:noProof/>
        </w:rPr>
        <w:t>)</w:t>
      </w:r>
      <w:r>
        <w:rPr>
          <w:rFonts w:hint="eastAsia"/>
          <w:noProof/>
        </w:rPr>
        <w:t>の理由</w:t>
      </w:r>
    </w:p>
    <w:p w14:paraId="07F47B39" w14:textId="77777777" w:rsidR="00702D0A" w:rsidRDefault="00702D0A" w:rsidP="00702D0A">
      <w:pPr>
        <w:rPr>
          <w:noProof/>
        </w:rPr>
      </w:pPr>
    </w:p>
    <w:p w14:paraId="4927ED68" w14:textId="77777777" w:rsidR="00702D0A" w:rsidRDefault="00702D0A" w:rsidP="00702D0A">
      <w:pPr>
        <w:rPr>
          <w:noProof/>
        </w:rPr>
      </w:pPr>
    </w:p>
    <w:p w14:paraId="1BCB955C" w14:textId="77777777" w:rsidR="00702D0A" w:rsidRDefault="00702D0A" w:rsidP="00702D0A">
      <w:pPr>
        <w:rPr>
          <w:noProof/>
        </w:rPr>
      </w:pPr>
    </w:p>
    <w:p w14:paraId="6C2DB772" w14:textId="77777777" w:rsidR="00702D0A" w:rsidRDefault="00702D0A" w:rsidP="00702D0A">
      <w:pPr>
        <w:rPr>
          <w:noProof/>
        </w:rPr>
      </w:pPr>
    </w:p>
    <w:p w14:paraId="30E38621" w14:textId="77777777" w:rsidR="00702D0A" w:rsidRDefault="00702D0A" w:rsidP="00702D0A">
      <w:pPr>
        <w:rPr>
          <w:noProof/>
        </w:rPr>
      </w:pPr>
      <w:r>
        <w:rPr>
          <w:rFonts w:hint="eastAsia"/>
          <w:noProof/>
        </w:rPr>
        <w:t>３　補助金の交付決定額　　　　金　　　　　　　　　　円</w:t>
      </w:r>
    </w:p>
    <w:p w14:paraId="239D6141" w14:textId="77777777" w:rsidR="00702D0A" w:rsidRDefault="00702D0A" w:rsidP="00702D0A">
      <w:pPr>
        <w:rPr>
          <w:noProof/>
        </w:rPr>
      </w:pPr>
      <w:r>
        <w:rPr>
          <w:rFonts w:hint="eastAsia"/>
          <w:noProof/>
        </w:rPr>
        <w:t>４　変更後の補助金の申請額　　金　　　　　　　　　　円</w:t>
      </w:r>
    </w:p>
    <w:p w14:paraId="67A8B61B" w14:textId="77777777" w:rsidR="00702D0A" w:rsidRDefault="00702D0A" w:rsidP="00702D0A">
      <w:pPr>
        <w:rPr>
          <w:noProof/>
        </w:rPr>
      </w:pPr>
      <w:r>
        <w:rPr>
          <w:rFonts w:hint="eastAsia"/>
          <w:noProof/>
        </w:rPr>
        <w:t>５　補助事業の完了予定年月日</w:t>
      </w:r>
    </w:p>
    <w:p w14:paraId="4E5F0C30" w14:textId="77777777" w:rsidR="00702D0A" w:rsidRDefault="00702D0A" w:rsidP="00702D0A">
      <w:pPr>
        <w:rPr>
          <w:noProof/>
        </w:rPr>
      </w:pPr>
      <w:r>
        <w:rPr>
          <w:rFonts w:hint="eastAsia"/>
          <w:noProof/>
        </w:rPr>
        <w:t xml:space="preserve">　　変更前　　　　　年　　月　　日</w:t>
      </w:r>
    </w:p>
    <w:p w14:paraId="2F637A3C" w14:textId="77777777" w:rsidR="00702D0A" w:rsidRDefault="00702D0A" w:rsidP="00702D0A">
      <w:pPr>
        <w:rPr>
          <w:noProof/>
        </w:rPr>
      </w:pPr>
      <w:r>
        <w:rPr>
          <w:rFonts w:hint="eastAsia"/>
          <w:noProof/>
        </w:rPr>
        <w:t xml:space="preserve">　　変更後　　　　　年　　月　　日</w:t>
      </w:r>
    </w:p>
    <w:p w14:paraId="16551FC0" w14:textId="77777777" w:rsidR="00702D0A" w:rsidRDefault="00702D0A" w:rsidP="00702D0A">
      <w:pPr>
        <w:rPr>
          <w:noProof/>
        </w:rPr>
      </w:pPr>
      <w:r>
        <w:rPr>
          <w:rFonts w:hint="eastAsia"/>
          <w:noProof/>
        </w:rPr>
        <w:t>６　添付書類</w:t>
      </w:r>
    </w:p>
    <w:p w14:paraId="5AAFB4F5" w14:textId="0682387B" w:rsidR="00702D0A" w:rsidRDefault="00702D0A" w:rsidP="00702D0A">
      <w:pPr>
        <w:rPr>
          <w:noProof/>
        </w:rPr>
      </w:pPr>
      <w:r>
        <w:rPr>
          <w:rFonts w:hint="eastAsia"/>
          <w:noProof/>
        </w:rPr>
        <w:t>（１）変更事業計画書</w:t>
      </w:r>
    </w:p>
    <w:p w14:paraId="21BDFB4A" w14:textId="4CBD8506" w:rsidR="00702D0A" w:rsidRDefault="00702D0A" w:rsidP="00702D0A">
      <w:pPr>
        <w:rPr>
          <w:noProof/>
        </w:rPr>
      </w:pPr>
      <w:r>
        <w:rPr>
          <w:rFonts w:hint="eastAsia"/>
          <w:noProof/>
        </w:rPr>
        <w:t>（２）変更収支予算書</w:t>
      </w:r>
    </w:p>
    <w:p w14:paraId="3F231A26" w14:textId="77777777" w:rsidR="00702D0A" w:rsidRDefault="00702D0A">
      <w:pPr>
        <w:widowControl/>
        <w:jc w:val="left"/>
        <w:rPr>
          <w:rFonts w:asciiTheme="minorEastAsia" w:hAnsiTheme="minorEastAsia"/>
          <w:color w:val="FF0000"/>
        </w:rPr>
      </w:pPr>
    </w:p>
    <w:p w14:paraId="1AF474C8" w14:textId="77777777" w:rsidR="00702D0A" w:rsidRDefault="00702D0A">
      <w:pPr>
        <w:widowControl/>
        <w:jc w:val="left"/>
        <w:rPr>
          <w:rFonts w:asciiTheme="minorEastAsia" w:hAnsiTheme="minorEastAsia"/>
          <w:color w:val="FF0000"/>
        </w:rPr>
      </w:pPr>
    </w:p>
    <w:p w14:paraId="2F30D1EE" w14:textId="77777777" w:rsidR="00702D0A" w:rsidRDefault="00702D0A">
      <w:pPr>
        <w:widowControl/>
        <w:jc w:val="left"/>
        <w:rPr>
          <w:rFonts w:asciiTheme="minorEastAsia" w:hAnsiTheme="minorEastAsia"/>
          <w:color w:val="FF0000"/>
        </w:rPr>
      </w:pPr>
      <w:bookmarkStart w:id="0" w:name="_GoBack"/>
      <w:bookmarkEnd w:id="0"/>
    </w:p>
    <w:sectPr w:rsidR="00702D0A" w:rsidSect="008025EC">
      <w:pgSz w:w="11906" w:h="16838" w:code="9"/>
      <w:pgMar w:top="1134" w:right="1134" w:bottom="1134" w:left="1418" w:header="851" w:footer="992" w:gutter="0"/>
      <w:cols w:space="425"/>
      <w:titlePg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DF10" w14:textId="77777777" w:rsidR="0026061D" w:rsidRDefault="0026061D" w:rsidP="00026D7C">
      <w:r>
        <w:separator/>
      </w:r>
    </w:p>
  </w:endnote>
  <w:endnote w:type="continuationSeparator" w:id="0">
    <w:p w14:paraId="409750BB" w14:textId="77777777" w:rsidR="0026061D" w:rsidRDefault="0026061D" w:rsidP="0002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BBDF" w14:textId="77777777" w:rsidR="0026061D" w:rsidRDefault="0026061D" w:rsidP="00026D7C">
      <w:r>
        <w:separator/>
      </w:r>
    </w:p>
  </w:footnote>
  <w:footnote w:type="continuationSeparator" w:id="0">
    <w:p w14:paraId="4729E3BD" w14:textId="77777777" w:rsidR="0026061D" w:rsidRDefault="0026061D" w:rsidP="0002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E"/>
    <w:rsid w:val="000064CA"/>
    <w:rsid w:val="0000689A"/>
    <w:rsid w:val="00026D7C"/>
    <w:rsid w:val="00037531"/>
    <w:rsid w:val="00051428"/>
    <w:rsid w:val="000C1A78"/>
    <w:rsid w:val="000D315C"/>
    <w:rsid w:val="000D4FFC"/>
    <w:rsid w:val="000D52D7"/>
    <w:rsid w:val="00105498"/>
    <w:rsid w:val="0014213D"/>
    <w:rsid w:val="001750DF"/>
    <w:rsid w:val="00194015"/>
    <w:rsid w:val="001C17A9"/>
    <w:rsid w:val="001E0824"/>
    <w:rsid w:val="001F384C"/>
    <w:rsid w:val="00215EEB"/>
    <w:rsid w:val="00241214"/>
    <w:rsid w:val="00243BB4"/>
    <w:rsid w:val="0026061D"/>
    <w:rsid w:val="00267C9D"/>
    <w:rsid w:val="00267F1A"/>
    <w:rsid w:val="00294F7A"/>
    <w:rsid w:val="002C6996"/>
    <w:rsid w:val="00315DFE"/>
    <w:rsid w:val="00343F59"/>
    <w:rsid w:val="00344C9B"/>
    <w:rsid w:val="003A3328"/>
    <w:rsid w:val="003B31B4"/>
    <w:rsid w:val="003D0B93"/>
    <w:rsid w:val="003D0F41"/>
    <w:rsid w:val="003D1ABF"/>
    <w:rsid w:val="003E3180"/>
    <w:rsid w:val="00402506"/>
    <w:rsid w:val="00406FF8"/>
    <w:rsid w:val="004079B8"/>
    <w:rsid w:val="00414197"/>
    <w:rsid w:val="00422D5C"/>
    <w:rsid w:val="00433050"/>
    <w:rsid w:val="0043379F"/>
    <w:rsid w:val="00492712"/>
    <w:rsid w:val="004A0EE3"/>
    <w:rsid w:val="004F749C"/>
    <w:rsid w:val="00511E4C"/>
    <w:rsid w:val="005867E9"/>
    <w:rsid w:val="00590B5D"/>
    <w:rsid w:val="005A65CD"/>
    <w:rsid w:val="005A69F8"/>
    <w:rsid w:val="005A7A4D"/>
    <w:rsid w:val="005D2038"/>
    <w:rsid w:val="005E4E4F"/>
    <w:rsid w:val="006221AF"/>
    <w:rsid w:val="00644712"/>
    <w:rsid w:val="00652912"/>
    <w:rsid w:val="00667F8F"/>
    <w:rsid w:val="00702D0A"/>
    <w:rsid w:val="00744F94"/>
    <w:rsid w:val="007C31B1"/>
    <w:rsid w:val="0080196D"/>
    <w:rsid w:val="008025EC"/>
    <w:rsid w:val="00807AFD"/>
    <w:rsid w:val="00822E39"/>
    <w:rsid w:val="00862572"/>
    <w:rsid w:val="00875A58"/>
    <w:rsid w:val="00894A17"/>
    <w:rsid w:val="00895525"/>
    <w:rsid w:val="008F4C96"/>
    <w:rsid w:val="00960288"/>
    <w:rsid w:val="00961973"/>
    <w:rsid w:val="0098232B"/>
    <w:rsid w:val="00994986"/>
    <w:rsid w:val="00A13606"/>
    <w:rsid w:val="00A32F39"/>
    <w:rsid w:val="00A402D9"/>
    <w:rsid w:val="00A571BF"/>
    <w:rsid w:val="00A7640B"/>
    <w:rsid w:val="00A8063D"/>
    <w:rsid w:val="00A90ABC"/>
    <w:rsid w:val="00AB19A9"/>
    <w:rsid w:val="00AD671B"/>
    <w:rsid w:val="00B4005E"/>
    <w:rsid w:val="00B76B36"/>
    <w:rsid w:val="00BA0AE0"/>
    <w:rsid w:val="00BB3DB3"/>
    <w:rsid w:val="00BD5C5D"/>
    <w:rsid w:val="00BE4511"/>
    <w:rsid w:val="00C04FAC"/>
    <w:rsid w:val="00C20C6A"/>
    <w:rsid w:val="00C33382"/>
    <w:rsid w:val="00C33D82"/>
    <w:rsid w:val="00C8251C"/>
    <w:rsid w:val="00C860A5"/>
    <w:rsid w:val="00CD3AA5"/>
    <w:rsid w:val="00CE6080"/>
    <w:rsid w:val="00D50BD1"/>
    <w:rsid w:val="00DB56E9"/>
    <w:rsid w:val="00DB7B45"/>
    <w:rsid w:val="00DC504E"/>
    <w:rsid w:val="00DE0374"/>
    <w:rsid w:val="00DF2255"/>
    <w:rsid w:val="00DF52C7"/>
    <w:rsid w:val="00DF78A1"/>
    <w:rsid w:val="00E217BF"/>
    <w:rsid w:val="00E267DA"/>
    <w:rsid w:val="00E577B0"/>
    <w:rsid w:val="00E92002"/>
    <w:rsid w:val="00F24E24"/>
    <w:rsid w:val="00F27F1E"/>
    <w:rsid w:val="00F30EDF"/>
    <w:rsid w:val="00F65310"/>
    <w:rsid w:val="00F8332B"/>
    <w:rsid w:val="00F85799"/>
    <w:rsid w:val="00FA4C1C"/>
    <w:rsid w:val="00FC0C1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BDE0A"/>
  <w15:chartTrackingRefBased/>
  <w15:docId w15:val="{887692D4-D369-4992-B988-A5B9BBF4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D7C"/>
  </w:style>
  <w:style w:type="paragraph" w:styleId="a6">
    <w:name w:val="footer"/>
    <w:basedOn w:val="a"/>
    <w:link w:val="a7"/>
    <w:uiPriority w:val="99"/>
    <w:unhideWhenUsed/>
    <w:rsid w:val="00026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D7C"/>
  </w:style>
  <w:style w:type="paragraph" w:styleId="a8">
    <w:name w:val="Note Heading"/>
    <w:basedOn w:val="a"/>
    <w:next w:val="a"/>
    <w:link w:val="a9"/>
    <w:uiPriority w:val="99"/>
    <w:unhideWhenUsed/>
    <w:rsid w:val="003D0B93"/>
    <w:pPr>
      <w:jc w:val="center"/>
    </w:pPr>
    <w:rPr>
      <w:rFonts w:asciiTheme="majorEastAsia" w:eastAsiaTheme="majorEastAsia" w:hAnsiTheme="majorEastAsia"/>
      <w:color w:val="FF0000"/>
    </w:rPr>
  </w:style>
  <w:style w:type="character" w:customStyle="1" w:styleId="a9">
    <w:name w:val="記 (文字)"/>
    <w:basedOn w:val="a0"/>
    <w:link w:val="a8"/>
    <w:uiPriority w:val="99"/>
    <w:rsid w:val="003D0B93"/>
    <w:rPr>
      <w:rFonts w:asciiTheme="majorEastAsia" w:eastAsiaTheme="majorEastAsia" w:hAnsiTheme="majorEastAsia"/>
      <w:color w:val="FF0000"/>
    </w:rPr>
  </w:style>
  <w:style w:type="paragraph" w:styleId="aa">
    <w:name w:val="Closing"/>
    <w:basedOn w:val="a"/>
    <w:link w:val="ab"/>
    <w:uiPriority w:val="99"/>
    <w:unhideWhenUsed/>
    <w:rsid w:val="003D0B93"/>
    <w:pPr>
      <w:jc w:val="right"/>
    </w:pPr>
    <w:rPr>
      <w:rFonts w:asciiTheme="majorEastAsia" w:eastAsiaTheme="majorEastAsia" w:hAnsiTheme="majorEastAsia"/>
      <w:color w:val="FF0000"/>
    </w:rPr>
  </w:style>
  <w:style w:type="character" w:customStyle="1" w:styleId="ab">
    <w:name w:val="結語 (文字)"/>
    <w:basedOn w:val="a0"/>
    <w:link w:val="aa"/>
    <w:uiPriority w:val="99"/>
    <w:rsid w:val="003D0B93"/>
    <w:rPr>
      <w:rFonts w:asciiTheme="majorEastAsia" w:eastAsiaTheme="majorEastAsia" w:hAnsiTheme="majorEastAsia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C33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3D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079B8"/>
  </w:style>
  <w:style w:type="character" w:customStyle="1" w:styleId="af">
    <w:name w:val="日付 (文字)"/>
    <w:basedOn w:val="a0"/>
    <w:link w:val="ae"/>
    <w:uiPriority w:val="99"/>
    <w:semiHidden/>
    <w:rsid w:val="0040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2A15-88E7-4F0E-B8D5-D4FD716B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D35A078B.dotm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丸山大樹</dc:creator>
  <cp:lastModifiedBy>丸山大樹</cp:lastModifiedBy>
  <cp:revision>2</cp:revision>
  <cp:lastPrinted>2023-04-28T06:56:00Z</cp:lastPrinted>
  <dcterms:created xsi:type="dcterms:W3CDTF">2023-04-28T07:00:00Z</dcterms:created>
  <dcterms:modified xsi:type="dcterms:W3CDTF">2023-04-28T07:00:00Z</dcterms:modified>
</cp:coreProperties>
</file>