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5D" w:rsidRPr="000A2E5D" w:rsidRDefault="000A2E5D" w:rsidP="000A2E5D">
      <w:r w:rsidRPr="000A2E5D">
        <w:rPr>
          <w:rFonts w:hint="eastAsia"/>
        </w:rPr>
        <w:t>別記様式第</w:t>
      </w:r>
      <w:r w:rsidR="00BA26D5">
        <w:rPr>
          <w:rFonts w:hint="eastAsia"/>
        </w:rPr>
        <w:t>５</w:t>
      </w:r>
      <w:r w:rsidR="007E07A7">
        <w:rPr>
          <w:rFonts w:hint="eastAsia"/>
        </w:rPr>
        <w:t>号（第９</w:t>
      </w:r>
      <w:r w:rsidRPr="000A2E5D">
        <w:rPr>
          <w:rFonts w:hint="eastAsia"/>
        </w:rPr>
        <w:t>条関係）</w:t>
      </w:r>
    </w:p>
    <w:p w:rsidR="000A2E5D" w:rsidRPr="000A2E5D" w:rsidRDefault="00CB2D53" w:rsidP="000A2E5D">
      <w:pPr>
        <w:wordWrap w:val="0"/>
        <w:jc w:val="right"/>
      </w:pPr>
      <w:r>
        <w:rPr>
          <w:rFonts w:hint="eastAsia"/>
        </w:rPr>
        <w:t xml:space="preserve">令和　　　</w:t>
      </w:r>
      <w:r w:rsidR="000A2E5D" w:rsidRPr="000A2E5D">
        <w:rPr>
          <w:rFonts w:hint="eastAsia"/>
        </w:rPr>
        <w:t>年　　　月　　　日</w:t>
      </w:r>
    </w:p>
    <w:p w:rsidR="000A2E5D" w:rsidRPr="000A2E5D" w:rsidRDefault="000A2E5D" w:rsidP="00FE5D45"/>
    <w:p w:rsidR="000A2E5D" w:rsidRPr="000A2E5D" w:rsidRDefault="000A2E5D" w:rsidP="000A2E5D">
      <w:pPr>
        <w:jc w:val="left"/>
      </w:pPr>
      <w:r w:rsidRPr="000A2E5D">
        <w:rPr>
          <w:rFonts w:hint="eastAsia"/>
        </w:rPr>
        <w:t xml:space="preserve">　妙高市長　　　宛て</w:t>
      </w:r>
    </w:p>
    <w:p w:rsidR="000A2E5D" w:rsidRDefault="000A2E5D" w:rsidP="000A2E5D">
      <w:pPr>
        <w:jc w:val="left"/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880"/>
        <w:gridCol w:w="2932"/>
        <w:gridCol w:w="434"/>
      </w:tblGrid>
      <w:tr w:rsidR="00FE5D45" w:rsidTr="00A72E60">
        <w:tc>
          <w:tcPr>
            <w:tcW w:w="929" w:type="dxa"/>
          </w:tcPr>
          <w:p w:rsidR="00FE5D45" w:rsidRDefault="00FE5D45" w:rsidP="00FE5D45">
            <w:pPr>
              <w:jc w:val="lef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E5D45" w:rsidRDefault="00FE5D45" w:rsidP="00FE5D4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FE5D45" w:rsidRDefault="00FE5D45" w:rsidP="00FE5D45">
            <w:pPr>
              <w:jc w:val="left"/>
            </w:pPr>
          </w:p>
        </w:tc>
      </w:tr>
      <w:tr w:rsidR="00FE5D45" w:rsidTr="00A72E60">
        <w:tc>
          <w:tcPr>
            <w:tcW w:w="929" w:type="dxa"/>
          </w:tcPr>
          <w:p w:rsidR="00FE5D45" w:rsidRDefault="00FE5D45" w:rsidP="00FE5D45">
            <w:pPr>
              <w:jc w:val="left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E5D45" w:rsidRDefault="00FE5D45" w:rsidP="00FE5D4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FE5D45" w:rsidRDefault="00FE5D45" w:rsidP="00FE5D45">
            <w:pPr>
              <w:jc w:val="left"/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</w:tcPr>
          <w:p w:rsidR="00FE5D45" w:rsidRDefault="00FE5D45" w:rsidP="00FE5D45">
            <w:pPr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FE5D45" w:rsidTr="00A72E60">
        <w:tc>
          <w:tcPr>
            <w:tcW w:w="929" w:type="dxa"/>
          </w:tcPr>
          <w:p w:rsidR="00FE5D45" w:rsidRDefault="00FE5D45" w:rsidP="00FE5D45">
            <w:pPr>
              <w:jc w:val="left"/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:rsidR="00FE5D45" w:rsidRDefault="00A72E60" w:rsidP="00FE5D4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D45" w:rsidRDefault="00FE5D45" w:rsidP="00FE5D45">
            <w:pPr>
              <w:jc w:val="left"/>
            </w:pPr>
          </w:p>
        </w:tc>
      </w:tr>
    </w:tbl>
    <w:p w:rsidR="000A2E5D" w:rsidRDefault="000A2E5D" w:rsidP="00FE5D45"/>
    <w:p w:rsidR="00FE5D45" w:rsidRPr="000A2E5D" w:rsidRDefault="00FE5D45" w:rsidP="00FE5D45"/>
    <w:p w:rsidR="000A2E5D" w:rsidRPr="00ED0AAF" w:rsidRDefault="000A2E5D" w:rsidP="000A2E5D">
      <w:pPr>
        <w:jc w:val="center"/>
        <w:rPr>
          <w:sz w:val="24"/>
          <w:szCs w:val="24"/>
        </w:rPr>
      </w:pPr>
      <w:r w:rsidRPr="00ED0AAF">
        <w:rPr>
          <w:rFonts w:hint="eastAsia"/>
          <w:sz w:val="24"/>
          <w:szCs w:val="24"/>
        </w:rPr>
        <w:t>妙高市ＵＩターン促進住宅支援事業補助金交付請求書</w:t>
      </w:r>
      <w:r w:rsidR="00AC7FAF" w:rsidRPr="00ED0AAF">
        <w:rPr>
          <w:rFonts w:hint="eastAsia"/>
          <w:sz w:val="24"/>
          <w:szCs w:val="24"/>
        </w:rPr>
        <w:t>兼実績報告書</w:t>
      </w:r>
    </w:p>
    <w:p w:rsidR="000A2E5D" w:rsidRPr="000A2E5D" w:rsidRDefault="000A2E5D" w:rsidP="000A2E5D">
      <w:pPr>
        <w:jc w:val="center"/>
      </w:pPr>
    </w:p>
    <w:p w:rsidR="000A2E5D" w:rsidRPr="000A2E5D" w:rsidRDefault="000A2E5D" w:rsidP="00AF7819">
      <w:r w:rsidRPr="000A2E5D">
        <w:rPr>
          <w:rFonts w:hint="eastAsia"/>
        </w:rPr>
        <w:t xml:space="preserve">　</w:t>
      </w:r>
      <w:r w:rsidR="00CB2D53">
        <w:rPr>
          <w:rFonts w:hint="eastAsia"/>
        </w:rPr>
        <w:t>令和</w:t>
      </w:r>
      <w:r w:rsidR="00AF7819">
        <w:rPr>
          <w:rFonts w:hint="eastAsia"/>
        </w:rPr>
        <w:t xml:space="preserve">　　</w:t>
      </w:r>
      <w:r w:rsidRPr="000A2E5D">
        <w:rPr>
          <w:rFonts w:hint="eastAsia"/>
        </w:rPr>
        <w:t>年　　月　　日付</w:t>
      </w:r>
      <w:r w:rsidR="00CB2D53">
        <w:rPr>
          <w:rFonts w:hint="eastAsia"/>
        </w:rPr>
        <w:t>地</w:t>
      </w:r>
      <w:r w:rsidRPr="000A2E5D">
        <w:rPr>
          <w:rFonts w:hint="eastAsia"/>
        </w:rPr>
        <w:t>第　　　　　号で交付決定のあった妙高市ＵＩターン促進住宅支援事業について、関係書類を添えて、次のとおり請求いたします。</w:t>
      </w:r>
    </w:p>
    <w:tbl>
      <w:tblPr>
        <w:tblpPr w:leftFromText="142" w:rightFromText="142" w:vertAnchor="text" w:horzAnchor="margin" w:tblpXSpec="center" w:tblpY="1"/>
        <w:tblW w:w="9081" w:type="dxa"/>
        <w:tblLayout w:type="fixed"/>
        <w:tblLook w:val="04A0" w:firstRow="1" w:lastRow="0" w:firstColumn="1" w:lastColumn="0" w:noHBand="0" w:noVBand="1"/>
      </w:tblPr>
      <w:tblGrid>
        <w:gridCol w:w="3471"/>
        <w:gridCol w:w="5610"/>
      </w:tblGrid>
      <w:tr w:rsidR="000A2E5D" w:rsidRPr="000A2E5D" w:rsidTr="00FE5D45">
        <w:trPr>
          <w:trHeight w:val="1411"/>
        </w:trPr>
        <w:tc>
          <w:tcPr>
            <w:tcW w:w="3471" w:type="dxa"/>
            <w:vAlign w:val="center"/>
          </w:tcPr>
          <w:p w:rsidR="000A2E5D" w:rsidRPr="000A2E5D" w:rsidRDefault="000A2E5D" w:rsidP="000A2E5D">
            <w:r w:rsidRPr="000A2E5D">
              <w:rPr>
                <w:rFonts w:hint="eastAsia"/>
              </w:rPr>
              <w:t xml:space="preserve">１　</w:t>
            </w:r>
            <w:r w:rsidR="00AC7FAF">
              <w:rPr>
                <w:rFonts w:hint="eastAsia"/>
              </w:rPr>
              <w:t>請求</w:t>
            </w:r>
            <w:r w:rsidRPr="000A2E5D">
              <w:rPr>
                <w:rFonts w:hint="eastAsia"/>
              </w:rPr>
              <w:t>金額</w:t>
            </w:r>
          </w:p>
        </w:tc>
        <w:tc>
          <w:tcPr>
            <w:tcW w:w="5610" w:type="dxa"/>
            <w:vAlign w:val="bottom"/>
          </w:tcPr>
          <w:p w:rsidR="000A2E5D" w:rsidRPr="000A2E5D" w:rsidRDefault="000A2E5D" w:rsidP="00FE5D45">
            <w:pPr>
              <w:rPr>
                <w:u w:val="single"/>
              </w:rPr>
            </w:pPr>
            <w:r w:rsidRPr="000A2E5D">
              <w:rPr>
                <w:rFonts w:hint="eastAsia"/>
              </w:rPr>
              <w:t xml:space="preserve">　</w:t>
            </w:r>
            <w:r w:rsidRPr="000A2E5D">
              <w:rPr>
                <w:rFonts w:hint="eastAsia"/>
                <w:u w:val="single"/>
              </w:rPr>
              <w:t xml:space="preserve">￥　　　　　　　　　　</w:t>
            </w:r>
            <w:r w:rsidR="00E70BE4">
              <w:rPr>
                <w:rFonts w:hint="eastAsia"/>
                <w:u w:val="single"/>
              </w:rPr>
              <w:t xml:space="preserve">　</w:t>
            </w:r>
            <w:r w:rsidRPr="000A2E5D">
              <w:rPr>
                <w:rFonts w:hint="eastAsia"/>
                <w:u w:val="single"/>
              </w:rPr>
              <w:t>円</w:t>
            </w:r>
          </w:p>
          <w:p w:rsidR="000A2E5D" w:rsidRPr="000A2E5D" w:rsidRDefault="000A2E5D" w:rsidP="00FE5D45">
            <w:r w:rsidRPr="000A2E5D">
              <w:rPr>
                <w:rFonts w:hint="eastAsia"/>
              </w:rPr>
              <w:t xml:space="preserve">　月額</w:t>
            </w:r>
            <w:r w:rsidRPr="000A2E5D">
              <w:t xml:space="preserve"> </w:t>
            </w:r>
            <w:r w:rsidRPr="000A2E5D">
              <w:rPr>
                <w:rFonts w:hint="eastAsia"/>
              </w:rPr>
              <w:t>￥　　　　　円×　　月</w:t>
            </w:r>
          </w:p>
          <w:p w:rsidR="000A2E5D" w:rsidRPr="000A2E5D" w:rsidRDefault="00AC7FAF" w:rsidP="00FE5D45">
            <w:pPr>
              <w:ind w:firstLineChars="100" w:firstLine="218"/>
            </w:pPr>
            <w:r>
              <w:rPr>
                <w:rFonts w:hint="eastAsia"/>
              </w:rPr>
              <w:t>（</w:t>
            </w:r>
            <w:r w:rsidR="00CB2D53">
              <w:rPr>
                <w:rFonts w:hint="eastAsia"/>
              </w:rPr>
              <w:t xml:space="preserve">令和　　</w:t>
            </w:r>
            <w:r>
              <w:rPr>
                <w:rFonts w:hint="eastAsia"/>
              </w:rPr>
              <w:t xml:space="preserve">年　</w:t>
            </w:r>
            <w:r w:rsidR="000A2E5D" w:rsidRPr="000A2E5D">
              <w:rPr>
                <w:rFonts w:hint="eastAsia"/>
              </w:rPr>
              <w:t xml:space="preserve">　月</w:t>
            </w:r>
            <w:r w:rsidR="00BA1D83">
              <w:rPr>
                <w:rFonts w:hint="eastAsia"/>
              </w:rPr>
              <w:t>分</w:t>
            </w:r>
            <w:r w:rsidR="000A2E5D" w:rsidRPr="000A2E5D">
              <w:rPr>
                <w:rFonts w:hint="eastAsia"/>
              </w:rPr>
              <w:t xml:space="preserve">　～　</w:t>
            </w:r>
            <w:r w:rsidR="00CB2D53">
              <w:rPr>
                <w:rFonts w:hint="eastAsia"/>
              </w:rPr>
              <w:t>令和</w:t>
            </w:r>
            <w:r w:rsidR="000A2E5D" w:rsidRPr="000A2E5D">
              <w:rPr>
                <w:rFonts w:hint="eastAsia"/>
              </w:rPr>
              <w:t xml:space="preserve">　　年　</w:t>
            </w:r>
            <w:bookmarkStart w:id="0" w:name="_GoBack"/>
            <w:bookmarkEnd w:id="0"/>
            <w:r w:rsidR="000A2E5D" w:rsidRPr="000A2E5D">
              <w:rPr>
                <w:rFonts w:hint="eastAsia"/>
              </w:rPr>
              <w:t xml:space="preserve">　月分）</w:t>
            </w:r>
          </w:p>
        </w:tc>
      </w:tr>
      <w:tr w:rsidR="000A2E5D" w:rsidRPr="000A2E5D" w:rsidTr="00FE5D45">
        <w:trPr>
          <w:trHeight w:val="552"/>
        </w:trPr>
        <w:tc>
          <w:tcPr>
            <w:tcW w:w="3471" w:type="dxa"/>
            <w:vAlign w:val="center"/>
          </w:tcPr>
          <w:p w:rsidR="000A2E5D" w:rsidRPr="000A2E5D" w:rsidRDefault="00AC7FAF" w:rsidP="000A2E5D">
            <w:pPr>
              <w:wordWrap w:val="0"/>
            </w:pPr>
            <w:r>
              <w:rPr>
                <w:rFonts w:hint="eastAsia"/>
              </w:rPr>
              <w:t>（内訳）</w:t>
            </w:r>
            <w:r w:rsidR="000A2E5D" w:rsidRPr="000A2E5D">
              <w:rPr>
                <w:rFonts w:hint="eastAsia"/>
              </w:rPr>
              <w:t>交付決定金額</w:t>
            </w:r>
            <w:r>
              <w:rPr>
                <w:rFonts w:hint="eastAsia"/>
              </w:rPr>
              <w:t xml:space="preserve">　①</w:t>
            </w:r>
          </w:p>
        </w:tc>
        <w:tc>
          <w:tcPr>
            <w:tcW w:w="5610" w:type="dxa"/>
            <w:vAlign w:val="center"/>
          </w:tcPr>
          <w:p w:rsidR="000A2E5D" w:rsidRPr="000A2E5D" w:rsidRDefault="000A2E5D" w:rsidP="000A2E5D">
            <w:pPr>
              <w:rPr>
                <w:u w:val="single"/>
              </w:rPr>
            </w:pPr>
            <w:r w:rsidRPr="000A2E5D">
              <w:rPr>
                <w:rFonts w:hint="eastAsia"/>
              </w:rPr>
              <w:t xml:space="preserve">　</w:t>
            </w:r>
            <w:r w:rsidRPr="000A2E5D">
              <w:rPr>
                <w:rFonts w:hint="eastAsia"/>
                <w:u w:val="single"/>
              </w:rPr>
              <w:t xml:space="preserve">￥　　　　　　　　　　</w:t>
            </w:r>
            <w:r w:rsidR="00E70BE4">
              <w:rPr>
                <w:rFonts w:hint="eastAsia"/>
                <w:u w:val="single"/>
              </w:rPr>
              <w:t xml:space="preserve">　</w:t>
            </w:r>
            <w:r w:rsidRPr="000A2E5D">
              <w:rPr>
                <w:rFonts w:hint="eastAsia"/>
                <w:u w:val="single"/>
              </w:rPr>
              <w:t>円</w:t>
            </w:r>
          </w:p>
        </w:tc>
      </w:tr>
      <w:tr w:rsidR="000A2E5D" w:rsidRPr="000A2E5D" w:rsidTr="00FE5D45">
        <w:trPr>
          <w:trHeight w:val="560"/>
        </w:trPr>
        <w:tc>
          <w:tcPr>
            <w:tcW w:w="3471" w:type="dxa"/>
            <w:vAlign w:val="center"/>
          </w:tcPr>
          <w:p w:rsidR="000A2E5D" w:rsidRPr="000A2E5D" w:rsidRDefault="000A2E5D" w:rsidP="00AC7FAF">
            <w:pPr>
              <w:wordWrap w:val="0"/>
              <w:ind w:firstLineChars="400" w:firstLine="870"/>
            </w:pPr>
            <w:r w:rsidRPr="000A2E5D">
              <w:rPr>
                <w:rFonts w:hint="eastAsia"/>
              </w:rPr>
              <w:t xml:space="preserve">交付済金額　</w:t>
            </w:r>
            <w:r w:rsidR="00AC7FAF">
              <w:rPr>
                <w:rFonts w:hint="eastAsia"/>
              </w:rPr>
              <w:t xml:space="preserve">　②</w:t>
            </w:r>
          </w:p>
        </w:tc>
        <w:tc>
          <w:tcPr>
            <w:tcW w:w="5610" w:type="dxa"/>
            <w:vAlign w:val="center"/>
          </w:tcPr>
          <w:p w:rsidR="000A2E5D" w:rsidRPr="000A2E5D" w:rsidRDefault="000A2E5D" w:rsidP="000A2E5D">
            <w:pPr>
              <w:ind w:firstLineChars="100" w:firstLine="218"/>
            </w:pPr>
            <w:r w:rsidRPr="000A2E5D">
              <w:rPr>
                <w:rFonts w:hint="eastAsia"/>
                <w:u w:val="single"/>
              </w:rPr>
              <w:t xml:space="preserve">￥　　　　　　　　　　</w:t>
            </w:r>
            <w:r w:rsidR="00E70BE4">
              <w:rPr>
                <w:rFonts w:hint="eastAsia"/>
                <w:u w:val="single"/>
              </w:rPr>
              <w:t xml:space="preserve">　</w:t>
            </w:r>
            <w:r w:rsidRPr="000A2E5D">
              <w:rPr>
                <w:rFonts w:hint="eastAsia"/>
                <w:u w:val="single"/>
              </w:rPr>
              <w:t>円</w:t>
            </w:r>
          </w:p>
        </w:tc>
      </w:tr>
      <w:tr w:rsidR="000A2E5D" w:rsidRPr="000A2E5D" w:rsidTr="00FE5D45">
        <w:trPr>
          <w:trHeight w:val="554"/>
        </w:trPr>
        <w:tc>
          <w:tcPr>
            <w:tcW w:w="3471" w:type="dxa"/>
            <w:vAlign w:val="center"/>
          </w:tcPr>
          <w:p w:rsidR="000A2E5D" w:rsidRPr="000A2E5D" w:rsidRDefault="000A2E5D" w:rsidP="00AC7FAF">
            <w:pPr>
              <w:ind w:firstLineChars="400" w:firstLine="870"/>
            </w:pPr>
            <w:r w:rsidRPr="000A2E5D">
              <w:rPr>
                <w:rFonts w:hint="eastAsia"/>
              </w:rPr>
              <w:t>今回請求金額</w:t>
            </w:r>
            <w:r w:rsidR="00AC7FAF">
              <w:rPr>
                <w:rFonts w:hint="eastAsia"/>
              </w:rPr>
              <w:t xml:space="preserve">　③</w:t>
            </w:r>
          </w:p>
        </w:tc>
        <w:tc>
          <w:tcPr>
            <w:tcW w:w="5610" w:type="dxa"/>
            <w:vAlign w:val="center"/>
          </w:tcPr>
          <w:p w:rsidR="000A2E5D" w:rsidRPr="000A2E5D" w:rsidRDefault="000A2E5D" w:rsidP="000A2E5D">
            <w:pPr>
              <w:ind w:firstLineChars="100" w:firstLine="218"/>
            </w:pPr>
            <w:r w:rsidRPr="000A2E5D">
              <w:rPr>
                <w:rFonts w:hint="eastAsia"/>
                <w:u w:val="single"/>
              </w:rPr>
              <w:t xml:space="preserve">￥　　　　　　　　　　</w:t>
            </w:r>
            <w:r w:rsidR="00E70BE4">
              <w:rPr>
                <w:rFonts w:hint="eastAsia"/>
                <w:u w:val="single"/>
              </w:rPr>
              <w:t xml:space="preserve">　</w:t>
            </w:r>
            <w:r w:rsidRPr="000A2E5D">
              <w:rPr>
                <w:rFonts w:hint="eastAsia"/>
                <w:u w:val="single"/>
              </w:rPr>
              <w:t>円</w:t>
            </w:r>
          </w:p>
        </w:tc>
      </w:tr>
      <w:tr w:rsidR="000A2E5D" w:rsidRPr="000A2E5D" w:rsidTr="00FE5D45">
        <w:trPr>
          <w:trHeight w:val="548"/>
        </w:trPr>
        <w:tc>
          <w:tcPr>
            <w:tcW w:w="3471" w:type="dxa"/>
            <w:vAlign w:val="center"/>
          </w:tcPr>
          <w:p w:rsidR="000A2E5D" w:rsidRPr="000A2E5D" w:rsidRDefault="000A2E5D" w:rsidP="00AC7FAF">
            <w:pPr>
              <w:wordWrap w:val="0"/>
              <w:ind w:firstLineChars="400" w:firstLine="870"/>
            </w:pPr>
            <w:r w:rsidRPr="000A2E5D">
              <w:rPr>
                <w:rFonts w:hint="eastAsia"/>
              </w:rPr>
              <w:t xml:space="preserve">未交付金額　</w:t>
            </w:r>
            <w:r w:rsidR="00AC7FAF">
              <w:rPr>
                <w:rFonts w:hint="eastAsia"/>
              </w:rPr>
              <w:t xml:space="preserve">　④</w:t>
            </w:r>
          </w:p>
        </w:tc>
        <w:tc>
          <w:tcPr>
            <w:tcW w:w="5610" w:type="dxa"/>
            <w:vAlign w:val="center"/>
          </w:tcPr>
          <w:p w:rsidR="000A2E5D" w:rsidRPr="000A2E5D" w:rsidRDefault="000A2E5D" w:rsidP="000A2E5D">
            <w:pPr>
              <w:ind w:firstLineChars="100" w:firstLine="218"/>
            </w:pPr>
            <w:r w:rsidRPr="000A2E5D">
              <w:rPr>
                <w:rFonts w:hint="eastAsia"/>
                <w:u w:val="single"/>
              </w:rPr>
              <w:t xml:space="preserve">￥　　　　　　　　　　</w:t>
            </w:r>
            <w:r w:rsidR="00E70BE4">
              <w:rPr>
                <w:rFonts w:hint="eastAsia"/>
                <w:u w:val="single"/>
              </w:rPr>
              <w:t xml:space="preserve">　</w:t>
            </w:r>
            <w:r w:rsidRPr="000A2E5D">
              <w:rPr>
                <w:rFonts w:hint="eastAsia"/>
                <w:u w:val="single"/>
              </w:rPr>
              <w:t>円</w:t>
            </w:r>
            <w:r w:rsidR="00AF7819" w:rsidRPr="00AF7819">
              <w:rPr>
                <w:rFonts w:hint="eastAsia"/>
              </w:rPr>
              <w:t>（①－②－③）</w:t>
            </w:r>
          </w:p>
        </w:tc>
      </w:tr>
    </w:tbl>
    <w:p w:rsidR="000A2E5D" w:rsidRPr="000A2E5D" w:rsidRDefault="000A2E5D" w:rsidP="000A2E5D">
      <w:pPr>
        <w:ind w:rightChars="1063" w:right="2312"/>
        <w:jc w:val="left"/>
      </w:pPr>
      <w:r w:rsidRPr="000A2E5D">
        <w:rPr>
          <w:rFonts w:hint="eastAsia"/>
        </w:rPr>
        <w:t xml:space="preserve">　　　　　　　　　　　　　　　　　　　　　　　　　　　　　　　　　　</w:t>
      </w:r>
    </w:p>
    <w:p w:rsidR="000A2E5D" w:rsidRPr="000A2E5D" w:rsidRDefault="000A2E5D" w:rsidP="00AF7819">
      <w:pPr>
        <w:ind w:firstLineChars="100" w:firstLine="218"/>
        <w:jc w:val="left"/>
      </w:pPr>
      <w:r w:rsidRPr="000A2E5D">
        <w:rPr>
          <w:rFonts w:hint="eastAsia"/>
        </w:rPr>
        <w:t>２　添付書類</w:t>
      </w:r>
    </w:p>
    <w:p w:rsidR="000A2E5D" w:rsidRPr="000A2E5D" w:rsidRDefault="000A2E5D" w:rsidP="000A2E5D">
      <w:pPr>
        <w:ind w:firstLineChars="322" w:firstLine="700"/>
        <w:jc w:val="left"/>
      </w:pPr>
      <w:r w:rsidRPr="000A2E5D">
        <w:rPr>
          <w:rFonts w:hint="eastAsia"/>
        </w:rPr>
        <w:t xml:space="preserve">　家賃納入証明書又は支払内容が確認できる書類</w:t>
      </w:r>
    </w:p>
    <w:p w:rsidR="000A2E5D" w:rsidRPr="000A2E5D" w:rsidRDefault="000A2E5D" w:rsidP="000A2E5D">
      <w:pPr>
        <w:pStyle w:val="aa"/>
        <w:numPr>
          <w:ilvl w:val="0"/>
          <w:numId w:val="27"/>
        </w:numPr>
        <w:ind w:leftChars="0" w:rightChars="129" w:right="281"/>
        <w:jc w:val="left"/>
        <w:rPr>
          <w:szCs w:val="21"/>
        </w:rPr>
      </w:pPr>
      <w:r w:rsidRPr="000A2E5D">
        <w:rPr>
          <w:rFonts w:hint="eastAsia"/>
          <w:szCs w:val="21"/>
        </w:rPr>
        <w:t>この請求書は、４月、５月、６月、７月分は７月末までに、８月、９月、１０月、１１月分は１１月末までに、１２月、１月、２月、３月分は３月末までに提出して</w:t>
      </w:r>
      <w:r w:rsidR="00AF7819">
        <w:rPr>
          <w:rFonts w:hint="eastAsia"/>
          <w:szCs w:val="21"/>
        </w:rPr>
        <w:t>くだ</w:t>
      </w:r>
      <w:r w:rsidRPr="000A2E5D">
        <w:rPr>
          <w:rFonts w:hint="eastAsia"/>
          <w:szCs w:val="21"/>
        </w:rPr>
        <w:t>さい。</w:t>
      </w:r>
    </w:p>
    <w:p w:rsidR="000A2E5D" w:rsidRPr="000A2E5D" w:rsidRDefault="000A2E5D" w:rsidP="000A2E5D">
      <w:pPr>
        <w:jc w:val="left"/>
      </w:pPr>
    </w:p>
    <w:p w:rsidR="000A2E5D" w:rsidRPr="000A2E5D" w:rsidRDefault="00AF7819" w:rsidP="00AF7819">
      <w:pPr>
        <w:pStyle w:val="aa"/>
        <w:ind w:leftChars="0" w:left="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0A2E5D" w:rsidRPr="000A2E5D">
        <w:rPr>
          <w:rFonts w:hint="eastAsia"/>
          <w:szCs w:val="21"/>
        </w:rPr>
        <w:t xml:space="preserve">３　振込先　　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1644"/>
        <w:gridCol w:w="3431"/>
      </w:tblGrid>
      <w:tr w:rsidR="000A2E5D" w:rsidRPr="000A2E5D" w:rsidTr="00ED0AAF">
        <w:trPr>
          <w:trHeight w:val="440"/>
        </w:trPr>
        <w:tc>
          <w:tcPr>
            <w:tcW w:w="1304" w:type="dxa"/>
            <w:vAlign w:val="center"/>
          </w:tcPr>
          <w:p w:rsidR="000A2E5D" w:rsidRPr="000A2E5D" w:rsidRDefault="000A2E5D" w:rsidP="00AF7819">
            <w:pPr>
              <w:pStyle w:val="aa"/>
              <w:ind w:leftChars="0" w:left="0"/>
              <w:rPr>
                <w:szCs w:val="21"/>
              </w:rPr>
            </w:pPr>
            <w:r w:rsidRPr="000A2E5D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075" w:type="dxa"/>
            <w:gridSpan w:val="2"/>
            <w:vAlign w:val="center"/>
          </w:tcPr>
          <w:p w:rsidR="000A2E5D" w:rsidRPr="000A2E5D" w:rsidRDefault="000A2E5D" w:rsidP="00AF7819">
            <w:pPr>
              <w:pStyle w:val="aa"/>
              <w:ind w:leftChars="0" w:left="0"/>
              <w:rPr>
                <w:szCs w:val="21"/>
              </w:rPr>
            </w:pPr>
          </w:p>
        </w:tc>
      </w:tr>
      <w:tr w:rsidR="00AF7819" w:rsidRPr="000A2E5D" w:rsidTr="00ED0AAF">
        <w:trPr>
          <w:trHeight w:val="440"/>
        </w:trPr>
        <w:tc>
          <w:tcPr>
            <w:tcW w:w="1304" w:type="dxa"/>
            <w:vAlign w:val="center"/>
          </w:tcPr>
          <w:p w:rsidR="00AF7819" w:rsidRPr="000A2E5D" w:rsidRDefault="00AF7819" w:rsidP="00FE5D45">
            <w:pPr>
              <w:pStyle w:val="aa"/>
              <w:ind w:leftChars="0" w:left="0"/>
              <w:jc w:val="distribute"/>
              <w:rPr>
                <w:szCs w:val="21"/>
              </w:rPr>
            </w:pPr>
            <w:r w:rsidRPr="000A2E5D">
              <w:rPr>
                <w:rFonts w:hint="eastAsia"/>
                <w:szCs w:val="21"/>
              </w:rPr>
              <w:t>口座番号</w:t>
            </w:r>
          </w:p>
        </w:tc>
        <w:tc>
          <w:tcPr>
            <w:tcW w:w="1644" w:type="dxa"/>
            <w:vAlign w:val="center"/>
          </w:tcPr>
          <w:p w:rsidR="00AF7819" w:rsidRPr="000A2E5D" w:rsidRDefault="00AF7819" w:rsidP="00FE5D45">
            <w:pPr>
              <w:pStyle w:val="aa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3431" w:type="dxa"/>
            <w:vAlign w:val="center"/>
          </w:tcPr>
          <w:p w:rsidR="00AF7819" w:rsidRPr="000A2E5D" w:rsidRDefault="00AF7819" w:rsidP="00AF7819">
            <w:pPr>
              <w:pStyle w:val="aa"/>
              <w:ind w:leftChars="0" w:left="0"/>
              <w:rPr>
                <w:szCs w:val="21"/>
              </w:rPr>
            </w:pPr>
          </w:p>
        </w:tc>
      </w:tr>
      <w:tr w:rsidR="000A2E5D" w:rsidRPr="000A2E5D" w:rsidTr="00ED0AAF">
        <w:trPr>
          <w:trHeight w:val="562"/>
        </w:trPr>
        <w:tc>
          <w:tcPr>
            <w:tcW w:w="1304" w:type="dxa"/>
            <w:vAlign w:val="center"/>
          </w:tcPr>
          <w:p w:rsidR="000A2E5D" w:rsidRPr="000A2E5D" w:rsidRDefault="00AF7819" w:rsidP="00ED0AAF">
            <w:pPr>
              <w:pStyle w:val="aa"/>
              <w:ind w:leftChars="0" w:left="0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AF7819" w:rsidRPr="00AF7819">
                    <w:rPr>
                      <w:rFonts w:ascii="ＭＳ 明朝" w:eastAsia="ＭＳ 明朝" w:hAnsi="ＭＳ 明朝" w:hint="eastAsia"/>
                      <w:sz w:val="16"/>
                      <w:szCs w:val="21"/>
                    </w:rPr>
                    <w:t>フリガナ</w:t>
                  </w:r>
                </w:rt>
                <w:rubyBase>
                  <w:r w:rsidR="00AF7819">
                    <w:rPr>
                      <w:rFonts w:hint="eastAsia"/>
                      <w:szCs w:val="21"/>
                    </w:rPr>
                    <w:t>口座名義人</w:t>
                  </w:r>
                </w:rubyBase>
              </w:ruby>
            </w:r>
            <w:r w:rsidR="000A2E5D" w:rsidRPr="000A2E5D">
              <w:rPr>
                <w:szCs w:val="21"/>
              </w:rPr>
              <w:t xml:space="preserve"> </w:t>
            </w:r>
          </w:p>
        </w:tc>
        <w:tc>
          <w:tcPr>
            <w:tcW w:w="5075" w:type="dxa"/>
            <w:gridSpan w:val="2"/>
            <w:vAlign w:val="center"/>
          </w:tcPr>
          <w:p w:rsidR="000A2E5D" w:rsidRPr="000A2E5D" w:rsidRDefault="000A2E5D" w:rsidP="00AF7819">
            <w:pPr>
              <w:pStyle w:val="aa"/>
              <w:ind w:leftChars="0" w:left="0"/>
              <w:rPr>
                <w:szCs w:val="21"/>
              </w:rPr>
            </w:pPr>
          </w:p>
        </w:tc>
      </w:tr>
    </w:tbl>
    <w:p w:rsidR="000A2E5D" w:rsidRPr="00FE5D45" w:rsidRDefault="000A2E5D" w:rsidP="00FE5D45">
      <w:pPr>
        <w:pStyle w:val="aa"/>
        <w:ind w:leftChars="-170" w:left="-15" w:hangingChars="163" w:hanging="355"/>
        <w:jc w:val="left"/>
        <w:rPr>
          <w:szCs w:val="21"/>
        </w:rPr>
      </w:pPr>
      <w:r w:rsidRPr="000A2E5D">
        <w:rPr>
          <w:rFonts w:hint="eastAsia"/>
          <w:szCs w:val="21"/>
        </w:rPr>
        <w:t xml:space="preserve">　　　　</w:t>
      </w:r>
    </w:p>
    <w:sectPr w:rsidR="000A2E5D" w:rsidRPr="00FE5D45" w:rsidSect="00AF7819">
      <w:pgSz w:w="11906" w:h="16838" w:code="9"/>
      <w:pgMar w:top="1418" w:right="1134" w:bottom="1134" w:left="1418" w:header="720" w:footer="720" w:gutter="0"/>
      <w:cols w:space="720"/>
      <w:noEndnote/>
      <w:docGrid w:type="linesAndChars" w:linePitch="37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45" w:rsidRDefault="00FE5D4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5D45" w:rsidRDefault="00FE5D4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45" w:rsidRDefault="00FE5D4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5D45" w:rsidRDefault="00FE5D4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47B"/>
    <w:multiLevelType w:val="hybridMultilevel"/>
    <w:tmpl w:val="840084D0"/>
    <w:lvl w:ilvl="0" w:tplc="A5FC42D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2ED6F9B"/>
    <w:multiLevelType w:val="hybridMultilevel"/>
    <w:tmpl w:val="052E0124"/>
    <w:lvl w:ilvl="0" w:tplc="C6DC789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6830836"/>
    <w:multiLevelType w:val="hybridMultilevel"/>
    <w:tmpl w:val="DA684D84"/>
    <w:lvl w:ilvl="0" w:tplc="1FA416A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A9B0EDB"/>
    <w:multiLevelType w:val="hybridMultilevel"/>
    <w:tmpl w:val="86E21E20"/>
    <w:lvl w:ilvl="0" w:tplc="10028DF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4">
    <w:nsid w:val="0EAA3816"/>
    <w:multiLevelType w:val="hybridMultilevel"/>
    <w:tmpl w:val="8B28DFE2"/>
    <w:lvl w:ilvl="0" w:tplc="A9D036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0EDA7A5C"/>
    <w:multiLevelType w:val="hybridMultilevel"/>
    <w:tmpl w:val="865E2F34"/>
    <w:lvl w:ilvl="0" w:tplc="37F65740">
      <w:start w:val="6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5521F4E"/>
    <w:multiLevelType w:val="hybridMultilevel"/>
    <w:tmpl w:val="D5E8D73A"/>
    <w:lvl w:ilvl="0" w:tplc="D2A6BC22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6ED3D45"/>
    <w:multiLevelType w:val="hybridMultilevel"/>
    <w:tmpl w:val="1DCA4CF4"/>
    <w:lvl w:ilvl="0" w:tplc="EDD6B910">
      <w:start w:val="1"/>
      <w:numFmt w:val="decimalFullWidth"/>
      <w:lvlText w:val="(%1)"/>
      <w:lvlJc w:val="left"/>
      <w:pPr>
        <w:tabs>
          <w:tab w:val="num" w:pos="944"/>
        </w:tabs>
        <w:ind w:left="944" w:hanging="6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cs="Times New Roman"/>
      </w:rPr>
    </w:lvl>
  </w:abstractNum>
  <w:abstractNum w:abstractNumId="8">
    <w:nsid w:val="175C6995"/>
    <w:multiLevelType w:val="hybridMultilevel"/>
    <w:tmpl w:val="F45C0C8E"/>
    <w:lvl w:ilvl="0" w:tplc="5F6ABB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7DA333C"/>
    <w:multiLevelType w:val="hybridMultilevel"/>
    <w:tmpl w:val="D7E64FF4"/>
    <w:lvl w:ilvl="0" w:tplc="34BA354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B247AB7"/>
    <w:multiLevelType w:val="hybridMultilevel"/>
    <w:tmpl w:val="1A4885C6"/>
    <w:lvl w:ilvl="0" w:tplc="7BDAD848">
      <w:start w:val="3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37F025F"/>
    <w:multiLevelType w:val="hybridMultilevel"/>
    <w:tmpl w:val="4E72C3C0"/>
    <w:lvl w:ilvl="0" w:tplc="A2AAD75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32C4EF1"/>
    <w:multiLevelType w:val="hybridMultilevel"/>
    <w:tmpl w:val="38522FD6"/>
    <w:lvl w:ilvl="0" w:tplc="3E6C02AE">
      <w:start w:val="4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4F01F10"/>
    <w:multiLevelType w:val="hybridMultilevel"/>
    <w:tmpl w:val="962A734A"/>
    <w:lvl w:ilvl="0" w:tplc="EE78F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B4F00A3"/>
    <w:multiLevelType w:val="hybridMultilevel"/>
    <w:tmpl w:val="0DC23504"/>
    <w:lvl w:ilvl="0" w:tplc="551A4AD4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48C15473"/>
    <w:multiLevelType w:val="hybridMultilevel"/>
    <w:tmpl w:val="8E445198"/>
    <w:lvl w:ilvl="0" w:tplc="CA280DBE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6">
    <w:nsid w:val="4FD431E4"/>
    <w:multiLevelType w:val="hybridMultilevel"/>
    <w:tmpl w:val="EB407EC4"/>
    <w:lvl w:ilvl="0" w:tplc="0E705E6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2A42A75"/>
    <w:multiLevelType w:val="hybridMultilevel"/>
    <w:tmpl w:val="90687B06"/>
    <w:lvl w:ilvl="0" w:tplc="451484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53610266"/>
    <w:multiLevelType w:val="hybridMultilevel"/>
    <w:tmpl w:val="5A8E7EC4"/>
    <w:lvl w:ilvl="0" w:tplc="B47A4988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58004A03"/>
    <w:multiLevelType w:val="hybridMultilevel"/>
    <w:tmpl w:val="02969B06"/>
    <w:lvl w:ilvl="0" w:tplc="F69C590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B7B4A5D"/>
    <w:multiLevelType w:val="hybridMultilevel"/>
    <w:tmpl w:val="F1BECBC0"/>
    <w:lvl w:ilvl="0" w:tplc="7A78B7A4">
      <w:start w:val="4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8D66C28">
      <w:start w:val="1"/>
      <w:numFmt w:val="decimalEnclosedCircle"/>
      <w:lvlText w:val="%3"/>
      <w:lvlJc w:val="left"/>
      <w:pPr>
        <w:ind w:left="1260" w:hanging="420"/>
      </w:pPr>
      <w:rPr>
        <w:rFonts w:ascii="Century" w:eastAsia="ＭＳ 明朝" w:hAnsi="Century" w:cs="ＭＳ 明朝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5E9129DB"/>
    <w:multiLevelType w:val="hybridMultilevel"/>
    <w:tmpl w:val="CE367778"/>
    <w:lvl w:ilvl="0" w:tplc="1376FC3A">
      <w:start w:val="2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2">
    <w:nsid w:val="607B0FED"/>
    <w:multiLevelType w:val="hybridMultilevel"/>
    <w:tmpl w:val="4094C41A"/>
    <w:lvl w:ilvl="0" w:tplc="A2AAFB6E">
      <w:start w:val="1"/>
      <w:numFmt w:val="decimalFullWidth"/>
      <w:lvlText w:val="（%1）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  <w:rPr>
        <w:rFonts w:cs="Times New Roman"/>
      </w:rPr>
    </w:lvl>
  </w:abstractNum>
  <w:abstractNum w:abstractNumId="23">
    <w:nsid w:val="61CA3C5F"/>
    <w:multiLevelType w:val="hybridMultilevel"/>
    <w:tmpl w:val="619857A0"/>
    <w:lvl w:ilvl="0" w:tplc="7438EA5C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705E2044"/>
    <w:multiLevelType w:val="hybridMultilevel"/>
    <w:tmpl w:val="FC0CE12C"/>
    <w:lvl w:ilvl="0" w:tplc="47E811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5DA7A61"/>
    <w:multiLevelType w:val="hybridMultilevel"/>
    <w:tmpl w:val="04EAFB94"/>
    <w:lvl w:ilvl="0" w:tplc="D1F8CD3C">
      <w:start w:val="1"/>
      <w:numFmt w:val="decimalFullWidth"/>
      <w:lvlText w:val="(%1)"/>
      <w:lvlJc w:val="left"/>
      <w:pPr>
        <w:ind w:left="929" w:hanging="6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6">
    <w:nsid w:val="79A20733"/>
    <w:multiLevelType w:val="hybridMultilevel"/>
    <w:tmpl w:val="061EFA48"/>
    <w:lvl w:ilvl="0" w:tplc="E2463FC0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>
    <w:nsid w:val="79A573A4"/>
    <w:multiLevelType w:val="hybridMultilevel"/>
    <w:tmpl w:val="79C05278"/>
    <w:lvl w:ilvl="0" w:tplc="FD06662E">
      <w:start w:val="5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>
    <w:nsid w:val="7E4854DE"/>
    <w:multiLevelType w:val="hybridMultilevel"/>
    <w:tmpl w:val="F872C38C"/>
    <w:lvl w:ilvl="0" w:tplc="9DB8202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7"/>
  </w:num>
  <w:num w:numId="5">
    <w:abstractNumId w:val="22"/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20"/>
  </w:num>
  <w:num w:numId="11">
    <w:abstractNumId w:val="9"/>
  </w:num>
  <w:num w:numId="12">
    <w:abstractNumId w:val="3"/>
  </w:num>
  <w:num w:numId="13">
    <w:abstractNumId w:val="6"/>
  </w:num>
  <w:num w:numId="14">
    <w:abstractNumId w:val="27"/>
  </w:num>
  <w:num w:numId="15">
    <w:abstractNumId w:val="5"/>
  </w:num>
  <w:num w:numId="16">
    <w:abstractNumId w:val="16"/>
  </w:num>
  <w:num w:numId="17">
    <w:abstractNumId w:val="17"/>
  </w:num>
  <w:num w:numId="18">
    <w:abstractNumId w:val="4"/>
  </w:num>
  <w:num w:numId="19">
    <w:abstractNumId w:val="12"/>
  </w:num>
  <w:num w:numId="20">
    <w:abstractNumId w:val="18"/>
  </w:num>
  <w:num w:numId="21">
    <w:abstractNumId w:val="19"/>
  </w:num>
  <w:num w:numId="22">
    <w:abstractNumId w:val="23"/>
  </w:num>
  <w:num w:numId="23">
    <w:abstractNumId w:val="1"/>
  </w:num>
  <w:num w:numId="24">
    <w:abstractNumId w:val="28"/>
  </w:num>
  <w:num w:numId="25">
    <w:abstractNumId w:val="26"/>
  </w:num>
  <w:num w:numId="26">
    <w:abstractNumId w:val="14"/>
  </w:num>
  <w:num w:numId="27">
    <w:abstractNumId w:val="15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2"/>
    <w:rsid w:val="00000EB7"/>
    <w:rsid w:val="00013443"/>
    <w:rsid w:val="00040137"/>
    <w:rsid w:val="00084642"/>
    <w:rsid w:val="00094E70"/>
    <w:rsid w:val="00095082"/>
    <w:rsid w:val="000953ED"/>
    <w:rsid w:val="000958D5"/>
    <w:rsid w:val="000A2E5D"/>
    <w:rsid w:val="000B19D7"/>
    <w:rsid w:val="000B3BDE"/>
    <w:rsid w:val="000C1694"/>
    <w:rsid w:val="000D71AE"/>
    <w:rsid w:val="000E12B3"/>
    <w:rsid w:val="000E7431"/>
    <w:rsid w:val="00111469"/>
    <w:rsid w:val="001417C1"/>
    <w:rsid w:val="0014400C"/>
    <w:rsid w:val="00150AA0"/>
    <w:rsid w:val="001514D7"/>
    <w:rsid w:val="00171A52"/>
    <w:rsid w:val="00177B0D"/>
    <w:rsid w:val="001C2651"/>
    <w:rsid w:val="001C2973"/>
    <w:rsid w:val="001C2FF9"/>
    <w:rsid w:val="001C54DB"/>
    <w:rsid w:val="001C76A7"/>
    <w:rsid w:val="001D13B6"/>
    <w:rsid w:val="001D5A47"/>
    <w:rsid w:val="001E2A2D"/>
    <w:rsid w:val="001E7866"/>
    <w:rsid w:val="001F0470"/>
    <w:rsid w:val="001F1765"/>
    <w:rsid w:val="001F5259"/>
    <w:rsid w:val="00205BEF"/>
    <w:rsid w:val="00214D6A"/>
    <w:rsid w:val="002201A8"/>
    <w:rsid w:val="00221200"/>
    <w:rsid w:val="002217B6"/>
    <w:rsid w:val="00233770"/>
    <w:rsid w:val="00247A7E"/>
    <w:rsid w:val="002543C8"/>
    <w:rsid w:val="00267EB6"/>
    <w:rsid w:val="00291B64"/>
    <w:rsid w:val="002A17E5"/>
    <w:rsid w:val="002B456A"/>
    <w:rsid w:val="002C0FDE"/>
    <w:rsid w:val="002D6614"/>
    <w:rsid w:val="002F0D5A"/>
    <w:rsid w:val="002F151B"/>
    <w:rsid w:val="002F306E"/>
    <w:rsid w:val="00306D68"/>
    <w:rsid w:val="00312BC7"/>
    <w:rsid w:val="00341F65"/>
    <w:rsid w:val="003564D7"/>
    <w:rsid w:val="00377591"/>
    <w:rsid w:val="00383D89"/>
    <w:rsid w:val="00395D2C"/>
    <w:rsid w:val="003A3D83"/>
    <w:rsid w:val="003B03D7"/>
    <w:rsid w:val="003D102F"/>
    <w:rsid w:val="003D12FE"/>
    <w:rsid w:val="003D2F41"/>
    <w:rsid w:val="003F40DF"/>
    <w:rsid w:val="0042175D"/>
    <w:rsid w:val="00430ECA"/>
    <w:rsid w:val="00435F2D"/>
    <w:rsid w:val="00440D58"/>
    <w:rsid w:val="004429CD"/>
    <w:rsid w:val="00446A98"/>
    <w:rsid w:val="00447EBF"/>
    <w:rsid w:val="00454B9B"/>
    <w:rsid w:val="004775B7"/>
    <w:rsid w:val="004843E4"/>
    <w:rsid w:val="004A353A"/>
    <w:rsid w:val="004B670C"/>
    <w:rsid w:val="004D0C2F"/>
    <w:rsid w:val="004F1CC7"/>
    <w:rsid w:val="004F2176"/>
    <w:rsid w:val="004F5067"/>
    <w:rsid w:val="00523643"/>
    <w:rsid w:val="00526741"/>
    <w:rsid w:val="005333C0"/>
    <w:rsid w:val="00560EFF"/>
    <w:rsid w:val="00561F4C"/>
    <w:rsid w:val="0056461C"/>
    <w:rsid w:val="00571538"/>
    <w:rsid w:val="00573650"/>
    <w:rsid w:val="005802C2"/>
    <w:rsid w:val="0058227D"/>
    <w:rsid w:val="005B229E"/>
    <w:rsid w:val="005C2FB7"/>
    <w:rsid w:val="005E430A"/>
    <w:rsid w:val="005F782A"/>
    <w:rsid w:val="00601D52"/>
    <w:rsid w:val="0062204E"/>
    <w:rsid w:val="00670852"/>
    <w:rsid w:val="00674B13"/>
    <w:rsid w:val="00680948"/>
    <w:rsid w:val="00687A87"/>
    <w:rsid w:val="006920D9"/>
    <w:rsid w:val="0069615C"/>
    <w:rsid w:val="006A580F"/>
    <w:rsid w:val="006C4AC6"/>
    <w:rsid w:val="006E3B7F"/>
    <w:rsid w:val="006F2DAF"/>
    <w:rsid w:val="006F77E7"/>
    <w:rsid w:val="00706AFE"/>
    <w:rsid w:val="00714D44"/>
    <w:rsid w:val="00714F7C"/>
    <w:rsid w:val="00721693"/>
    <w:rsid w:val="007273C3"/>
    <w:rsid w:val="00737539"/>
    <w:rsid w:val="00742A00"/>
    <w:rsid w:val="00764111"/>
    <w:rsid w:val="00775233"/>
    <w:rsid w:val="00797A6C"/>
    <w:rsid w:val="007A5B1A"/>
    <w:rsid w:val="007C52CE"/>
    <w:rsid w:val="007C6D80"/>
    <w:rsid w:val="007D3BB8"/>
    <w:rsid w:val="007E07A7"/>
    <w:rsid w:val="00802648"/>
    <w:rsid w:val="00804D8A"/>
    <w:rsid w:val="0080586D"/>
    <w:rsid w:val="00813531"/>
    <w:rsid w:val="00813828"/>
    <w:rsid w:val="00817422"/>
    <w:rsid w:val="00822BBE"/>
    <w:rsid w:val="0083570D"/>
    <w:rsid w:val="00870D43"/>
    <w:rsid w:val="00876477"/>
    <w:rsid w:val="00884694"/>
    <w:rsid w:val="008C1BA6"/>
    <w:rsid w:val="008D1982"/>
    <w:rsid w:val="008D77C3"/>
    <w:rsid w:val="008E1AA8"/>
    <w:rsid w:val="008E237A"/>
    <w:rsid w:val="008E23C1"/>
    <w:rsid w:val="00924675"/>
    <w:rsid w:val="0094304A"/>
    <w:rsid w:val="00943705"/>
    <w:rsid w:val="009452A8"/>
    <w:rsid w:val="00955629"/>
    <w:rsid w:val="00963F01"/>
    <w:rsid w:val="0097644F"/>
    <w:rsid w:val="009850BA"/>
    <w:rsid w:val="009916CA"/>
    <w:rsid w:val="00994495"/>
    <w:rsid w:val="009C2DE5"/>
    <w:rsid w:val="009C320D"/>
    <w:rsid w:val="009C3ACD"/>
    <w:rsid w:val="009D3495"/>
    <w:rsid w:val="009E612B"/>
    <w:rsid w:val="009F3ED2"/>
    <w:rsid w:val="00A0034E"/>
    <w:rsid w:val="00A05244"/>
    <w:rsid w:val="00A12DBF"/>
    <w:rsid w:val="00A155CD"/>
    <w:rsid w:val="00A27483"/>
    <w:rsid w:val="00A300BC"/>
    <w:rsid w:val="00A41307"/>
    <w:rsid w:val="00A67AF0"/>
    <w:rsid w:val="00A72E60"/>
    <w:rsid w:val="00A86E3C"/>
    <w:rsid w:val="00A96575"/>
    <w:rsid w:val="00AA0EA0"/>
    <w:rsid w:val="00AB27E7"/>
    <w:rsid w:val="00AC7FAF"/>
    <w:rsid w:val="00AD536D"/>
    <w:rsid w:val="00AE2FFD"/>
    <w:rsid w:val="00AF685F"/>
    <w:rsid w:val="00AF7819"/>
    <w:rsid w:val="00B07902"/>
    <w:rsid w:val="00B13F60"/>
    <w:rsid w:val="00B15D3B"/>
    <w:rsid w:val="00B17A0E"/>
    <w:rsid w:val="00B22402"/>
    <w:rsid w:val="00B30C01"/>
    <w:rsid w:val="00B41565"/>
    <w:rsid w:val="00B53EDD"/>
    <w:rsid w:val="00B7677B"/>
    <w:rsid w:val="00B86732"/>
    <w:rsid w:val="00B96965"/>
    <w:rsid w:val="00BA1D83"/>
    <w:rsid w:val="00BA26D5"/>
    <w:rsid w:val="00BA6BDE"/>
    <w:rsid w:val="00BB46AF"/>
    <w:rsid w:val="00BD7D9E"/>
    <w:rsid w:val="00BF2C41"/>
    <w:rsid w:val="00C01ED3"/>
    <w:rsid w:val="00C32676"/>
    <w:rsid w:val="00C45451"/>
    <w:rsid w:val="00C51089"/>
    <w:rsid w:val="00C54CD7"/>
    <w:rsid w:val="00C60575"/>
    <w:rsid w:val="00C6332C"/>
    <w:rsid w:val="00C937A9"/>
    <w:rsid w:val="00CA4906"/>
    <w:rsid w:val="00CB2D53"/>
    <w:rsid w:val="00CC1A5F"/>
    <w:rsid w:val="00CE6D90"/>
    <w:rsid w:val="00D00908"/>
    <w:rsid w:val="00D20B0C"/>
    <w:rsid w:val="00D43369"/>
    <w:rsid w:val="00D43E1D"/>
    <w:rsid w:val="00D46DA1"/>
    <w:rsid w:val="00D52400"/>
    <w:rsid w:val="00D53EB3"/>
    <w:rsid w:val="00D62445"/>
    <w:rsid w:val="00D80701"/>
    <w:rsid w:val="00D94F1D"/>
    <w:rsid w:val="00DA2016"/>
    <w:rsid w:val="00DA7920"/>
    <w:rsid w:val="00DB2E00"/>
    <w:rsid w:val="00DB6F4D"/>
    <w:rsid w:val="00DC637F"/>
    <w:rsid w:val="00DD1505"/>
    <w:rsid w:val="00DD20CC"/>
    <w:rsid w:val="00DD6DB8"/>
    <w:rsid w:val="00DE1223"/>
    <w:rsid w:val="00DF2A6A"/>
    <w:rsid w:val="00E40BB5"/>
    <w:rsid w:val="00E477BE"/>
    <w:rsid w:val="00E563D3"/>
    <w:rsid w:val="00E70BE4"/>
    <w:rsid w:val="00E71B5B"/>
    <w:rsid w:val="00E9282C"/>
    <w:rsid w:val="00ED0AAF"/>
    <w:rsid w:val="00F20646"/>
    <w:rsid w:val="00F23C52"/>
    <w:rsid w:val="00F3468C"/>
    <w:rsid w:val="00F357B5"/>
    <w:rsid w:val="00F505D6"/>
    <w:rsid w:val="00F66F95"/>
    <w:rsid w:val="00FA5C4E"/>
    <w:rsid w:val="00FB61CD"/>
    <w:rsid w:val="00FC4C11"/>
    <w:rsid w:val="00FC5FA7"/>
    <w:rsid w:val="00FE5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A99CAF6-C221-474A-B349-C541F386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6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1742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7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17422"/>
    <w:rPr>
      <w:rFonts w:cs="Times New Roman"/>
    </w:rPr>
  </w:style>
  <w:style w:type="table" w:styleId="a7">
    <w:name w:val="Table Grid"/>
    <w:basedOn w:val="a1"/>
    <w:uiPriority w:val="39"/>
    <w:rsid w:val="00171A52"/>
    <w:rPr>
      <w:rFonts w:cs="Centur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D46DA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46DA1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0A2E5D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b">
    <w:name w:val="Note Heading"/>
    <w:basedOn w:val="a"/>
    <w:next w:val="a"/>
    <w:link w:val="ac"/>
    <w:uiPriority w:val="99"/>
    <w:unhideWhenUsed/>
    <w:rsid w:val="000A2E5D"/>
    <w:pPr>
      <w:jc w:val="center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A2E5D"/>
    <w:pPr>
      <w:jc w:val="right"/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A2E5D"/>
    <w:rPr>
      <w:rFonts w:asciiTheme="minorHAnsi" w:eastAsiaTheme="minorEastAsia" w:hAnsiTheme="minorHAnsi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4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742">
              <w:marLeft w:val="0"/>
              <w:marRight w:val="0"/>
              <w:marTop w:val="0"/>
              <w:marBottom w:val="0"/>
              <w:divBdr>
                <w:top w:val="single" w:sz="4" w:space="0" w:color="AAAAAA"/>
                <w:left w:val="single" w:sz="4" w:space="0" w:color="AAAAAA"/>
                <w:bottom w:val="single" w:sz="4" w:space="0" w:color="AAAAAA"/>
                <w:right w:val="single" w:sz="4" w:space="0" w:color="AAAAAA"/>
              </w:divBdr>
              <w:divsChild>
                <w:div w:id="17344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77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77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F844C-12AF-443F-BC51-633C3642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A109B421.dotm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○妙高市住宅取得支援事業補助金交付要綱</vt:lpstr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○妙高市住宅取得支援事業補助金交付要綱</dc:title>
  <dc:creator>妙高市</dc:creator>
  <cp:lastModifiedBy>大野貞治</cp:lastModifiedBy>
  <cp:revision>2</cp:revision>
  <cp:lastPrinted>2020-05-15T01:59:00Z</cp:lastPrinted>
  <dcterms:created xsi:type="dcterms:W3CDTF">2024-04-08T09:12:00Z</dcterms:created>
  <dcterms:modified xsi:type="dcterms:W3CDTF">2024-04-08T09:12:00Z</dcterms:modified>
</cp:coreProperties>
</file>